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07"/>
        <w:gridCol w:w="628"/>
        <w:gridCol w:w="385"/>
        <w:gridCol w:w="4840"/>
      </w:tblGrid>
      <w:tr w:rsidR="00913673" w14:paraId="434AD9C8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DC7827C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E59DE0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8E65125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14:paraId="66C3F02D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05E1D23B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D53858" w:rsidRPr="00274A2E" w14:paraId="5B1AD525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60A784" w14:textId="582E9578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B0739D5" w14:textId="4AC3E4D5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F429A23" w14:textId="4C93522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92010EB" w14:textId="4CED744B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E361043" w14:textId="448F6A4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0A1B71" w14:paraId="0DC147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FBCA873" w14:textId="0B7C56BB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3973DE9" w14:textId="7FC2FA1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18/4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C2EF07B" w14:textId="0B75CFD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FCC7A8C" w14:textId="176E324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2861ADD" w14:textId="29A908D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E755C3" w:rsidRPr="000A1B71" w14:paraId="45B5DD3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D2BBB1" w14:textId="0D578C35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1775510" w14:textId="11F1196B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A06FF89" w14:textId="78087469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6985F180" w14:textId="4040CD83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528EA752" w14:textId="03944696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E755C3" w:rsidRPr="000A1B71" w14:paraId="18EA64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CF54EF0" w14:textId="32FF30E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9E24EF7" w14:textId="4504AFF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25/4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9FC2449" w14:textId="497ED5E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7908D417" w14:textId="370295CE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62BD72CF" w14:textId="3A1BC22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E755C3" w:rsidRPr="000A1B71" w14:paraId="5D28BC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311677C" w14:textId="77481CE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DBC0424" w14:textId="02844E05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27/4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0F7E246" w14:textId="461CC416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30B06163" w14:textId="5AE9110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7994D127" w14:textId="1055E663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E755C3" w:rsidRPr="000A1B71" w14:paraId="440EEE5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C9EF08" w14:textId="4A74138B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23E410AD" w14:textId="621EA27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szCs w:val="20"/>
              </w:rPr>
              <w:t>30/4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F607F9B" w14:textId="4C4ADF4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340C5771" w14:textId="6F64AE43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588366E3" w14:textId="047E29C5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  <w:szCs w:val="20"/>
              </w:rPr>
              <w:t>Køreplanssøndag</w:t>
            </w:r>
            <w:r w:rsidRPr="004827D7">
              <w:rPr>
                <w:szCs w:val="20"/>
              </w:rPr>
              <w:t xml:space="preserve"> </w:t>
            </w:r>
            <w:r w:rsidRPr="00A61E37">
              <w:rPr>
                <w:bCs/>
                <w:szCs w:val="20"/>
              </w:rPr>
              <w:t>– husk tilmelding</w:t>
            </w:r>
          </w:p>
        </w:tc>
      </w:tr>
      <w:tr w:rsidR="00E755C3" w:rsidRPr="000A1B71" w14:paraId="58FDC008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BD9DA85" w14:textId="77150D8E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3FA0D72A" w14:textId="7DB5FA1E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86B3E9A" w14:textId="494942B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54D5357" w14:textId="1A913D06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2830FB0" w14:textId="50DEE12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0A1B71" w14:paraId="4E78E94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9BCDEBB" w14:textId="1FBBC44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96E04" w14:textId="39393909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DBE9799" w14:textId="3F0214FB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23CAA412" w14:textId="668F9111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30051810" w14:textId="6F49D2B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E755C3" w:rsidRPr="000A1B71" w14:paraId="0D0DC9E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F99AC2C" w14:textId="6A75DBF3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56EDEFE" w14:textId="4C29E1D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4/5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96D62EE" w14:textId="477E6D40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54792831" w14:textId="13F05810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4707B093" w14:textId="70303BF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E755C3" w:rsidRPr="000A1B71" w14:paraId="2B76280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50755DE" w14:textId="00DE6A46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5761344" w14:textId="5A8B77E1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9/5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DCE0DF0" w14:textId="3CE09093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64F9A227" w14:textId="2A952B86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57CE96A5" w14:textId="7DD5FE2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E755C3" w:rsidRPr="000A1B71" w14:paraId="4760D30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EEAB0EA" w14:textId="0FF15F2A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C92046F" w14:textId="5E359AC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11/5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8C0E0E1" w14:textId="3004A6C3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2A7FE750" w14:textId="330533C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07D9BE29" w14:textId="214F07A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E755C3" w:rsidRPr="000A1B71" w14:paraId="7B13983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88DA7B6" w14:textId="78AF2FD9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D67D2FA" w14:textId="621BFF7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16/5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157CD7" w14:textId="7C0D98ED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5A630A89" w14:textId="05A7F99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4982015" w14:textId="53573F03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E755C3" w:rsidRPr="000A1B71" w14:paraId="7F6B235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BCD0" w14:textId="55193BD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ED23AC5" w14:textId="44199A9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18/5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2259525" w14:textId="254BA95C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6D796C3" w14:textId="62ACEB7D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27BFAD61" w14:textId="1E27AA7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7458">
              <w:rPr>
                <w:b/>
              </w:rPr>
              <w:t xml:space="preserve">Lukket - </w:t>
            </w:r>
            <w:r w:rsidRPr="001165C6">
              <w:rPr>
                <w:b/>
              </w:rPr>
              <w:t>Kr. himmelfartsdag</w:t>
            </w:r>
          </w:p>
        </w:tc>
      </w:tr>
      <w:tr w:rsidR="00E755C3" w:rsidRPr="000A1B71" w14:paraId="3BC073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C38079D" w14:textId="4E87F4B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C88FCA9" w14:textId="7520EB5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23/5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51A514" w14:textId="70141C7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2D36C742" w14:textId="4AE271C1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9870466" w14:textId="77772DEB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E755C3" w:rsidRPr="000A1B71" w14:paraId="02A26AF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115E6C" w14:textId="7E2679F5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26033B7" w14:textId="189E9601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25/5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FACF58E" w14:textId="2D9F9EA1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59552F03" w14:textId="7C95569D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33F96B9E" w14:textId="1C91449A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E755C3" w:rsidRPr="000A1B71" w14:paraId="59110C2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BEE1BB0" w14:textId="2FA0D32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8A8EAE1" w14:textId="32312FA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47B692" w14:textId="4EC9FF5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6133CA0A" w14:textId="789DBE2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ADADB05" w14:textId="564CC0AC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E755C3" w:rsidRPr="000A1B71" w14:paraId="1F4F96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0D37D8" w14:textId="63305410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C245254" w14:textId="5015D54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87739E7" w14:textId="70A330F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10F54782" w14:textId="3F99AA4D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2CC511FB" w14:textId="0527258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0A1B71" w14:paraId="7CFE104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B4083C7" w14:textId="642590C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50C3DD1" w14:textId="4B7BB21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1AC2A35" w14:textId="22292363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04DBFE56" w14:textId="5C8EB31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06B8DCDF" w14:textId="521F5D6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E755C3" w:rsidRPr="000A1B71" w14:paraId="52CB7AB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7100B53" w14:textId="110DDB98" w:rsidR="00E755C3" w:rsidRPr="00D106C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D8F7281" w14:textId="4120C788" w:rsidR="00E755C3" w:rsidRPr="00D106C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6/6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3288260" w14:textId="32F3D7AC" w:rsidR="00E755C3" w:rsidRPr="00D106C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041E699B" w14:textId="4FA5B75A" w:rsidR="00E755C3" w:rsidRPr="00D106C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DC612C9" w14:textId="4799FBD6" w:rsidR="00E755C3" w:rsidRPr="00D106C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E755C3" w:rsidRPr="000A1B71" w14:paraId="4084157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8520" w14:textId="51940BE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679EBAC" w14:textId="160EBAE9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8/6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E531787" w14:textId="038BA8C0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14BA5B34" w14:textId="1FD56DB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4C49A678" w14:textId="01A149D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E755C3" w:rsidRPr="000A1B71" w14:paraId="451C115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639830D" w14:textId="239A9D0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0765625E" w14:textId="7D86691C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77B5F0D" w14:textId="287B478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2FA6AB0" w14:textId="1C73DAF0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4BDBAA2B" w14:textId="3E8FE289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B44F93">
              <w:rPr>
                <w:b/>
                <w:color w:val="FF0000"/>
              </w:rPr>
              <w:t>Deadline for Nyhedsblad nr. 3 - 2023</w:t>
            </w:r>
          </w:p>
        </w:tc>
      </w:tr>
      <w:tr w:rsidR="00E755C3" w:rsidRPr="000A1B71" w14:paraId="3D0540C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0D2B2D0" w14:textId="61CA7DDA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292047">
              <w:rPr>
                <w:b/>
                <w:bCs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14:paraId="0E22BED7" w14:textId="461BFB1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5FFF972" w14:textId="037002E8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11-16</w:t>
            </w:r>
          </w:p>
        </w:tc>
        <w:tc>
          <w:tcPr>
            <w:tcW w:w="385" w:type="dxa"/>
          </w:tcPr>
          <w:p w14:paraId="28118539" w14:textId="7B2C1EA6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3DDE5E27" w14:textId="77777777" w:rsidR="00E755C3" w:rsidRPr="00E85419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bCs/>
                <w:color w:val="FF0000"/>
              </w:rPr>
            </w:pPr>
            <w:r w:rsidRPr="00E85419">
              <w:rPr>
                <w:b/>
                <w:bCs/>
                <w:color w:val="FF0000"/>
              </w:rPr>
              <w:t>Banebørstedag hos Næstved Modeljernbaneklub</w:t>
            </w:r>
          </w:p>
          <w:p w14:paraId="4330AA62" w14:textId="16CEC08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16D54">
              <w:t xml:space="preserve">Nygårdsvej 110, 4700 </w:t>
            </w:r>
            <w:r w:rsidRPr="00BF20CE">
              <w:t xml:space="preserve">Næsted, </w:t>
            </w:r>
            <w:hyperlink r:id="rId7" w:history="1">
              <w:r w:rsidRPr="00BF20CE">
                <w:rPr>
                  <w:rStyle w:val="Hyperlink"/>
                  <w:u w:val="none"/>
                </w:rPr>
                <w:t>www.nmjk.dk</w:t>
              </w:r>
            </w:hyperlink>
            <w:r w:rsidRPr="00B5278A">
              <w:rPr>
                <w:rStyle w:val="Hyperlink"/>
                <w:color w:val="auto"/>
                <w:u w:val="none"/>
              </w:rPr>
              <w:t xml:space="preserve"> – se side </w:t>
            </w:r>
            <w:r>
              <w:rPr>
                <w:rStyle w:val="Hyperlink"/>
                <w:color w:val="auto"/>
                <w:u w:val="none"/>
              </w:rPr>
              <w:t>19</w:t>
            </w:r>
          </w:p>
        </w:tc>
      </w:tr>
      <w:tr w:rsidR="00E755C3" w:rsidRPr="000A1B71" w14:paraId="4362742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D93D217" w14:textId="531C28AA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AEF791E" w14:textId="0EB423D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13/6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0068004" w14:textId="4A388FD6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2469E6B5" w14:textId="6017F75E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0DC46BA6" w14:textId="60B87C8C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E755C3" w:rsidRPr="000A1B71" w14:paraId="6710408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30DF200" w14:textId="208EE5A5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909C5F0" w14:textId="250CBC2A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15/6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6FB5D28" w14:textId="09B9247C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3431A09F" w14:textId="45B26E49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6EEBCC79" w14:textId="02230E6D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E755C3" w:rsidRPr="000A1B71" w14:paraId="17CE528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5897880" w14:textId="41B49145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5E0BC70" w14:textId="79EAAF4D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9A9EAEF" w14:textId="24E1B9D1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56A688EC" w14:textId="29C33840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4DDFA51E" w14:textId="74807AD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E755C3" w:rsidRPr="000A1B71" w14:paraId="34D507A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3FFA33" w14:textId="35A3914D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E6E6079" w14:textId="1DCCA8EA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22/6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77FC05" w14:textId="68270445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650BFB3E" w14:textId="75EA5796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17B278E8" w14:textId="39D93100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E755C3" w:rsidRPr="00274A2E" w14:paraId="4FC471B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93E51D" w14:textId="297D8665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3C97A01" w14:textId="502B0EE3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27/6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35A4492" w14:textId="1D3FC59F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9053E1A" w14:textId="6DBBE1BB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192C339B" w14:textId="48CC3216" w:rsidR="00E755C3" w:rsidRPr="005669B6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E755C3" w:rsidRPr="000A1B71" w14:paraId="36FFF98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E4B39FF" w14:textId="0B02245C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6FCAE2C" w14:textId="76A102EC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29/6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6B2B337" w14:textId="2ABA20D5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109207AB" w14:textId="7301220B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4D3CF7EC" w14:textId="18CF7B52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E755C3" w:rsidRPr="00274A2E" w14:paraId="60D1F6F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515170D" w14:textId="6ABAA54B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6522011F" w14:textId="15642A68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491F354" w14:textId="3EBB8A6F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4E30BB07" w14:textId="3BBA9612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  <w:tc>
          <w:tcPr>
            <w:tcW w:w="4840" w:type="dxa"/>
          </w:tcPr>
          <w:p w14:paraId="3E83C965" w14:textId="001C10E7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274A2E" w14:paraId="111442A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1FC424F" w14:textId="4FC111A8" w:rsidR="00E755C3" w:rsidRPr="00274A2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7588D612" w14:textId="3CCF4C86" w:rsidR="00E755C3" w:rsidRPr="00274A2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8956AB" w14:textId="77B78785" w:rsidR="00E755C3" w:rsidRPr="00274A2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8CEA7C7" w14:textId="56D6E729" w:rsidR="00E755C3" w:rsidRPr="00274A2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B0745F9" w14:textId="0D6EF4D4" w:rsidR="00E755C3" w:rsidRPr="00274A2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274A2E" w14:paraId="0BCE64C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14D57AE" w14:textId="74B30FD3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70683">
              <w:rPr>
                <w:b/>
              </w:rPr>
              <w:t xml:space="preserve">Lørdag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F29A0B4" w14:textId="1473154E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9/9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06E1D9" w14:textId="1E050A5C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10-17</w:t>
            </w:r>
          </w:p>
        </w:tc>
        <w:tc>
          <w:tcPr>
            <w:tcW w:w="385" w:type="dxa"/>
          </w:tcPr>
          <w:p w14:paraId="72130E1B" w14:textId="1802E366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0111E90" w14:textId="426B27AA" w:rsidR="00E755C3" w:rsidRPr="004827D7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8C02F1">
              <w:rPr>
                <w:rFonts w:cs="Arial"/>
                <w:b/>
                <w:bCs/>
                <w:color w:val="000099"/>
                <w:szCs w:val="20"/>
              </w:rPr>
              <w:t>Modeljernbane</w:t>
            </w:r>
            <w:r>
              <w:rPr>
                <w:rFonts w:cs="Arial"/>
                <w:b/>
                <w:bCs/>
                <w:color w:val="000099"/>
                <w:szCs w:val="20"/>
              </w:rPr>
              <w:t xml:space="preserve"> Træf</w:t>
            </w:r>
            <w:r>
              <w:rPr>
                <w:color w:val="000099"/>
              </w:rPr>
              <w:t xml:space="preserve"> </w:t>
            </w:r>
            <w:r w:rsidRPr="0077724E">
              <w:t>på Danmarks Tekniske Museum Fabriksvej 25 i Helsingør.</w:t>
            </w:r>
            <w:r w:rsidRPr="008C02F1">
              <w:rPr>
                <w:color w:val="000099"/>
              </w:rPr>
              <w:t xml:space="preserve"> </w:t>
            </w:r>
            <w:hyperlink r:id="rId8" w:history="1">
              <w:r w:rsidRPr="009B3344">
                <w:rPr>
                  <w:rStyle w:val="Hyperlink"/>
                  <w:color w:val="000099"/>
                  <w:u w:val="none"/>
                </w:rPr>
                <w:t>www.tekniskmuseum.dk</w:t>
              </w:r>
            </w:hyperlink>
          </w:p>
        </w:tc>
      </w:tr>
      <w:tr w:rsidR="00E755C3" w:rsidRPr="000A1B71" w14:paraId="7F9A925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7FD5122" w14:textId="038802AC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70683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1C1E3E3A" w14:textId="5A7980A4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45E560" w14:textId="475DBEC7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10-17</w:t>
            </w:r>
          </w:p>
        </w:tc>
        <w:tc>
          <w:tcPr>
            <w:tcW w:w="385" w:type="dxa"/>
          </w:tcPr>
          <w:p w14:paraId="477D7774" w14:textId="622C5360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335C8657" w14:textId="3A1D543F" w:rsidR="00E755C3" w:rsidRPr="000A1B71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A21A59">
              <w:rPr>
                <w:rFonts w:cs="Arial"/>
                <w:b/>
                <w:bCs/>
                <w:color w:val="000099"/>
                <w:szCs w:val="20"/>
              </w:rPr>
              <w:t xml:space="preserve">Modeltog for Alle </w:t>
            </w:r>
            <w:r w:rsidRPr="00A61E37">
              <w:rPr>
                <w:rFonts w:cs="Arial"/>
                <w:szCs w:val="20"/>
              </w:rPr>
              <w:t>i Taastrup Idræts Center, Parkvej 78</w:t>
            </w:r>
          </w:p>
        </w:tc>
      </w:tr>
      <w:tr w:rsidR="00E755C3" w:rsidRPr="00274A2E" w14:paraId="728F6CD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7ED1288" w14:textId="726CB847" w:rsidR="00E755C3" w:rsidRPr="00E821B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0CECE039" w14:textId="4FE6606C" w:rsidR="00E755C3" w:rsidRPr="00E821B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662A500" w14:textId="540DE6F9" w:rsidR="00E755C3" w:rsidRPr="00E821B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</w:p>
        </w:tc>
        <w:tc>
          <w:tcPr>
            <w:tcW w:w="385" w:type="dxa"/>
          </w:tcPr>
          <w:p w14:paraId="4160D6FA" w14:textId="767C2B19" w:rsidR="00E755C3" w:rsidRPr="00E821B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</w:p>
        </w:tc>
        <w:tc>
          <w:tcPr>
            <w:tcW w:w="4840" w:type="dxa"/>
          </w:tcPr>
          <w:p w14:paraId="3B2416E7" w14:textId="3462D332" w:rsidR="00E755C3" w:rsidRPr="00E821BE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</w:p>
        </w:tc>
      </w:tr>
      <w:tr w:rsidR="00E755C3" w:rsidRPr="00274A2E" w14:paraId="3FB9A99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34F548B" w14:textId="7AD9DB4A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70683">
              <w:rPr>
                <w:b/>
              </w:rPr>
              <w:t xml:space="preserve">Lørdag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56B0348" w14:textId="38215E4A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28/10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569B022" w14:textId="732B16A5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0296E411" w14:textId="5710A902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71B8203D" w14:textId="22F6C4E2" w:rsidR="00E755C3" w:rsidRPr="004827D7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77724E">
              <w:rPr>
                <w:b/>
                <w:bCs/>
                <w:color w:val="FF0000"/>
              </w:rPr>
              <w:t>Spor 0 træf hos DMJK</w:t>
            </w:r>
          </w:p>
        </w:tc>
      </w:tr>
      <w:tr w:rsidR="00E755C3" w:rsidRPr="00274A2E" w14:paraId="6BF20D1C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0ACDAB4" w14:textId="13DEDCAB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24F1019" w14:textId="67C45805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E29475A" w14:textId="7271B817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10A33159" w14:textId="0FB0495D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FA8DB4D" w14:textId="6FEBDD41" w:rsidR="00E755C3" w:rsidRPr="004827D7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274A2E" w14:paraId="79E10C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FEDD9D7" w14:textId="3327A7AD" w:rsidR="00E755C3" w:rsidRPr="007F30C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57D47">
              <w:rPr>
                <w:b/>
                <w:bCs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14:paraId="22CAF1E3" w14:textId="43E5D4E9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4/11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EAE50B4" w14:textId="6325C5DC" w:rsidR="00E755C3" w:rsidRPr="007F30C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4F02FD">
              <w:t>10-17</w:t>
            </w:r>
          </w:p>
        </w:tc>
        <w:tc>
          <w:tcPr>
            <w:tcW w:w="385" w:type="dxa"/>
          </w:tcPr>
          <w:p w14:paraId="605AEEEB" w14:textId="0BDD9039" w:rsidR="00E755C3" w:rsidRPr="007F30C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B8C8BEF" w14:textId="00660810" w:rsidR="00E755C3" w:rsidRPr="004827D7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F57D47">
              <w:rPr>
                <w:rFonts w:cs="Arial"/>
                <w:b/>
                <w:bCs/>
                <w:color w:val="000099"/>
                <w:szCs w:val="20"/>
              </w:rPr>
              <w:t xml:space="preserve">Hobbymesse </w:t>
            </w:r>
            <w:r w:rsidRPr="00A61E37">
              <w:rPr>
                <w:rFonts w:cs="Arial"/>
                <w:szCs w:val="20"/>
              </w:rPr>
              <w:t>i Rødovre Hallen,</w:t>
            </w:r>
            <w:r w:rsidRPr="00A61E37">
              <w:rPr>
                <w:rFonts w:cs="Arial"/>
                <w:b/>
                <w:bCs/>
                <w:szCs w:val="20"/>
              </w:rPr>
              <w:t xml:space="preserve"> </w:t>
            </w:r>
            <w:r w:rsidRPr="00A61E37">
              <w:rPr>
                <w:rFonts w:cs="Arial"/>
                <w:szCs w:val="20"/>
              </w:rPr>
              <w:t>Rødovre Parkvej 425</w:t>
            </w:r>
            <w:r w:rsidRPr="00F57D47">
              <w:rPr>
                <w:rFonts w:cs="Arial"/>
                <w:color w:val="000099"/>
                <w:szCs w:val="20"/>
              </w:rPr>
              <w:t>,</w:t>
            </w:r>
            <w:r w:rsidRPr="00F57D47">
              <w:rPr>
                <w:rFonts w:cs="Arial"/>
                <w:b/>
                <w:bCs/>
                <w:color w:val="000099"/>
                <w:szCs w:val="20"/>
              </w:rPr>
              <w:t xml:space="preserve"> </w:t>
            </w:r>
          </w:p>
        </w:tc>
      </w:tr>
      <w:tr w:rsidR="00E755C3" w:rsidRPr="00274A2E" w14:paraId="109950E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99BA362" w14:textId="4B596E05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57D47">
              <w:rPr>
                <w:b/>
                <w:bCs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72D7CC6D" w14:textId="3425FE1F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5/11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BCA6C07" w14:textId="059B366B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4F02FD">
              <w:t>10-16</w:t>
            </w:r>
          </w:p>
        </w:tc>
        <w:tc>
          <w:tcPr>
            <w:tcW w:w="385" w:type="dxa"/>
          </w:tcPr>
          <w:p w14:paraId="7F9F4140" w14:textId="2E836B6F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B9725FE" w14:textId="30C780D3" w:rsidR="00E755C3" w:rsidRPr="004827D7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A61E37">
              <w:rPr>
                <w:rFonts w:cs="Arial"/>
                <w:szCs w:val="20"/>
              </w:rPr>
              <w:t xml:space="preserve">2610 Rødovre. </w:t>
            </w:r>
            <w:hyperlink r:id="rId9" w:history="1">
              <w:r w:rsidRPr="00303D16">
                <w:rPr>
                  <w:rStyle w:val="Hyperlink"/>
                  <w:color w:val="000099"/>
                  <w:u w:val="none"/>
                </w:rPr>
                <w:t>www.hobbymesse.dk</w:t>
              </w:r>
            </w:hyperlink>
          </w:p>
        </w:tc>
      </w:tr>
      <w:tr w:rsidR="00E755C3" w:rsidRPr="00274A2E" w14:paraId="505752E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7DB757B" w14:textId="3E479C56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4936C159" w14:textId="47CDD3EA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4A43D6F" w14:textId="70E622B1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BD5BDD1" w14:textId="2BA84184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1DFC362" w14:textId="39B33941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274A2E" w14:paraId="4DCBCAB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23EF1CE" w14:textId="6723EDCC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3CF2E13" w14:textId="64067784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E275843" w14:textId="271B793A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1671AF26" w14:textId="6F1C2DF1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2259101C" w14:textId="5C457166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</w:p>
        </w:tc>
      </w:tr>
      <w:tr w:rsidR="00E755C3" w:rsidRPr="00274A2E" w14:paraId="4BB44B1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13CB7A" w14:textId="7F5BC4B2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7471E1FB" w14:textId="29F03631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F75225" w14:textId="4A5B4198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E1727F0" w14:textId="45E3AC71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3963FB81" w14:textId="6866AC0F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274A2E" w14:paraId="00FB41C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62E736C" w14:textId="1B43E189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6F0EEFD7" w14:textId="699BDB95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B1403D1" w14:textId="7FD6AC45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</w:p>
        </w:tc>
        <w:tc>
          <w:tcPr>
            <w:tcW w:w="385" w:type="dxa"/>
          </w:tcPr>
          <w:p w14:paraId="39E33461" w14:textId="586A449A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</w:p>
        </w:tc>
        <w:tc>
          <w:tcPr>
            <w:tcW w:w="4840" w:type="dxa"/>
          </w:tcPr>
          <w:p w14:paraId="5C5D43B4" w14:textId="7E95EB21" w:rsidR="00E755C3" w:rsidRPr="00E4338F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</w:p>
        </w:tc>
      </w:tr>
      <w:tr w:rsidR="00E755C3" w:rsidRPr="00274A2E" w14:paraId="5B0251A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593C43F" w14:textId="45579104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40DC9880" w14:textId="2143E93D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9D34AD4" w14:textId="74028F64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9EA892B" w14:textId="4BC8DE3C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59D34E0" w14:textId="163008A8" w:rsidR="00E755C3" w:rsidRPr="004827D7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274A2E" w14:paraId="2EF8DDA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71A3627" w14:textId="55532275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39C1EB5" w14:textId="28AB7924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752C37E" w14:textId="69B039EF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6D22AC63" w14:textId="35F7421E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63C3638" w14:textId="4B6327B6" w:rsidR="00E755C3" w:rsidRPr="004827D7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E755C3" w:rsidRPr="00274A2E" w14:paraId="364AF76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10BBEC" w14:textId="052AB45E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7C0640B8" w14:textId="35A13994" w:rsidR="00E755C3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6EDD9F1" w14:textId="4F98D7F2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DCEB935" w14:textId="36BB6EDD" w:rsidR="00E755C3" w:rsidRPr="00FF304B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3EA40B1C" w14:textId="715DCE2C" w:rsidR="00E755C3" w:rsidRPr="004827D7" w:rsidRDefault="00E755C3" w:rsidP="00E755C3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</w:tbl>
    <w:p w14:paraId="1D05FEF3" w14:textId="77777777"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10"/>
      <w:footerReference w:type="even" r:id="rId11"/>
      <w:headerReference w:type="first" r:id="rId12"/>
      <w:footerReference w:type="first" r:id="rId13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DBA1" w14:textId="77777777" w:rsidR="000E4170" w:rsidRDefault="000E4170">
      <w:r>
        <w:separator/>
      </w:r>
    </w:p>
  </w:endnote>
  <w:endnote w:type="continuationSeparator" w:id="0">
    <w:p w14:paraId="3A22FC64" w14:textId="77777777" w:rsidR="000E4170" w:rsidRDefault="000E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611" w14:textId="77777777" w:rsidR="00DC5EFB" w:rsidRDefault="00670D1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4B" w14:textId="77777777"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>Nr. 3 – juli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1D03" w14:textId="77777777" w:rsidR="000E4170" w:rsidRDefault="000E4170">
      <w:r>
        <w:separator/>
      </w:r>
    </w:p>
  </w:footnote>
  <w:footnote w:type="continuationSeparator" w:id="0">
    <w:p w14:paraId="47281A3B" w14:textId="77777777" w:rsidR="000E4170" w:rsidRDefault="000E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69A" w14:textId="77777777"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5B72" w14:textId="77777777" w:rsidR="00DC5EFB" w:rsidRDefault="00DC5EFB">
    <w:pPr>
      <w:pStyle w:val="Sidehoved"/>
    </w:pPr>
  </w:p>
  <w:p w14:paraId="257C1209" w14:textId="77777777" w:rsidR="00DC5EFB" w:rsidRDefault="00DC5EFB">
    <w:pPr>
      <w:pStyle w:val="Sidehoved"/>
    </w:pPr>
  </w:p>
  <w:p w14:paraId="23CCB325" w14:textId="77777777" w:rsidR="00DC5EFB" w:rsidRDefault="00DC5EFB">
    <w:pPr>
      <w:pStyle w:val="Sidehoved"/>
    </w:pPr>
  </w:p>
  <w:p w14:paraId="7F015E0A" w14:textId="77777777" w:rsidR="00DC5EFB" w:rsidRDefault="00DC5EFB">
    <w:pPr>
      <w:pStyle w:val="Sidehoved"/>
    </w:pPr>
  </w:p>
  <w:p w14:paraId="7281B066" w14:textId="77777777" w:rsidR="00DC5EFB" w:rsidRDefault="00DC5EFB">
    <w:pPr>
      <w:pStyle w:val="Sidehoved"/>
    </w:pPr>
  </w:p>
  <w:p w14:paraId="7459222D" w14:textId="77777777" w:rsidR="00DC5EFB" w:rsidRDefault="00DC5EFB">
    <w:pPr>
      <w:pStyle w:val="Sidehoved"/>
    </w:pPr>
  </w:p>
  <w:p w14:paraId="1A81128F" w14:textId="77777777" w:rsidR="00DC5EFB" w:rsidRDefault="00DC5EFB">
    <w:pPr>
      <w:pStyle w:val="Sidehoved"/>
      <w:rPr>
        <w:b/>
        <w:bCs/>
        <w:sz w:val="36"/>
      </w:rPr>
    </w:pPr>
    <w:r>
      <w:rPr>
        <w:b/>
        <w:bCs/>
        <w:sz w:val="36"/>
      </w:rPr>
      <w:t>Dansk      Model – Jernbane Klub</w:t>
    </w:r>
  </w:p>
  <w:p w14:paraId="64B1B550" w14:textId="77777777" w:rsidR="00DC5EFB" w:rsidRDefault="00DC5EFB">
    <w:pPr>
      <w:pStyle w:val="Sidehoved"/>
    </w:pPr>
  </w:p>
  <w:p w14:paraId="1085B534" w14:textId="77777777" w:rsidR="00DC5EFB" w:rsidRDefault="00DC5EFB">
    <w:pPr>
      <w:pStyle w:val="Sidehoved"/>
    </w:pPr>
  </w:p>
  <w:p w14:paraId="74853805" w14:textId="77777777" w:rsidR="00DC5EFB" w:rsidRDefault="00DC5EFB">
    <w:pPr>
      <w:pStyle w:val="Sidehoved"/>
    </w:pPr>
  </w:p>
  <w:p w14:paraId="35C3177F" w14:textId="77777777" w:rsidR="00DC5EFB" w:rsidRDefault="00DC5EFB">
    <w:pPr>
      <w:pStyle w:val="Sidehoved"/>
    </w:pPr>
  </w:p>
  <w:p w14:paraId="18692A65" w14:textId="77777777"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14:paraId="158C3491" w14:textId="77777777" w:rsidR="00DC5EFB" w:rsidRDefault="00DC5EFB">
    <w:pPr>
      <w:pStyle w:val="Sidehoved"/>
    </w:pPr>
  </w:p>
  <w:p w14:paraId="3EC96A47" w14:textId="77777777"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433CEFC" wp14:editId="72986FC9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 w15:restartNumberingAfterBreak="0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 w15:restartNumberingAfterBreak="0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 w16cid:durableId="982469483">
    <w:abstractNumId w:val="0"/>
  </w:num>
  <w:num w:numId="2" w16cid:durableId="1146749941">
    <w:abstractNumId w:val="1"/>
  </w:num>
  <w:num w:numId="3" w16cid:durableId="199236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B"/>
    <w:rsid w:val="00014D92"/>
    <w:rsid w:val="00022C45"/>
    <w:rsid w:val="00027D2B"/>
    <w:rsid w:val="00031E1B"/>
    <w:rsid w:val="000353E5"/>
    <w:rsid w:val="00035734"/>
    <w:rsid w:val="000410DE"/>
    <w:rsid w:val="00041D2B"/>
    <w:rsid w:val="00043354"/>
    <w:rsid w:val="00064352"/>
    <w:rsid w:val="00081A9D"/>
    <w:rsid w:val="000866AD"/>
    <w:rsid w:val="000A51F4"/>
    <w:rsid w:val="000A52B6"/>
    <w:rsid w:val="000A642A"/>
    <w:rsid w:val="000A797A"/>
    <w:rsid w:val="000B7714"/>
    <w:rsid w:val="000C008F"/>
    <w:rsid w:val="000C039F"/>
    <w:rsid w:val="000C049E"/>
    <w:rsid w:val="000C15ED"/>
    <w:rsid w:val="000C1A8A"/>
    <w:rsid w:val="000C3A1F"/>
    <w:rsid w:val="000C3AAF"/>
    <w:rsid w:val="000E4170"/>
    <w:rsid w:val="00101EB3"/>
    <w:rsid w:val="00124022"/>
    <w:rsid w:val="00127E2B"/>
    <w:rsid w:val="00152F3C"/>
    <w:rsid w:val="00155F91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E403E"/>
    <w:rsid w:val="001E4E92"/>
    <w:rsid w:val="001F1957"/>
    <w:rsid w:val="001F5AC7"/>
    <w:rsid w:val="0020423E"/>
    <w:rsid w:val="00204FC1"/>
    <w:rsid w:val="0021516E"/>
    <w:rsid w:val="00221FCA"/>
    <w:rsid w:val="0024118D"/>
    <w:rsid w:val="002523AA"/>
    <w:rsid w:val="00252B04"/>
    <w:rsid w:val="00256202"/>
    <w:rsid w:val="00264506"/>
    <w:rsid w:val="00280212"/>
    <w:rsid w:val="0028389B"/>
    <w:rsid w:val="002978A7"/>
    <w:rsid w:val="002A3346"/>
    <w:rsid w:val="002A4C7F"/>
    <w:rsid w:val="002B2602"/>
    <w:rsid w:val="002B313D"/>
    <w:rsid w:val="002B3D97"/>
    <w:rsid w:val="002C11E9"/>
    <w:rsid w:val="002C4222"/>
    <w:rsid w:val="002C48D2"/>
    <w:rsid w:val="002E4976"/>
    <w:rsid w:val="002E594A"/>
    <w:rsid w:val="003031DC"/>
    <w:rsid w:val="003155C9"/>
    <w:rsid w:val="0032087A"/>
    <w:rsid w:val="003240E5"/>
    <w:rsid w:val="00336295"/>
    <w:rsid w:val="00351D8D"/>
    <w:rsid w:val="00357029"/>
    <w:rsid w:val="0035735E"/>
    <w:rsid w:val="003602F4"/>
    <w:rsid w:val="00364DE8"/>
    <w:rsid w:val="003703D4"/>
    <w:rsid w:val="003807AF"/>
    <w:rsid w:val="003811A4"/>
    <w:rsid w:val="00387ABF"/>
    <w:rsid w:val="003907D6"/>
    <w:rsid w:val="003A2142"/>
    <w:rsid w:val="003D4A08"/>
    <w:rsid w:val="003D6684"/>
    <w:rsid w:val="003D6EEF"/>
    <w:rsid w:val="003D716B"/>
    <w:rsid w:val="00402329"/>
    <w:rsid w:val="0041409F"/>
    <w:rsid w:val="00435C92"/>
    <w:rsid w:val="004504B7"/>
    <w:rsid w:val="00450E2C"/>
    <w:rsid w:val="00456F7A"/>
    <w:rsid w:val="00457948"/>
    <w:rsid w:val="00461924"/>
    <w:rsid w:val="00461AD7"/>
    <w:rsid w:val="00462B50"/>
    <w:rsid w:val="004646D2"/>
    <w:rsid w:val="00471471"/>
    <w:rsid w:val="004746C9"/>
    <w:rsid w:val="00487110"/>
    <w:rsid w:val="00492414"/>
    <w:rsid w:val="0049294A"/>
    <w:rsid w:val="004A26CC"/>
    <w:rsid w:val="004A3AE6"/>
    <w:rsid w:val="004B7C0F"/>
    <w:rsid w:val="004C0D35"/>
    <w:rsid w:val="004C7210"/>
    <w:rsid w:val="004D79D9"/>
    <w:rsid w:val="004E09FE"/>
    <w:rsid w:val="004E52D4"/>
    <w:rsid w:val="004F02FD"/>
    <w:rsid w:val="004F5E5E"/>
    <w:rsid w:val="004F6F98"/>
    <w:rsid w:val="00501101"/>
    <w:rsid w:val="00504756"/>
    <w:rsid w:val="0051058D"/>
    <w:rsid w:val="005111A7"/>
    <w:rsid w:val="00512EA7"/>
    <w:rsid w:val="00524568"/>
    <w:rsid w:val="00526DD5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C7284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322AB"/>
    <w:rsid w:val="006507BA"/>
    <w:rsid w:val="00655E21"/>
    <w:rsid w:val="00665CF1"/>
    <w:rsid w:val="0066786C"/>
    <w:rsid w:val="00670D1C"/>
    <w:rsid w:val="006903D9"/>
    <w:rsid w:val="006940A3"/>
    <w:rsid w:val="006B1B34"/>
    <w:rsid w:val="006B58A9"/>
    <w:rsid w:val="006C2F8C"/>
    <w:rsid w:val="006C3F2B"/>
    <w:rsid w:val="006C7BAB"/>
    <w:rsid w:val="006E0E38"/>
    <w:rsid w:val="006E522E"/>
    <w:rsid w:val="006E6BDA"/>
    <w:rsid w:val="006F44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00D1"/>
    <w:rsid w:val="007F35BD"/>
    <w:rsid w:val="008032A6"/>
    <w:rsid w:val="00833A20"/>
    <w:rsid w:val="00843212"/>
    <w:rsid w:val="008517E5"/>
    <w:rsid w:val="00860052"/>
    <w:rsid w:val="008600DC"/>
    <w:rsid w:val="00896938"/>
    <w:rsid w:val="008A5603"/>
    <w:rsid w:val="008A6DCF"/>
    <w:rsid w:val="008B1B2B"/>
    <w:rsid w:val="008B5E46"/>
    <w:rsid w:val="008F7CA2"/>
    <w:rsid w:val="0090553E"/>
    <w:rsid w:val="00906F25"/>
    <w:rsid w:val="00911FE3"/>
    <w:rsid w:val="00913673"/>
    <w:rsid w:val="009237CB"/>
    <w:rsid w:val="009311C2"/>
    <w:rsid w:val="00932079"/>
    <w:rsid w:val="00936943"/>
    <w:rsid w:val="0095287F"/>
    <w:rsid w:val="00954404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1409F"/>
    <w:rsid w:val="00A26F4A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94EE3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350E"/>
    <w:rsid w:val="00B96F5E"/>
    <w:rsid w:val="00BA0ED0"/>
    <w:rsid w:val="00BA1F50"/>
    <w:rsid w:val="00BA31FC"/>
    <w:rsid w:val="00BA628F"/>
    <w:rsid w:val="00BB1B44"/>
    <w:rsid w:val="00BB7DEF"/>
    <w:rsid w:val="00BC7A7C"/>
    <w:rsid w:val="00BD4551"/>
    <w:rsid w:val="00BD6739"/>
    <w:rsid w:val="00BE4515"/>
    <w:rsid w:val="00BF4732"/>
    <w:rsid w:val="00C003EE"/>
    <w:rsid w:val="00C033ED"/>
    <w:rsid w:val="00C04EE3"/>
    <w:rsid w:val="00C07AB0"/>
    <w:rsid w:val="00C21541"/>
    <w:rsid w:val="00C2329F"/>
    <w:rsid w:val="00C26AA6"/>
    <w:rsid w:val="00C41913"/>
    <w:rsid w:val="00C754D7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3858"/>
    <w:rsid w:val="00D5418D"/>
    <w:rsid w:val="00D60B7A"/>
    <w:rsid w:val="00D91283"/>
    <w:rsid w:val="00D96CC4"/>
    <w:rsid w:val="00DA2D35"/>
    <w:rsid w:val="00DA3A3B"/>
    <w:rsid w:val="00DB15F2"/>
    <w:rsid w:val="00DB2217"/>
    <w:rsid w:val="00DC5EFB"/>
    <w:rsid w:val="00DC77F8"/>
    <w:rsid w:val="00DD387F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755C3"/>
    <w:rsid w:val="00E808CB"/>
    <w:rsid w:val="00EB5917"/>
    <w:rsid w:val="00EC0DD2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577DC"/>
    <w:rsid w:val="00F81AC4"/>
    <w:rsid w:val="00F8609D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E6189"/>
    <w:rsid w:val="00FF6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06201"/>
  <w15:docId w15:val="{4ADFB809-D15D-4691-9F2E-59DFD7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4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niskmuseum.dk/event/modeljernbanetraef/2023-09-09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mjk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bbymesse.d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328</TotalTime>
  <Pages>1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Bondesen</cp:lastModifiedBy>
  <cp:revision>57</cp:revision>
  <cp:lastPrinted>2002-01-28T20:32:00Z</cp:lastPrinted>
  <dcterms:created xsi:type="dcterms:W3CDTF">2016-09-04T15:27:00Z</dcterms:created>
  <dcterms:modified xsi:type="dcterms:W3CDTF">2023-04-16T18:36:00Z</dcterms:modified>
</cp:coreProperties>
</file>