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07"/>
        <w:gridCol w:w="628"/>
        <w:gridCol w:w="385"/>
        <w:gridCol w:w="4840"/>
      </w:tblGrid>
      <w:tr w:rsidR="00913673" w14:paraId="434AD9C8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DC7827C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E59DE0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8E65125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14:paraId="66C3F02D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05E1D23B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D53858" w:rsidRPr="00274A2E" w14:paraId="5B1AD525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60A784" w14:textId="582E9578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B0739D5" w14:textId="4AC3E4D5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F429A23" w14:textId="4C93522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92010EB" w14:textId="4CED744B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E361043" w14:textId="448F6A4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1F1957" w:rsidRPr="000A1B71" w14:paraId="0DC147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FBCA873" w14:textId="55FE0FF4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3973DE9" w14:textId="1AEAEBD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24/1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C2EF07B" w14:textId="3D20153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3FCC7A8C" w14:textId="06FAEA8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22861ADD" w14:textId="47BF4FF7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1F1957" w:rsidRPr="000A1B71" w14:paraId="45B5DD3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AD2BBB1" w14:textId="64349E2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1775510" w14:textId="7B5CB376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26/1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A06FF89" w14:textId="5CA89C14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6985F180" w14:textId="69AB4D93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528EA752" w14:textId="07DC1E8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1F1957" w:rsidRPr="000A1B71" w14:paraId="18EA64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CF54EF0" w14:textId="0BD7B738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19E24EF7" w14:textId="2D207849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29/1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9FC2449" w14:textId="69D13517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7908D417" w14:textId="755A0765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62BD72CF" w14:textId="7331944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00B050"/>
                <w:szCs w:val="20"/>
              </w:rPr>
              <w:t xml:space="preserve">Køreplanssøndag </w:t>
            </w:r>
            <w:r w:rsidRPr="00A61E37">
              <w:rPr>
                <w:bCs/>
                <w:szCs w:val="20"/>
              </w:rPr>
              <w:t>– husk tilmelding</w:t>
            </w:r>
          </w:p>
        </w:tc>
      </w:tr>
      <w:tr w:rsidR="001F1957" w:rsidRPr="000A1B71" w14:paraId="5D28BC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311677C" w14:textId="41480CFE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BC0424" w14:textId="733DA6B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31/1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0F7E246" w14:textId="7CDD8D89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30B06163" w14:textId="3FD8725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7994D127" w14:textId="751CE52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 xml:space="preserve">Kolonnen, kl. 19.30 </w:t>
            </w:r>
            <w:r w:rsidRPr="00E4338F">
              <w:rPr>
                <w:b/>
                <w:color w:val="00B050"/>
              </w:rPr>
              <w:t>Køreplanskørsel</w:t>
            </w:r>
          </w:p>
        </w:tc>
      </w:tr>
      <w:tr w:rsidR="001F1957" w:rsidRPr="000A1B71" w14:paraId="440EEE5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C9EF08" w14:textId="16AEB06B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23E410AD" w14:textId="3E1A6C04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F607F9B" w14:textId="5949C84B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40C5771" w14:textId="67F26641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88366E3" w14:textId="611B1B47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1F1957" w:rsidRPr="000A1B71" w14:paraId="58FDC008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BD9DA85" w14:textId="0B192BB4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FA0D72A" w14:textId="3DBB08A6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86B3E9A" w14:textId="130ADAC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654D5357" w14:textId="1778D65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62830FB0" w14:textId="35A61B15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1F1957" w:rsidRPr="000A1B71" w14:paraId="4E78E94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9BCDEBB" w14:textId="347376AA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B96E04" w14:textId="1FBD0588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7/2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DBE9799" w14:textId="3189F55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23CAA412" w14:textId="14950623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30051810" w14:textId="4225D2C9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1F1957" w:rsidRPr="000A1B71" w14:paraId="0D0DC9E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F99AC2C" w14:textId="62BD95F5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56EDEFE" w14:textId="01CDED1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9/2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96D62EE" w14:textId="36064DF7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54792831" w14:textId="2AE9D0C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4707B093" w14:textId="7097F5E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00B050"/>
              </w:rPr>
              <w:t>Køreplanskørsel</w:t>
            </w:r>
          </w:p>
        </w:tc>
      </w:tr>
      <w:tr w:rsidR="001F1957" w:rsidRPr="000A1B71" w14:paraId="2B76280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50755DE" w14:textId="0B70728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5761344" w14:textId="15E23A81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DCE0DF0" w14:textId="319A7F0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64F9A227" w14:textId="65D82D9A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57CE96A5" w14:textId="726DFB41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1F1957" w:rsidRPr="000A1B71" w14:paraId="4760D30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EEAB0EA" w14:textId="1F967D29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C92046F" w14:textId="6B432DBA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16/2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8C0E0E1" w14:textId="69EA3A25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2A7FE750" w14:textId="0A27182E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07D9BE29" w14:textId="1A371011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1F1957" w:rsidRPr="000A1B71" w14:paraId="7B13983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88DA7B6" w14:textId="5E60337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D67D2FA" w14:textId="50754516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21/2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157CD7" w14:textId="12F09F8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5A630A89" w14:textId="629A70F3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24982015" w14:textId="4C76CF44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1F1957" w:rsidRPr="000A1B71" w14:paraId="7F6B235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BCD0" w14:textId="18D37B85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7ED23AC5" w14:textId="5B850311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2259525" w14:textId="12734881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19.45</w:t>
            </w:r>
          </w:p>
        </w:tc>
        <w:tc>
          <w:tcPr>
            <w:tcW w:w="385" w:type="dxa"/>
          </w:tcPr>
          <w:p w14:paraId="56D796C3" w14:textId="06D7B3F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27BFAD61" w14:textId="6D260795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FF0000"/>
              </w:rPr>
              <w:t>DMJK Ordinær generalforsamling 2023</w:t>
            </w:r>
          </w:p>
        </w:tc>
      </w:tr>
      <w:tr w:rsidR="001F1957" w:rsidRPr="000A1B71" w14:paraId="3BC073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C38079D" w14:textId="32906718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C88FCA9" w14:textId="0976687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23/2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51A514" w14:textId="1B7D9799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2D36C742" w14:textId="3B19594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29870466" w14:textId="11EC281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1F1957" w:rsidRPr="000A1B71" w14:paraId="02A26AF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115E6C" w14:textId="726B37F9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726033B7" w14:textId="796A177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26/</w:t>
            </w:r>
            <w:r>
              <w:rPr>
                <w:szCs w:val="20"/>
              </w:rPr>
              <w:t>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FACF58E" w14:textId="7242E39E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59552F03" w14:textId="5C7F8DDE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33F96B9E" w14:textId="5128CCDE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00B050"/>
                <w:szCs w:val="20"/>
              </w:rPr>
              <w:t xml:space="preserve">Køreplanssøndag </w:t>
            </w:r>
            <w:r w:rsidRPr="00A61E37">
              <w:rPr>
                <w:bCs/>
                <w:szCs w:val="20"/>
              </w:rPr>
              <w:t>– husk tilmelding</w:t>
            </w:r>
          </w:p>
        </w:tc>
      </w:tr>
      <w:tr w:rsidR="001F1957" w:rsidRPr="000A1B71" w14:paraId="59110C2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BEE1BB0" w14:textId="5EC2018A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8A8EAE1" w14:textId="50A5143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28/2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47B692" w14:textId="0A8CEF8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6133CA0A" w14:textId="643FB71E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1ADADB05" w14:textId="51EBEEA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 xml:space="preserve">Kolonnen, kl. 19.30 </w:t>
            </w:r>
            <w:r w:rsidRPr="00E4338F">
              <w:rPr>
                <w:b/>
                <w:color w:val="00B050"/>
              </w:rPr>
              <w:t>Køreplanskørsel</w:t>
            </w:r>
          </w:p>
        </w:tc>
      </w:tr>
      <w:tr w:rsidR="001F1957" w:rsidRPr="000A1B71" w14:paraId="1F4F96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0D37D8" w14:textId="6330541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C245254" w14:textId="5015D54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87739E7" w14:textId="70A330F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10F54782" w14:textId="3F99AA4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2CC511FB" w14:textId="05272584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1F1957" w:rsidRPr="000A1B71" w14:paraId="7CFE104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B4083C7" w14:textId="5592259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50C3DD1" w14:textId="1CFD8009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1AC2A35" w14:textId="741BB8F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04DBFE56" w14:textId="276D750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06B8DCDF" w14:textId="2948D92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1F1957" w:rsidRPr="000A1B71" w14:paraId="52CB7AB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7100B53" w14:textId="6ABE7524" w:rsidR="001F1957" w:rsidRPr="00D106C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57D47">
              <w:rPr>
                <w:b/>
                <w:bCs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14:paraId="3D8F7281" w14:textId="27A0E216" w:rsidR="001F1957" w:rsidRPr="00D106C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4/3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3288260" w14:textId="620E3112" w:rsidR="001F1957" w:rsidRPr="00D106C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4F02FD">
              <w:t>10-17</w:t>
            </w:r>
          </w:p>
        </w:tc>
        <w:tc>
          <w:tcPr>
            <w:tcW w:w="385" w:type="dxa"/>
          </w:tcPr>
          <w:p w14:paraId="041E699B" w14:textId="0E047EF4" w:rsidR="001F1957" w:rsidRPr="00D106C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DC612C9" w14:textId="557D5987" w:rsidR="001F1957" w:rsidRPr="00D106C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57D47">
              <w:rPr>
                <w:rFonts w:cs="Arial"/>
                <w:b/>
                <w:bCs/>
                <w:color w:val="000099"/>
                <w:szCs w:val="20"/>
              </w:rPr>
              <w:t xml:space="preserve">Hobbymesse </w:t>
            </w:r>
            <w:r w:rsidRPr="00A61E37">
              <w:rPr>
                <w:rFonts w:cs="Arial"/>
                <w:szCs w:val="20"/>
              </w:rPr>
              <w:t>i Rødovre Hallen,</w:t>
            </w:r>
            <w:r w:rsidRPr="00A61E37">
              <w:rPr>
                <w:rFonts w:cs="Arial"/>
                <w:b/>
                <w:bCs/>
                <w:szCs w:val="20"/>
              </w:rPr>
              <w:t xml:space="preserve"> </w:t>
            </w:r>
            <w:r w:rsidRPr="00A61E37">
              <w:rPr>
                <w:rFonts w:cs="Arial"/>
                <w:szCs w:val="20"/>
              </w:rPr>
              <w:t>Rødovre Parkvej 425</w:t>
            </w:r>
            <w:r w:rsidRPr="00F57D47">
              <w:rPr>
                <w:rFonts w:cs="Arial"/>
                <w:color w:val="000099"/>
                <w:szCs w:val="20"/>
              </w:rPr>
              <w:t>,</w:t>
            </w:r>
            <w:r w:rsidRPr="00F57D47">
              <w:rPr>
                <w:rFonts w:cs="Arial"/>
                <w:b/>
                <w:bCs/>
                <w:color w:val="000099"/>
                <w:szCs w:val="20"/>
              </w:rPr>
              <w:t xml:space="preserve"> </w:t>
            </w:r>
          </w:p>
        </w:tc>
      </w:tr>
      <w:tr w:rsidR="001F1957" w:rsidRPr="000A1B71" w14:paraId="4084157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8520" w14:textId="71282AD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57D47">
              <w:rPr>
                <w:b/>
                <w:bCs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7679EBAC" w14:textId="5C81FCC7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5/3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E531787" w14:textId="6BCAE6CE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4F02FD">
              <w:t>10-16</w:t>
            </w:r>
          </w:p>
        </w:tc>
        <w:tc>
          <w:tcPr>
            <w:tcW w:w="385" w:type="dxa"/>
          </w:tcPr>
          <w:p w14:paraId="14BA5B34" w14:textId="62056B9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4C49A678" w14:textId="2E4907F9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A61E37">
              <w:rPr>
                <w:rFonts w:cs="Arial"/>
                <w:szCs w:val="20"/>
              </w:rPr>
              <w:t xml:space="preserve">2610 Rødovre. </w:t>
            </w:r>
            <w:hyperlink r:id="rId7" w:history="1">
              <w:r w:rsidRPr="00303D16">
                <w:rPr>
                  <w:rStyle w:val="Hyperlink"/>
                  <w:color w:val="000099"/>
                  <w:u w:val="none"/>
                </w:rPr>
                <w:t>www.hobbymesse.dk</w:t>
              </w:r>
            </w:hyperlink>
          </w:p>
        </w:tc>
      </w:tr>
      <w:tr w:rsidR="001F1957" w:rsidRPr="000A1B71" w14:paraId="451C115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639830D" w14:textId="65C1DC4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765625E" w14:textId="3DA30A79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7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77B5F0D" w14:textId="45E5C5D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32FA6AB0" w14:textId="56EFE93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4BDBAA2B" w14:textId="7C2A2703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1F1957" w:rsidRPr="000A1B71" w14:paraId="3D0540C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0D2B2D0" w14:textId="21470823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E22BED7" w14:textId="2499D6D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9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5FFF972" w14:textId="03110DD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28118539" w14:textId="75F4590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4330AA62" w14:textId="43B8FBF4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00B050"/>
              </w:rPr>
              <w:t>Køreplanskørsel</w:t>
            </w:r>
          </w:p>
        </w:tc>
      </w:tr>
      <w:tr w:rsidR="001F1957" w:rsidRPr="000A1B71" w14:paraId="4362742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D93D217" w14:textId="55B0E5F7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AEF791E" w14:textId="20309B2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0068004" w14:textId="6674599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2469E6B5" w14:textId="1B0D6B8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0DC46BA6" w14:textId="77B39D36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1F1957" w:rsidRPr="000A1B71" w14:paraId="6710408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30DF200" w14:textId="40A31F5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3909C5F0" w14:textId="4CF56C9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6FB5D28" w14:textId="1C67158A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20.00</w:t>
            </w:r>
          </w:p>
        </w:tc>
        <w:tc>
          <w:tcPr>
            <w:tcW w:w="385" w:type="dxa"/>
          </w:tcPr>
          <w:p w14:paraId="3431A09F" w14:textId="7FDE0C87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Alb</w:t>
            </w:r>
            <w:proofErr w:type="spellEnd"/>
          </w:p>
        </w:tc>
        <w:tc>
          <w:tcPr>
            <w:tcW w:w="4840" w:type="dxa"/>
          </w:tcPr>
          <w:p w14:paraId="6EEBCC79" w14:textId="2A9A3A9B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154E9D">
              <w:rPr>
                <w:b/>
                <w:bCs/>
                <w:color w:val="FF0000"/>
              </w:rPr>
              <w:t>Albertslundmøde</w:t>
            </w:r>
          </w:p>
        </w:tc>
      </w:tr>
      <w:tr w:rsidR="001F1957" w:rsidRPr="000A1B71" w14:paraId="17CE528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5897880" w14:textId="79C708B3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5E0BC70" w14:textId="63A5A44D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16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9A9EAEF" w14:textId="649CFFC1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56A688EC" w14:textId="760C6A86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4DDFA51E" w14:textId="4CE1C83B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1F1957" w:rsidRPr="000A1B71" w14:paraId="34D507A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3FFA33" w14:textId="70A83E8A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E6E6079" w14:textId="5E6822A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21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77FC05" w14:textId="27EE4B41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650BFB3E" w14:textId="03E26F1E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17B278E8" w14:textId="06F88BC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1F1957" w:rsidRPr="00274A2E" w14:paraId="4FC471B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B93E51D" w14:textId="5A34CCBE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23C97A01" w14:textId="1DA6635F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23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35A4492" w14:textId="740451F8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39053E1A" w14:textId="23931DCF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192C339B" w14:textId="273A64E4" w:rsidR="001F1957" w:rsidRPr="005669B6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E4338F">
              <w:t>Klubaften</w:t>
            </w:r>
          </w:p>
        </w:tc>
      </w:tr>
      <w:tr w:rsidR="001F1957" w:rsidRPr="000A1B71" w14:paraId="36FFF98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E4B39FF" w14:textId="75D67F76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66FCAE2C" w14:textId="22E08AF2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26</w:t>
            </w:r>
            <w:r>
              <w:rPr>
                <w:szCs w:val="20"/>
              </w:rP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6B2B337" w14:textId="5F44FCEC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109207AB" w14:textId="62AD9415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4D3CF7EC" w14:textId="5E2D0F0E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00B050"/>
                <w:szCs w:val="20"/>
              </w:rPr>
              <w:t xml:space="preserve">Køreplanssøndag </w:t>
            </w:r>
            <w:r w:rsidRPr="00A61E37">
              <w:rPr>
                <w:bCs/>
                <w:szCs w:val="20"/>
              </w:rPr>
              <w:t>– husk tilmelding</w:t>
            </w:r>
          </w:p>
        </w:tc>
      </w:tr>
      <w:tr w:rsidR="001F1957" w:rsidRPr="00274A2E" w14:paraId="60D1F6F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515170D" w14:textId="10202E33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522011F" w14:textId="370DF342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28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491F354" w14:textId="236213EC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4E30BB07" w14:textId="7E0CFF46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3E83C965" w14:textId="3F2EA9FC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 xml:space="preserve">Kolonnen, kl. 19.30 </w:t>
            </w:r>
            <w:r w:rsidRPr="00E4338F">
              <w:rPr>
                <w:b/>
                <w:color w:val="00B050"/>
              </w:rPr>
              <w:t>Køreplanskørsel</w:t>
            </w:r>
          </w:p>
        </w:tc>
      </w:tr>
      <w:tr w:rsidR="001F1957" w:rsidRPr="00274A2E" w14:paraId="111442A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1FC424F" w14:textId="22462365" w:rsidR="001F1957" w:rsidRPr="00274A2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588D612" w14:textId="6404BA7B" w:rsidR="001F1957" w:rsidRPr="00274A2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30/3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8956AB" w14:textId="67FEF847" w:rsidR="001F1957" w:rsidRPr="00274A2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38CEA7C7" w14:textId="5D83E280" w:rsidR="001F1957" w:rsidRPr="00274A2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6B0745F9" w14:textId="244F7BDC" w:rsidR="001F1957" w:rsidRPr="00274A2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1F1957" w:rsidRPr="00274A2E" w14:paraId="0BCE64C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14D57AE" w14:textId="65556F53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1F29A0B4" w14:textId="73DFA1F7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06E1D9" w14:textId="41DA6EF6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2130E1B" w14:textId="1802E366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60111E90" w14:textId="0561E7B6" w:rsidR="001F1957" w:rsidRPr="004827D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</w:p>
        </w:tc>
      </w:tr>
      <w:tr w:rsidR="001F1957" w:rsidRPr="000A1B71" w14:paraId="7F9A925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7FD5122" w14:textId="38FAF954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A21A59">
              <w:rPr>
                <w:b/>
                <w:bCs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14:paraId="1C1E3E3A" w14:textId="0722AE03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A21A59">
              <w:t>1/4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45E560" w14:textId="6874C166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A21A59">
              <w:t>10-17</w:t>
            </w:r>
          </w:p>
        </w:tc>
        <w:tc>
          <w:tcPr>
            <w:tcW w:w="385" w:type="dxa"/>
          </w:tcPr>
          <w:p w14:paraId="477D7774" w14:textId="622C5360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335C8657" w14:textId="3A1D543F" w:rsidR="001F1957" w:rsidRPr="000A1B71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A21A59">
              <w:rPr>
                <w:rFonts w:cs="Arial"/>
                <w:b/>
                <w:bCs/>
                <w:color w:val="000099"/>
                <w:szCs w:val="20"/>
              </w:rPr>
              <w:t xml:space="preserve">Modeltog for Alle </w:t>
            </w:r>
            <w:r w:rsidRPr="00A61E37">
              <w:rPr>
                <w:rFonts w:cs="Arial"/>
                <w:szCs w:val="20"/>
              </w:rPr>
              <w:t>i Taastrup Idræts Center, Parkvej 78</w:t>
            </w:r>
          </w:p>
        </w:tc>
      </w:tr>
      <w:tr w:rsidR="001F1957" w:rsidRPr="00274A2E" w14:paraId="728F6CD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7ED1288" w14:textId="36A45798" w:rsidR="001F1957" w:rsidRPr="00E821B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  <w:r w:rsidRPr="00A21A59">
              <w:rPr>
                <w:b/>
                <w:bCs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0CECE039" w14:textId="651B7DC4" w:rsidR="001F1957" w:rsidRPr="00E821B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A21A59">
              <w:t>2/4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662A500" w14:textId="31BE8EE1" w:rsidR="001F1957" w:rsidRPr="00E821B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A21A59">
              <w:t>10-16</w:t>
            </w:r>
          </w:p>
        </w:tc>
        <w:tc>
          <w:tcPr>
            <w:tcW w:w="385" w:type="dxa"/>
          </w:tcPr>
          <w:p w14:paraId="4160D6FA" w14:textId="767C2B19" w:rsidR="001F1957" w:rsidRPr="00E821B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</w:p>
        </w:tc>
        <w:tc>
          <w:tcPr>
            <w:tcW w:w="4840" w:type="dxa"/>
          </w:tcPr>
          <w:p w14:paraId="3B2416E7" w14:textId="30E15504" w:rsidR="001F1957" w:rsidRPr="00E821BE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  <w:r w:rsidRPr="00A61E37">
              <w:t xml:space="preserve">2630 Taastrup. </w:t>
            </w:r>
            <w:hyperlink r:id="rId8" w:history="1">
              <w:r w:rsidRPr="00303D16">
                <w:rPr>
                  <w:rStyle w:val="Hyperlink"/>
                  <w:color w:val="000099"/>
                  <w:u w:val="none"/>
                </w:rPr>
                <w:t>www.dmju.dk</w:t>
              </w:r>
            </w:hyperlink>
          </w:p>
        </w:tc>
      </w:tr>
      <w:tr w:rsidR="001F1957" w:rsidRPr="00274A2E" w14:paraId="3FB9A99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34F548B" w14:textId="11EB1EC3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56B0348" w14:textId="3D6F4454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4/4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569B022" w14:textId="561B7927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0296E411" w14:textId="65CE1F7F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71B8203D" w14:textId="6EFA5013" w:rsidR="001F1957" w:rsidRPr="004827D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1F1957" w:rsidRPr="00274A2E" w14:paraId="6BF20D1C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0ACDAB4" w14:textId="13DEDCAB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124F1019" w14:textId="67C45805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E29475A" w14:textId="7271B817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10A33159" w14:textId="0FB0495D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FA8DB4D" w14:textId="5597EBC5" w:rsidR="001F1957" w:rsidRPr="004827D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5669B6">
              <w:rPr>
                <w:b/>
                <w:color w:val="FF0000"/>
              </w:rPr>
              <w:t>Deadline for Nyhedsblad nr. 2</w:t>
            </w:r>
            <w:r>
              <w:rPr>
                <w:b/>
                <w:color w:val="FF0000"/>
              </w:rPr>
              <w:t xml:space="preserve"> </w:t>
            </w:r>
            <w:r w:rsidRPr="005669B6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5669B6">
              <w:rPr>
                <w:b/>
                <w:color w:val="FF0000"/>
              </w:rPr>
              <w:t>202</w:t>
            </w:r>
            <w:r>
              <w:rPr>
                <w:b/>
                <w:color w:val="FF0000"/>
              </w:rPr>
              <w:t>3</w:t>
            </w:r>
          </w:p>
        </w:tc>
      </w:tr>
      <w:tr w:rsidR="001F1957" w:rsidRPr="00274A2E" w14:paraId="79E10C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FEDD9D7" w14:textId="77E5507B" w:rsidR="001F1957" w:rsidRPr="007F30C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22CAF1E3" w14:textId="3E9C6120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6/4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EAE50B4" w14:textId="1046EC22" w:rsidR="001F1957" w:rsidRPr="007F30C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605AEEEB" w14:textId="0BDD9039" w:rsidR="001F1957" w:rsidRPr="007F30C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B8C8BEF" w14:textId="6E060A14" w:rsidR="001F1957" w:rsidRPr="004827D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EA2C10">
              <w:t>Skærtorsdag – intet møde</w:t>
            </w:r>
            <w:r w:rsidRPr="004827D7">
              <w:t xml:space="preserve"> </w:t>
            </w:r>
          </w:p>
        </w:tc>
      </w:tr>
      <w:tr w:rsidR="001F1957" w:rsidRPr="00274A2E" w14:paraId="109950E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99BA362" w14:textId="1CB4B81B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2D7CC6D" w14:textId="2D0C7D1F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11/4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BCA6C07" w14:textId="5F9CEA4F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7F9F4140" w14:textId="232B7063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1B9725FE" w14:textId="4AEEA253" w:rsidR="001F1957" w:rsidRPr="004827D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1F1957" w:rsidRPr="00274A2E" w14:paraId="505752E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7DB757B" w14:textId="3FD61F32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4936C159" w14:textId="1477A13A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13/4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4A43D6F" w14:textId="20C05296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14:paraId="3BD5BDD1" w14:textId="141D1525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>Nø</w:t>
            </w:r>
          </w:p>
        </w:tc>
        <w:tc>
          <w:tcPr>
            <w:tcW w:w="4840" w:type="dxa"/>
          </w:tcPr>
          <w:p w14:paraId="11DFC362" w14:textId="14B1482B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1F1957" w:rsidRPr="00274A2E" w14:paraId="4DCBCAB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23EF1CE" w14:textId="20839946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3CF2E13" w14:textId="3F176C80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18/4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E275843" w14:textId="1BD0B487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1671AF26" w14:textId="10BF5A68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259101C" w14:textId="3B7C56B6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4827D7">
              <w:t>Kolonnen, kl. 19 klubaften</w:t>
            </w:r>
          </w:p>
        </w:tc>
      </w:tr>
      <w:tr w:rsidR="001F1957" w:rsidRPr="00274A2E" w14:paraId="4BB44B1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A13CB7A" w14:textId="154D3ADF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471E1FB" w14:textId="56A0BEE4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F75225" w14:textId="6B227333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5E1727F0" w14:textId="5B80BBDA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3963FB81" w14:textId="26265009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1F1957" w:rsidRPr="00274A2E" w14:paraId="00FB41C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62E736C" w14:textId="7402481B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F0EEFD7" w14:textId="7297C440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>
              <w:t>25/4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B1403D1" w14:textId="0D4696B7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FF304B">
              <w:t>14.00</w:t>
            </w:r>
          </w:p>
        </w:tc>
        <w:tc>
          <w:tcPr>
            <w:tcW w:w="385" w:type="dxa"/>
          </w:tcPr>
          <w:p w14:paraId="39E33461" w14:textId="633792C4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5C5D43B4" w14:textId="1B1599D9" w:rsidR="001F1957" w:rsidRPr="00E4338F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1F1957" w:rsidRPr="00274A2E" w14:paraId="5B0251A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593C43F" w14:textId="264C8098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40DC9880" w14:textId="5FEE02C9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25/4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9D34AD4" w14:textId="48EDC25E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69EA892B" w14:textId="644678D2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659D34E0" w14:textId="7E9606F9" w:rsidR="001F1957" w:rsidRPr="004827D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1F1957" w:rsidRPr="00274A2E" w14:paraId="2EF8DDA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71A3627" w14:textId="5C9673DE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39C1EB5" w14:textId="12E7FDC4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27/4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752C37E" w14:textId="68FF142E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6D22AC63" w14:textId="1CB60998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663C3638" w14:textId="0E9AE0BE" w:rsidR="001F1957" w:rsidRPr="004827D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1F1957" w:rsidRPr="00274A2E" w14:paraId="364AF76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B10BBEC" w14:textId="66AC884D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7C0640B8" w14:textId="03F5E36B" w:rsidR="001F195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szCs w:val="20"/>
              </w:rPr>
              <w:t>30/4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6EDD9F1" w14:textId="0B223380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821BE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3DCEB935" w14:textId="3A1E6EBF" w:rsidR="001F1957" w:rsidRPr="00FF304B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821BE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3EA40B1C" w14:textId="3C8B6689" w:rsidR="001F1957" w:rsidRPr="004827D7" w:rsidRDefault="001F1957" w:rsidP="001F195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  <w:szCs w:val="20"/>
              </w:rPr>
              <w:t>Køreplanssøndag</w:t>
            </w:r>
            <w:r w:rsidRPr="004827D7">
              <w:rPr>
                <w:szCs w:val="20"/>
              </w:rPr>
              <w:t xml:space="preserve"> </w:t>
            </w:r>
            <w:r w:rsidRPr="00A61E37">
              <w:rPr>
                <w:bCs/>
                <w:szCs w:val="20"/>
              </w:rPr>
              <w:t>– husk tilmelding</w:t>
            </w:r>
          </w:p>
        </w:tc>
      </w:tr>
    </w:tbl>
    <w:p w14:paraId="1D05FEF3" w14:textId="77777777"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9"/>
      <w:footerReference w:type="even" r:id="rId10"/>
      <w:headerReference w:type="first" r:id="rId11"/>
      <w:footerReference w:type="first" r:id="rId12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3F0F" w14:textId="77777777" w:rsidR="00DD387F" w:rsidRDefault="00DD387F">
      <w:r>
        <w:separator/>
      </w:r>
    </w:p>
  </w:endnote>
  <w:endnote w:type="continuationSeparator" w:id="0">
    <w:p w14:paraId="19DCD6F5" w14:textId="77777777" w:rsidR="00DD387F" w:rsidRDefault="00DD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611" w14:textId="77777777" w:rsidR="00DC5EFB" w:rsidRDefault="00670D1C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94B" w14:textId="77777777"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>Nr. 3 – juli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1744" w14:textId="77777777" w:rsidR="00DD387F" w:rsidRDefault="00DD387F">
      <w:r>
        <w:separator/>
      </w:r>
    </w:p>
  </w:footnote>
  <w:footnote w:type="continuationSeparator" w:id="0">
    <w:p w14:paraId="497135F2" w14:textId="77777777" w:rsidR="00DD387F" w:rsidRDefault="00DD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69A" w14:textId="77777777"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5B72" w14:textId="77777777" w:rsidR="00DC5EFB" w:rsidRDefault="00DC5EFB">
    <w:pPr>
      <w:pStyle w:val="Sidehoved"/>
    </w:pPr>
  </w:p>
  <w:p w14:paraId="257C1209" w14:textId="77777777" w:rsidR="00DC5EFB" w:rsidRDefault="00DC5EFB">
    <w:pPr>
      <w:pStyle w:val="Sidehoved"/>
    </w:pPr>
  </w:p>
  <w:p w14:paraId="23CCB325" w14:textId="77777777" w:rsidR="00DC5EFB" w:rsidRDefault="00DC5EFB">
    <w:pPr>
      <w:pStyle w:val="Sidehoved"/>
    </w:pPr>
  </w:p>
  <w:p w14:paraId="7F015E0A" w14:textId="77777777" w:rsidR="00DC5EFB" w:rsidRDefault="00DC5EFB">
    <w:pPr>
      <w:pStyle w:val="Sidehoved"/>
    </w:pPr>
  </w:p>
  <w:p w14:paraId="7281B066" w14:textId="77777777" w:rsidR="00DC5EFB" w:rsidRDefault="00DC5EFB">
    <w:pPr>
      <w:pStyle w:val="Sidehoved"/>
    </w:pPr>
  </w:p>
  <w:p w14:paraId="7459222D" w14:textId="77777777" w:rsidR="00DC5EFB" w:rsidRDefault="00DC5EFB">
    <w:pPr>
      <w:pStyle w:val="Sidehoved"/>
    </w:pPr>
  </w:p>
  <w:p w14:paraId="1A81128F" w14:textId="77777777" w:rsidR="00DC5EFB" w:rsidRDefault="00DC5EFB">
    <w:pPr>
      <w:pStyle w:val="Sidehoved"/>
      <w:rPr>
        <w:b/>
        <w:bCs/>
        <w:sz w:val="36"/>
      </w:rPr>
    </w:pPr>
    <w:r>
      <w:rPr>
        <w:b/>
        <w:bCs/>
        <w:sz w:val="36"/>
      </w:rPr>
      <w:t>Dansk      Model – Jernbane Klub</w:t>
    </w:r>
  </w:p>
  <w:p w14:paraId="64B1B550" w14:textId="77777777" w:rsidR="00DC5EFB" w:rsidRDefault="00DC5EFB">
    <w:pPr>
      <w:pStyle w:val="Sidehoved"/>
    </w:pPr>
  </w:p>
  <w:p w14:paraId="1085B534" w14:textId="77777777" w:rsidR="00DC5EFB" w:rsidRDefault="00DC5EFB">
    <w:pPr>
      <w:pStyle w:val="Sidehoved"/>
    </w:pPr>
  </w:p>
  <w:p w14:paraId="74853805" w14:textId="77777777" w:rsidR="00DC5EFB" w:rsidRDefault="00DC5EFB">
    <w:pPr>
      <w:pStyle w:val="Sidehoved"/>
    </w:pPr>
  </w:p>
  <w:p w14:paraId="35C3177F" w14:textId="77777777" w:rsidR="00DC5EFB" w:rsidRDefault="00DC5EFB">
    <w:pPr>
      <w:pStyle w:val="Sidehoved"/>
    </w:pPr>
  </w:p>
  <w:p w14:paraId="18692A65" w14:textId="77777777"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14:paraId="158C3491" w14:textId="77777777" w:rsidR="00DC5EFB" w:rsidRDefault="00DC5EFB">
    <w:pPr>
      <w:pStyle w:val="Sidehoved"/>
    </w:pPr>
  </w:p>
  <w:p w14:paraId="3EC96A47" w14:textId="77777777"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2433CEFC" wp14:editId="72986FC9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 w15:restartNumberingAfterBreak="0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 w15:restartNumberingAfterBreak="0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 w16cid:durableId="982469483">
    <w:abstractNumId w:val="0"/>
  </w:num>
  <w:num w:numId="2" w16cid:durableId="1146749941">
    <w:abstractNumId w:val="1"/>
  </w:num>
  <w:num w:numId="3" w16cid:durableId="1992369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B"/>
    <w:rsid w:val="00014D92"/>
    <w:rsid w:val="00022C45"/>
    <w:rsid w:val="00027D2B"/>
    <w:rsid w:val="00031E1B"/>
    <w:rsid w:val="000353E5"/>
    <w:rsid w:val="00035734"/>
    <w:rsid w:val="000410DE"/>
    <w:rsid w:val="00041D2B"/>
    <w:rsid w:val="00043354"/>
    <w:rsid w:val="00064352"/>
    <w:rsid w:val="00081A9D"/>
    <w:rsid w:val="000866AD"/>
    <w:rsid w:val="000A51F4"/>
    <w:rsid w:val="000A52B6"/>
    <w:rsid w:val="000A642A"/>
    <w:rsid w:val="000A797A"/>
    <w:rsid w:val="000B7714"/>
    <w:rsid w:val="000C008F"/>
    <w:rsid w:val="000C039F"/>
    <w:rsid w:val="000C049E"/>
    <w:rsid w:val="000C15ED"/>
    <w:rsid w:val="000C1A8A"/>
    <w:rsid w:val="000C3A1F"/>
    <w:rsid w:val="000C3AAF"/>
    <w:rsid w:val="00101EB3"/>
    <w:rsid w:val="00124022"/>
    <w:rsid w:val="00127E2B"/>
    <w:rsid w:val="00152F3C"/>
    <w:rsid w:val="00155F91"/>
    <w:rsid w:val="00160606"/>
    <w:rsid w:val="00184101"/>
    <w:rsid w:val="00194452"/>
    <w:rsid w:val="001A52DA"/>
    <w:rsid w:val="001B40D4"/>
    <w:rsid w:val="001C3923"/>
    <w:rsid w:val="001C707C"/>
    <w:rsid w:val="001D1946"/>
    <w:rsid w:val="001D38E4"/>
    <w:rsid w:val="001E403E"/>
    <w:rsid w:val="001E4E92"/>
    <w:rsid w:val="001F1957"/>
    <w:rsid w:val="001F5AC7"/>
    <w:rsid w:val="0020423E"/>
    <w:rsid w:val="00204FC1"/>
    <w:rsid w:val="0021516E"/>
    <w:rsid w:val="00221FCA"/>
    <w:rsid w:val="0024118D"/>
    <w:rsid w:val="002523AA"/>
    <w:rsid w:val="00252B04"/>
    <w:rsid w:val="00256202"/>
    <w:rsid w:val="00264506"/>
    <w:rsid w:val="00280212"/>
    <w:rsid w:val="0028389B"/>
    <w:rsid w:val="002978A7"/>
    <w:rsid w:val="002A3346"/>
    <w:rsid w:val="002A4C7F"/>
    <w:rsid w:val="002B2602"/>
    <w:rsid w:val="002B313D"/>
    <w:rsid w:val="002B3D97"/>
    <w:rsid w:val="002C11E9"/>
    <w:rsid w:val="002C4222"/>
    <w:rsid w:val="002C48D2"/>
    <w:rsid w:val="002E4976"/>
    <w:rsid w:val="002E594A"/>
    <w:rsid w:val="003031DC"/>
    <w:rsid w:val="003155C9"/>
    <w:rsid w:val="0032087A"/>
    <w:rsid w:val="003240E5"/>
    <w:rsid w:val="00336295"/>
    <w:rsid w:val="00351D8D"/>
    <w:rsid w:val="00357029"/>
    <w:rsid w:val="0035735E"/>
    <w:rsid w:val="003602F4"/>
    <w:rsid w:val="00364DE8"/>
    <w:rsid w:val="003703D4"/>
    <w:rsid w:val="003807AF"/>
    <w:rsid w:val="003811A4"/>
    <w:rsid w:val="00387ABF"/>
    <w:rsid w:val="003907D6"/>
    <w:rsid w:val="003A2142"/>
    <w:rsid w:val="003D4A08"/>
    <w:rsid w:val="003D6684"/>
    <w:rsid w:val="003D6EEF"/>
    <w:rsid w:val="003D716B"/>
    <w:rsid w:val="00402329"/>
    <w:rsid w:val="0041409F"/>
    <w:rsid w:val="00435C92"/>
    <w:rsid w:val="004504B7"/>
    <w:rsid w:val="00450E2C"/>
    <w:rsid w:val="00456F7A"/>
    <w:rsid w:val="00457948"/>
    <w:rsid w:val="00461924"/>
    <w:rsid w:val="00461AD7"/>
    <w:rsid w:val="00462B50"/>
    <w:rsid w:val="004646D2"/>
    <w:rsid w:val="00471471"/>
    <w:rsid w:val="004746C9"/>
    <w:rsid w:val="00487110"/>
    <w:rsid w:val="00492414"/>
    <w:rsid w:val="0049294A"/>
    <w:rsid w:val="004A26CC"/>
    <w:rsid w:val="004A3AE6"/>
    <w:rsid w:val="004B7C0F"/>
    <w:rsid w:val="004C0D35"/>
    <w:rsid w:val="004C7210"/>
    <w:rsid w:val="004D79D9"/>
    <w:rsid w:val="004E09FE"/>
    <w:rsid w:val="004E52D4"/>
    <w:rsid w:val="004F02FD"/>
    <w:rsid w:val="004F5E5E"/>
    <w:rsid w:val="004F6F98"/>
    <w:rsid w:val="00501101"/>
    <w:rsid w:val="00504756"/>
    <w:rsid w:val="0051058D"/>
    <w:rsid w:val="005111A7"/>
    <w:rsid w:val="00512EA7"/>
    <w:rsid w:val="00524568"/>
    <w:rsid w:val="00526DD5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C7284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322AB"/>
    <w:rsid w:val="006507BA"/>
    <w:rsid w:val="00655E21"/>
    <w:rsid w:val="00665CF1"/>
    <w:rsid w:val="0066786C"/>
    <w:rsid w:val="00670D1C"/>
    <w:rsid w:val="006903D9"/>
    <w:rsid w:val="006940A3"/>
    <w:rsid w:val="006B1B34"/>
    <w:rsid w:val="006B58A9"/>
    <w:rsid w:val="006C2F8C"/>
    <w:rsid w:val="006C3F2B"/>
    <w:rsid w:val="006C7BAB"/>
    <w:rsid w:val="006E0E38"/>
    <w:rsid w:val="006E522E"/>
    <w:rsid w:val="006E6BDA"/>
    <w:rsid w:val="006F442E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70A8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00D1"/>
    <w:rsid w:val="007F35BD"/>
    <w:rsid w:val="008032A6"/>
    <w:rsid w:val="00833A20"/>
    <w:rsid w:val="00843212"/>
    <w:rsid w:val="008517E5"/>
    <w:rsid w:val="00860052"/>
    <w:rsid w:val="008600DC"/>
    <w:rsid w:val="00896938"/>
    <w:rsid w:val="008A5603"/>
    <w:rsid w:val="008A6DCF"/>
    <w:rsid w:val="008B1B2B"/>
    <w:rsid w:val="008B5E46"/>
    <w:rsid w:val="008F7CA2"/>
    <w:rsid w:val="0090553E"/>
    <w:rsid w:val="00906F25"/>
    <w:rsid w:val="00911FE3"/>
    <w:rsid w:val="00913673"/>
    <w:rsid w:val="009237CB"/>
    <w:rsid w:val="009311C2"/>
    <w:rsid w:val="00932079"/>
    <w:rsid w:val="00936943"/>
    <w:rsid w:val="0095287F"/>
    <w:rsid w:val="00954404"/>
    <w:rsid w:val="00956617"/>
    <w:rsid w:val="0097447C"/>
    <w:rsid w:val="00977C8A"/>
    <w:rsid w:val="00982C34"/>
    <w:rsid w:val="0098361E"/>
    <w:rsid w:val="00993889"/>
    <w:rsid w:val="009968D8"/>
    <w:rsid w:val="009A4FA4"/>
    <w:rsid w:val="009A5E8C"/>
    <w:rsid w:val="009B33A8"/>
    <w:rsid w:val="009D5126"/>
    <w:rsid w:val="00A10F5F"/>
    <w:rsid w:val="00A1409F"/>
    <w:rsid w:val="00A26F4A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94EE3"/>
    <w:rsid w:val="00AA689B"/>
    <w:rsid w:val="00AA7687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350E"/>
    <w:rsid w:val="00B96F5E"/>
    <w:rsid w:val="00BA0ED0"/>
    <w:rsid w:val="00BA1F50"/>
    <w:rsid w:val="00BA31FC"/>
    <w:rsid w:val="00BA628F"/>
    <w:rsid w:val="00BB1B44"/>
    <w:rsid w:val="00BB7DEF"/>
    <w:rsid w:val="00BC7A7C"/>
    <w:rsid w:val="00BD4551"/>
    <w:rsid w:val="00BD6739"/>
    <w:rsid w:val="00BE4515"/>
    <w:rsid w:val="00BF4732"/>
    <w:rsid w:val="00C003EE"/>
    <w:rsid w:val="00C033ED"/>
    <w:rsid w:val="00C04EE3"/>
    <w:rsid w:val="00C07AB0"/>
    <w:rsid w:val="00C21541"/>
    <w:rsid w:val="00C2329F"/>
    <w:rsid w:val="00C26AA6"/>
    <w:rsid w:val="00C41913"/>
    <w:rsid w:val="00C754D7"/>
    <w:rsid w:val="00C772B6"/>
    <w:rsid w:val="00C803C5"/>
    <w:rsid w:val="00C81F47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3858"/>
    <w:rsid w:val="00D5418D"/>
    <w:rsid w:val="00D60B7A"/>
    <w:rsid w:val="00D91283"/>
    <w:rsid w:val="00D96CC4"/>
    <w:rsid w:val="00DA2D35"/>
    <w:rsid w:val="00DA3A3B"/>
    <w:rsid w:val="00DB15F2"/>
    <w:rsid w:val="00DB2217"/>
    <w:rsid w:val="00DC5EFB"/>
    <w:rsid w:val="00DC77F8"/>
    <w:rsid w:val="00DD387F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808CB"/>
    <w:rsid w:val="00EB5917"/>
    <w:rsid w:val="00EC0DD2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577DC"/>
    <w:rsid w:val="00F81AC4"/>
    <w:rsid w:val="00F8609D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E6189"/>
    <w:rsid w:val="00FF674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06201"/>
  <w15:docId w15:val="{4ADFB809-D15D-4691-9F2E-59DFD73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4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ju.dk/?page_id=14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bbymesse.d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328</TotalTime>
  <Pages>1</Pages>
  <Words>284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Bondesen</cp:lastModifiedBy>
  <cp:revision>56</cp:revision>
  <cp:lastPrinted>2002-01-28T20:32:00Z</cp:lastPrinted>
  <dcterms:created xsi:type="dcterms:W3CDTF">2016-09-04T15:27:00Z</dcterms:created>
  <dcterms:modified xsi:type="dcterms:W3CDTF">2023-01-22T13:17:00Z</dcterms:modified>
</cp:coreProperties>
</file>