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07"/>
        <w:gridCol w:w="628"/>
        <w:gridCol w:w="385"/>
        <w:gridCol w:w="4840"/>
      </w:tblGrid>
      <w:tr w:rsidR="00913673" w14:paraId="434AD9C8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DC7827C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29E59DE0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Dato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8E65125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Kl.</w:t>
            </w:r>
          </w:p>
        </w:tc>
        <w:tc>
          <w:tcPr>
            <w:tcW w:w="385" w:type="dxa"/>
          </w:tcPr>
          <w:p w14:paraId="66C3F02D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05E1D23B" w14:textId="77777777" w:rsidR="00913673" w:rsidRDefault="00913673" w:rsidP="00BF7494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D53858" w:rsidRPr="00274A2E" w14:paraId="5B1AD525" w14:textId="77777777" w:rsidTr="00BF7494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460A784" w14:textId="582E9578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5B0739D5" w14:textId="4AC3E4D5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F429A23" w14:textId="4C93522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92010EB" w14:textId="4CED744B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E361043" w14:textId="448F6A4A" w:rsidR="00D53858" w:rsidRPr="00274A2E" w:rsidRDefault="00D53858" w:rsidP="00D53858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27D2B" w:rsidRPr="000A1B71" w14:paraId="0DC147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FBCA873" w14:textId="57611BA6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3973DE9" w14:textId="436E813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22/11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C2EF07B" w14:textId="015F6FD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FCC7A8C" w14:textId="4551B38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2861ADD" w14:textId="6A609BD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027D2B" w:rsidRPr="000A1B71" w14:paraId="45B5DD3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D2BBB1" w14:textId="1747074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1775510" w14:textId="1AEE306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24/11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A06FF89" w14:textId="3EC335C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6985F180" w14:textId="61F22D9D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528EA752" w14:textId="22CCCD9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027D2B" w:rsidRPr="000A1B71" w14:paraId="18EA64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CF54EF0" w14:textId="25F7960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821BE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19E24EF7" w14:textId="2643A6F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27/11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9FC2449" w14:textId="0C6A424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821BE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7908D417" w14:textId="637E709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821BE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62BD72CF" w14:textId="04B345C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>
              <w:rPr>
                <w:b/>
                <w:color w:val="00B050"/>
                <w:szCs w:val="20"/>
              </w:rPr>
              <w:t>K</w:t>
            </w:r>
            <w:r w:rsidRPr="004827D7">
              <w:rPr>
                <w:b/>
                <w:color w:val="00B050"/>
                <w:szCs w:val="20"/>
              </w:rPr>
              <w:t>øreplanssøndag</w:t>
            </w:r>
            <w:r>
              <w:rPr>
                <w:b/>
                <w:color w:val="00B050"/>
                <w:szCs w:val="20"/>
              </w:rPr>
              <w:t xml:space="preserve"> – husk tilmelding</w:t>
            </w:r>
          </w:p>
        </w:tc>
      </w:tr>
      <w:tr w:rsidR="00027D2B" w:rsidRPr="000A1B71" w14:paraId="5D28BC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311677C" w14:textId="6C8897B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C0424" w14:textId="4F32338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29/11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0F7E246" w14:textId="53F0BF3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30B06163" w14:textId="55E407F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7994D127" w14:textId="2812023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 xml:space="preserve">Kolonnen, kl. 19.30 </w:t>
            </w: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027D2B" w:rsidRPr="000A1B71" w14:paraId="440EEE5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C9EF08" w14:textId="16AEB06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23E410AD" w14:textId="3E1A6C0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F607F9B" w14:textId="5949C84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340C5771" w14:textId="67F26641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588366E3" w14:textId="611B1B4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27D2B" w:rsidRPr="000A1B71" w14:paraId="58FDC008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BD9DA85" w14:textId="55EBEB5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FA0D72A" w14:textId="56B16AD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86B3E9A" w14:textId="6F5D617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7F30CF">
              <w:t>19.30</w:t>
            </w:r>
          </w:p>
        </w:tc>
        <w:tc>
          <w:tcPr>
            <w:tcW w:w="385" w:type="dxa"/>
          </w:tcPr>
          <w:p w14:paraId="654D5357" w14:textId="6C7139D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Nø</w:t>
            </w:r>
          </w:p>
        </w:tc>
        <w:tc>
          <w:tcPr>
            <w:tcW w:w="4840" w:type="dxa"/>
          </w:tcPr>
          <w:p w14:paraId="62830FB0" w14:textId="4EC4FA0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Klubaften</w:t>
            </w:r>
          </w:p>
        </w:tc>
      </w:tr>
      <w:tr w:rsidR="00027D2B" w:rsidRPr="000A1B71" w14:paraId="4E78E94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9BCDEBB" w14:textId="75B96B7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rPr>
                <w:b/>
                <w:szCs w:val="20"/>
              </w:rPr>
              <w:t>Fre</w:t>
            </w:r>
            <w:r w:rsidRPr="00BF0D7C">
              <w:rPr>
                <w:b/>
                <w:szCs w:val="20"/>
              </w:rP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7DB96E04" w14:textId="655C642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BF0D7C">
              <w:rPr>
                <w:szCs w:val="20"/>
              </w:rPr>
              <w:t>2/12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DBE9799" w14:textId="0A1A0A1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23CAA412" w14:textId="19C733C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30051810" w14:textId="247C428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BC7C13">
              <w:rPr>
                <w:b/>
                <w:bCs/>
                <w:color w:val="FF0000"/>
              </w:rPr>
              <w:t>Modeljernbanens Dag</w:t>
            </w:r>
            <w:r w:rsidRPr="00BC7C13">
              <w:t xml:space="preserve"> – Se </w:t>
            </w:r>
            <w:hyperlink r:id="rId7" w:history="1">
              <w:r w:rsidRPr="00BC7C13">
                <w:rPr>
                  <w:rStyle w:val="Hyperlink"/>
                  <w:u w:val="none"/>
                </w:rPr>
                <w:t>www.dmju.dk</w:t>
              </w:r>
            </w:hyperlink>
            <w:r w:rsidRPr="00BC7C13">
              <w:rPr>
                <w:b/>
                <w:bCs/>
                <w:color w:val="FF0000"/>
              </w:rPr>
              <w:t xml:space="preserve"> </w:t>
            </w:r>
          </w:p>
        </w:tc>
      </w:tr>
      <w:tr w:rsidR="00027D2B" w:rsidRPr="000A1B71" w14:paraId="0D0DC9E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F99AC2C" w14:textId="4E102A2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>
              <w:rPr>
                <w:b/>
                <w:szCs w:val="20"/>
              </w:rPr>
              <w:t>Søn</w:t>
            </w:r>
            <w:r w:rsidRPr="00BF0D7C">
              <w:rPr>
                <w:b/>
                <w:szCs w:val="20"/>
              </w:rPr>
              <w:t>dag</w:t>
            </w:r>
          </w:p>
        </w:tc>
        <w:tc>
          <w:tcPr>
            <w:tcW w:w="607" w:type="dxa"/>
            <w:tcMar>
              <w:right w:w="0" w:type="dxa"/>
            </w:tcMar>
          </w:tcPr>
          <w:p w14:paraId="156EDEFE" w14:textId="5D2CF09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rPr>
                <w:szCs w:val="20"/>
              </w:rPr>
              <w:t>4</w:t>
            </w:r>
            <w:r w:rsidRPr="00BF0D7C">
              <w:rPr>
                <w:szCs w:val="20"/>
              </w:rPr>
              <w:t>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96D62EE" w14:textId="2017422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11-15</w:t>
            </w:r>
          </w:p>
        </w:tc>
        <w:tc>
          <w:tcPr>
            <w:tcW w:w="385" w:type="dxa"/>
          </w:tcPr>
          <w:p w14:paraId="54792831" w14:textId="5F3DB53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707B093" w14:textId="37509AF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hyperlink r:id="rId8" w:history="1">
              <w:r w:rsidRPr="00170E5E">
                <w:rPr>
                  <w:rStyle w:val="Hyperlink"/>
                  <w:b/>
                  <w:bCs/>
                  <w:color w:val="000099"/>
                  <w:u w:val="none"/>
                </w:rPr>
                <w:t>Dansk Legetøjsmarked</w:t>
              </w:r>
              <w:r w:rsidRPr="00A6688E">
                <w:rPr>
                  <w:rStyle w:val="Hyperlink"/>
                  <w:b/>
                  <w:bCs/>
                  <w:color w:val="000099"/>
                  <w:szCs w:val="20"/>
                  <w:u w:val="none"/>
                </w:rPr>
                <w:t xml:space="preserve"> </w:t>
              </w:r>
              <w:r w:rsidRPr="00A6688E">
                <w:rPr>
                  <w:rStyle w:val="Hyperlink"/>
                  <w:color w:val="000099"/>
                  <w:szCs w:val="20"/>
                  <w:u w:val="none"/>
                </w:rPr>
                <w:t>i Frederiksberghallen - Hal 4, Jens Jessens Vej 20, 2000 Frederiksberg</w:t>
              </w:r>
            </w:hyperlink>
          </w:p>
        </w:tc>
      </w:tr>
      <w:tr w:rsidR="00027D2B" w:rsidRPr="000A1B71" w14:paraId="2B76280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50755DE" w14:textId="2A55F1AA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761344" w14:textId="3E24CAD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6/12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DCE0DF0" w14:textId="248784C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64F9A227" w14:textId="7DFCE5B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57CE96A5" w14:textId="6A054BC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027D2B" w:rsidRPr="000A1B71" w14:paraId="4760D30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EEAB0EA" w14:textId="683941B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3C92046F" w14:textId="779C338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8/12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8C0E0E1" w14:textId="3E716E2D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19.30</w:t>
            </w:r>
          </w:p>
        </w:tc>
        <w:tc>
          <w:tcPr>
            <w:tcW w:w="385" w:type="dxa"/>
          </w:tcPr>
          <w:p w14:paraId="2A7FE750" w14:textId="209C8DBD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7F30CF">
              <w:t>Nø</w:t>
            </w:r>
          </w:p>
        </w:tc>
        <w:tc>
          <w:tcPr>
            <w:tcW w:w="4840" w:type="dxa"/>
          </w:tcPr>
          <w:p w14:paraId="07D9BE29" w14:textId="30F659E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rPr>
                <w:b/>
                <w:color w:val="00B050"/>
              </w:rPr>
              <w:t>Køreplanskørsel</w:t>
            </w:r>
          </w:p>
        </w:tc>
      </w:tr>
      <w:tr w:rsidR="00027D2B" w:rsidRPr="000A1B71" w14:paraId="7B13983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88DA7B6" w14:textId="75E3253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FF304B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D67D2FA" w14:textId="2617A15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>
              <w:t>13/12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157CD7" w14:textId="7394A7D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FF304B">
              <w:t>14.00</w:t>
            </w:r>
          </w:p>
        </w:tc>
        <w:tc>
          <w:tcPr>
            <w:tcW w:w="385" w:type="dxa"/>
          </w:tcPr>
          <w:p w14:paraId="5A630A89" w14:textId="28F705B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FF304B">
              <w:t>Alb</w:t>
            </w:r>
            <w:proofErr w:type="spellEnd"/>
          </w:p>
        </w:tc>
        <w:tc>
          <w:tcPr>
            <w:tcW w:w="4840" w:type="dxa"/>
          </w:tcPr>
          <w:p w14:paraId="24982015" w14:textId="27A43DF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4827D7">
              <w:t>Kolonnen, kl. 19 klubaften</w:t>
            </w:r>
          </w:p>
        </w:tc>
      </w:tr>
      <w:tr w:rsidR="00027D2B" w:rsidRPr="000A1B71" w14:paraId="7F6B2359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BCD0" w14:textId="18D37B8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7ED23AC5" w14:textId="5B850311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2259525" w14:textId="62E8F9F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56D796C3" w14:textId="1EC9D05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27BFAD61" w14:textId="0ECFB17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FF0000"/>
              </w:rPr>
              <w:t xml:space="preserve">Julemøde </w:t>
            </w:r>
            <w:r w:rsidRPr="00E4338F">
              <w:rPr>
                <w:bCs/>
              </w:rPr>
              <w:t xml:space="preserve">– Tilmelding, se </w:t>
            </w:r>
            <w:r w:rsidR="00FE6189">
              <w:rPr>
                <w:bCs/>
              </w:rPr>
              <w:t xml:space="preserve">Nyhedsblad nr. 5 </w:t>
            </w:r>
            <w:r w:rsidRPr="00E4338F">
              <w:rPr>
                <w:bCs/>
              </w:rPr>
              <w:t xml:space="preserve">side </w:t>
            </w:r>
            <w:r>
              <w:rPr>
                <w:bCs/>
              </w:rPr>
              <w:t>4</w:t>
            </w:r>
            <w:r w:rsidRPr="00E4338F">
              <w:rPr>
                <w:bCs/>
              </w:rPr>
              <w:t xml:space="preserve"> </w:t>
            </w:r>
          </w:p>
        </w:tc>
      </w:tr>
      <w:tr w:rsidR="00027D2B" w:rsidRPr="000A1B71" w14:paraId="3BC0733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C38079D" w14:textId="2C88458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88FCA9" w14:textId="02E0680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15/12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E51A514" w14:textId="76044E9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2D36C742" w14:textId="1E4762C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29870466" w14:textId="33A5432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0A1B71" w14:paraId="02A26AF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115E6C" w14:textId="660D5D3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6033B7" w14:textId="29BD2BF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20/12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FACF58E" w14:textId="594BA22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59552F03" w14:textId="459897B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33F96B9E" w14:textId="0A00663A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027D2B" w:rsidRPr="000A1B71" w14:paraId="59110C2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BEE1BB0" w14:textId="4C5E7B6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8A8EAE1" w14:textId="5FB0674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22/12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347B692" w14:textId="0D76A7E6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6133CA0A" w14:textId="1C13D04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1ADADB05" w14:textId="3F296C8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0A1B71" w14:paraId="1F4F962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E0D37D8" w14:textId="3335A79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5C245254" w14:textId="2C6A8A2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27/12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87739E7" w14:textId="0E427BD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10F54782" w14:textId="2794DA9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2CC511FB" w14:textId="1493A32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 xml:space="preserve">Kolonnen, kl. 19.30 </w:t>
            </w: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027D2B" w:rsidRPr="000A1B71" w14:paraId="7CFE104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B4083C7" w14:textId="7EE630F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50C3DD1" w14:textId="5FF2010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29/12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1AC2A35" w14:textId="621E162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04DBFE56" w14:textId="3743A66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06B8DCDF" w14:textId="3952F8D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0A1B71" w14:paraId="52CB7AB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7100B53" w14:textId="68D31EA7" w:rsidR="00027D2B" w:rsidRPr="00D106C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3D8F7281" w14:textId="1E882A7F" w:rsidR="00027D2B" w:rsidRPr="00D106C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3288260" w14:textId="5D86FC41" w:rsidR="00027D2B" w:rsidRPr="00D106C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041E699B" w14:textId="0E047EF4" w:rsidR="00027D2B" w:rsidRPr="00D106C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1DC612C9" w14:textId="11B2A8DA" w:rsidR="00027D2B" w:rsidRPr="00D106C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</w:p>
        </w:tc>
      </w:tr>
      <w:tr w:rsidR="00027D2B" w:rsidRPr="000A1B71" w14:paraId="4084157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9C28520" w14:textId="3F21E20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679EBAC" w14:textId="11E99CD6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3/1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3E531787" w14:textId="4A32733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14BA5B34" w14:textId="0C7BDF8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4C49A678" w14:textId="073AF4E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027D2B" w:rsidRPr="000A1B71" w14:paraId="451C115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2639830D" w14:textId="7BD1A72A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0765625E" w14:textId="3506FC61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5/1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77B5F0D" w14:textId="680CF47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32FA6AB0" w14:textId="540B9AA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4BDBAA2B" w14:textId="5C37CFB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0A1B71" w14:paraId="3D0540C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0D2B2D0" w14:textId="6428159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E22BED7" w14:textId="70D11C9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10/1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5FFF972" w14:textId="2142CBC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28118539" w14:textId="1A90AC7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4330AA62" w14:textId="3B35584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027D2B" w:rsidRPr="000A1B71" w14:paraId="4362742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D93D217" w14:textId="0887753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7AEF791E" w14:textId="4FA9141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12/1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0068004" w14:textId="24740D39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2469E6B5" w14:textId="132C01E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0DC46BA6" w14:textId="1A51A541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027D2B" w:rsidRPr="000A1B71" w14:paraId="6710408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30DF200" w14:textId="493D7A2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3909C5F0" w14:textId="5683948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17/1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6FB5D28" w14:textId="10E552D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3431A09F" w14:textId="48A7AF2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6EEBCC79" w14:textId="63F6B1E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027D2B" w:rsidRPr="000A1B71" w14:paraId="17CE5282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5897880" w14:textId="4F7C1ED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35E0BC70" w14:textId="4915416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9A9EAEF" w14:textId="0D60792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56A688EC" w14:textId="2163D14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4DDFA51E" w14:textId="0A148D45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FF0000"/>
              </w:rPr>
              <w:t>Deadline for Nyhedsblad nr. 1 - 2023</w:t>
            </w:r>
          </w:p>
        </w:tc>
      </w:tr>
      <w:tr w:rsidR="00027D2B" w:rsidRPr="000A1B71" w14:paraId="34D507A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13FFA33" w14:textId="517C3E12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E6E6079" w14:textId="2666269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77FC05" w14:textId="37E401FE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650BFB3E" w14:textId="412D4683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17B278E8" w14:textId="00F6F63F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274A2E" w14:paraId="4FC471B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B93E51D" w14:textId="1D517C85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23C97A01" w14:textId="5A22C58B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24/1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35A4492" w14:textId="030158ED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39053E1A" w14:textId="65BD3BC9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192C339B" w14:textId="27AB7700" w:rsidR="00027D2B" w:rsidRPr="005669B6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E4338F">
              <w:t>Kolonnen, kl. 19 klubaften</w:t>
            </w:r>
          </w:p>
        </w:tc>
      </w:tr>
      <w:tr w:rsidR="00027D2B" w:rsidRPr="000A1B71" w14:paraId="36FFF98B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E4B39FF" w14:textId="7800F178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66FCAE2C" w14:textId="573C8AD1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26/1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6B2B337" w14:textId="48A66870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109207AB" w14:textId="33017BD6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4D3CF7EC" w14:textId="5AF890D7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274A2E" w14:paraId="60D1F6F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515170D" w14:textId="0CD9689E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6522011F" w14:textId="0B8F2714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29/1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6491F354" w14:textId="0DDAEE27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4E30BB07" w14:textId="22EF1760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proofErr w:type="spellStart"/>
            <w:r w:rsidRPr="00E4338F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3E83C965" w14:textId="4960831C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  <w:szCs w:val="20"/>
              </w:rPr>
              <w:t>Køreplanssøndag – husk tilmelding</w:t>
            </w:r>
          </w:p>
        </w:tc>
      </w:tr>
      <w:tr w:rsidR="00027D2B" w:rsidRPr="00274A2E" w14:paraId="111442A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1FC424F" w14:textId="16929CB8" w:rsidR="00027D2B" w:rsidRPr="00274A2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588D612" w14:textId="119306A1" w:rsidR="00027D2B" w:rsidRPr="00274A2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31/1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D8956AB" w14:textId="5072026A" w:rsidR="00027D2B" w:rsidRPr="00274A2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38CEA7C7" w14:textId="40D371A0" w:rsidR="00027D2B" w:rsidRPr="00274A2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6B0745F9" w14:textId="0ABAEE28" w:rsidR="00027D2B" w:rsidRPr="00274A2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 xml:space="preserve">Kolonnen, kl. 19.30 </w:t>
            </w: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027D2B" w:rsidRPr="00274A2E" w14:paraId="0BCE64CA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14D57AE" w14:textId="65556F53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1F29A0B4" w14:textId="73DFA1F7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1B06E1D9" w14:textId="41DA6EF6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385" w:type="dxa"/>
          </w:tcPr>
          <w:p w14:paraId="72130E1B" w14:textId="1802E366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4840" w:type="dxa"/>
          </w:tcPr>
          <w:p w14:paraId="60111E90" w14:textId="0561E7B6" w:rsidR="00027D2B" w:rsidRPr="004827D7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</w:p>
        </w:tc>
      </w:tr>
      <w:tr w:rsidR="00027D2B" w:rsidRPr="000A1B71" w14:paraId="7F9A9257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7FD5122" w14:textId="404F1EA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C1E3E3A" w14:textId="36575691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45E560" w14:textId="4FA0BC1C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477D7774" w14:textId="645D6A4B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335C8657" w14:textId="6EC39D34" w:rsidR="00027D2B" w:rsidRPr="000A1B71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Klubaften</w:t>
            </w:r>
          </w:p>
        </w:tc>
      </w:tr>
      <w:tr w:rsidR="00027D2B" w:rsidRPr="00274A2E" w14:paraId="728F6CD6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67ED1288" w14:textId="6172CB8D" w:rsidR="00027D2B" w:rsidRPr="00E821B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0CECE039" w14:textId="0BF7BD36" w:rsidR="00027D2B" w:rsidRPr="00E821B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E4338F">
              <w:t>7/2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662A500" w14:textId="3A22840E" w:rsidR="00027D2B" w:rsidRPr="00E821B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E4338F">
              <w:t>14.00</w:t>
            </w:r>
          </w:p>
        </w:tc>
        <w:tc>
          <w:tcPr>
            <w:tcW w:w="385" w:type="dxa"/>
          </w:tcPr>
          <w:p w14:paraId="4160D6FA" w14:textId="5930D2D8" w:rsidR="00027D2B" w:rsidRPr="00E821B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3B2416E7" w14:textId="4115866E" w:rsidR="00027D2B" w:rsidRPr="00E821BE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E4338F">
              <w:t>Kolonnen, kl. 19 klubaften</w:t>
            </w:r>
          </w:p>
        </w:tc>
      </w:tr>
      <w:tr w:rsidR="00027D2B" w:rsidRPr="00274A2E" w14:paraId="3FB9A99E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034F548B" w14:textId="71D2FB41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56B0348" w14:textId="45FDEFE3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9/2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569B022" w14:textId="39E8BA4C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0296E411" w14:textId="303FBF7D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71B8203D" w14:textId="18A1FC00" w:rsidR="00027D2B" w:rsidRPr="004827D7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</w:rPr>
              <w:t>Køreplanskørsel</w:t>
            </w:r>
          </w:p>
        </w:tc>
      </w:tr>
      <w:tr w:rsidR="00027D2B" w:rsidRPr="00274A2E" w14:paraId="6BF20D1C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50ACDAB4" w14:textId="194D3A75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124F1019" w14:textId="42C865A8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7E29475A" w14:textId="1CF0BEFE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10A33159" w14:textId="5ADBCB65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5FA8DB4D" w14:textId="3D16D994" w:rsidR="00027D2B" w:rsidRPr="004827D7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027D2B" w:rsidRPr="00274A2E" w14:paraId="79E10C2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3FEDD9D7" w14:textId="30A5CE38" w:rsidR="00027D2B" w:rsidRPr="007F30C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22CAF1E3" w14:textId="63E510CF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16/2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EAE50B4" w14:textId="65C2C690" w:rsidR="00027D2B" w:rsidRPr="007F30C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605AEEEB" w14:textId="7C487BB1" w:rsidR="00027D2B" w:rsidRPr="007F30C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1B8C8BEF" w14:textId="03BE3F66" w:rsidR="00027D2B" w:rsidRPr="004827D7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</w:rPr>
            </w:pPr>
            <w:r w:rsidRPr="00E4338F">
              <w:t>Klubaften</w:t>
            </w:r>
          </w:p>
        </w:tc>
      </w:tr>
      <w:tr w:rsidR="00027D2B" w:rsidRPr="00274A2E" w14:paraId="109950ED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99BA362" w14:textId="3492D68A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72D7CC6D" w14:textId="003D459A" w:rsidR="00027D2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21/2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BCA6C07" w14:textId="49A3D3C6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14.00</w:t>
            </w:r>
          </w:p>
        </w:tc>
        <w:tc>
          <w:tcPr>
            <w:tcW w:w="385" w:type="dxa"/>
          </w:tcPr>
          <w:p w14:paraId="7F9F4140" w14:textId="2D0040ED" w:rsidR="00027D2B" w:rsidRPr="00FF304B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1B9725FE" w14:textId="7DC79ED5" w:rsidR="00027D2B" w:rsidRPr="004827D7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t>Kolonnen, kl. 19 klubaften</w:t>
            </w:r>
          </w:p>
        </w:tc>
      </w:tr>
      <w:tr w:rsidR="00027D2B" w:rsidRPr="00274A2E" w14:paraId="505752E1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7DB757B" w14:textId="77777777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</w:p>
        </w:tc>
        <w:tc>
          <w:tcPr>
            <w:tcW w:w="607" w:type="dxa"/>
            <w:tcMar>
              <w:right w:w="0" w:type="dxa"/>
            </w:tcMar>
          </w:tcPr>
          <w:p w14:paraId="4936C159" w14:textId="77777777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54A43D6F" w14:textId="41135822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19.45</w:t>
            </w:r>
          </w:p>
        </w:tc>
        <w:tc>
          <w:tcPr>
            <w:tcW w:w="385" w:type="dxa"/>
          </w:tcPr>
          <w:p w14:paraId="3BD5BDD1" w14:textId="1E28D464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11DFC362" w14:textId="1F68B11C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FF0000"/>
              </w:rPr>
              <w:t>DMJK Ordinær generalforsamling 2023</w:t>
            </w:r>
          </w:p>
        </w:tc>
      </w:tr>
      <w:tr w:rsidR="00027D2B" w:rsidRPr="00274A2E" w14:paraId="4DCBCAB4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123EF1CE" w14:textId="1E2C2EA3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 xml:space="preserve">Torsdag </w:t>
            </w:r>
          </w:p>
        </w:tc>
        <w:tc>
          <w:tcPr>
            <w:tcW w:w="607" w:type="dxa"/>
            <w:tcMar>
              <w:right w:w="0" w:type="dxa"/>
            </w:tcMar>
          </w:tcPr>
          <w:p w14:paraId="13CF2E13" w14:textId="2005F57D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23/2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0E275843" w14:textId="1FA780D2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t>19.30</w:t>
            </w:r>
          </w:p>
        </w:tc>
        <w:tc>
          <w:tcPr>
            <w:tcW w:w="385" w:type="dxa"/>
          </w:tcPr>
          <w:p w14:paraId="1671AF26" w14:textId="7805CBE8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t>Nø</w:t>
            </w:r>
          </w:p>
        </w:tc>
        <w:tc>
          <w:tcPr>
            <w:tcW w:w="4840" w:type="dxa"/>
          </w:tcPr>
          <w:p w14:paraId="2259101C" w14:textId="116C7866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FF0000"/>
              </w:rPr>
            </w:pPr>
            <w:r w:rsidRPr="00E4338F">
              <w:t>Klubaften</w:t>
            </w:r>
          </w:p>
        </w:tc>
      </w:tr>
      <w:tr w:rsidR="00027D2B" w:rsidRPr="00274A2E" w14:paraId="4BB44B1F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4A13CB7A" w14:textId="5EB2B422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r w:rsidRPr="00E4338F">
              <w:rPr>
                <w:b/>
                <w:szCs w:val="20"/>
              </w:rPr>
              <w:t>Søndag</w:t>
            </w:r>
          </w:p>
        </w:tc>
        <w:tc>
          <w:tcPr>
            <w:tcW w:w="607" w:type="dxa"/>
            <w:tcMar>
              <w:right w:w="0" w:type="dxa"/>
            </w:tcMar>
          </w:tcPr>
          <w:p w14:paraId="7471E1FB" w14:textId="433E5F74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26/</w:t>
            </w:r>
            <w:r>
              <w:rPr>
                <w:szCs w:val="20"/>
              </w:rPr>
              <w:t>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4FF75225" w14:textId="3355FDD5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</w:pPr>
            <w:r w:rsidRPr="00E4338F">
              <w:rPr>
                <w:szCs w:val="20"/>
              </w:rPr>
              <w:t>11.00</w:t>
            </w:r>
          </w:p>
        </w:tc>
        <w:tc>
          <w:tcPr>
            <w:tcW w:w="385" w:type="dxa"/>
          </w:tcPr>
          <w:p w14:paraId="5E1727F0" w14:textId="04F79725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</w:pPr>
            <w:proofErr w:type="spellStart"/>
            <w:r w:rsidRPr="00E4338F">
              <w:rPr>
                <w:szCs w:val="20"/>
              </w:rPr>
              <w:t>Alb</w:t>
            </w:r>
            <w:proofErr w:type="spellEnd"/>
          </w:p>
        </w:tc>
        <w:tc>
          <w:tcPr>
            <w:tcW w:w="4840" w:type="dxa"/>
          </w:tcPr>
          <w:p w14:paraId="3963FB81" w14:textId="296E13DA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</w:pPr>
            <w:r w:rsidRPr="00E4338F">
              <w:rPr>
                <w:b/>
                <w:color w:val="00B050"/>
                <w:szCs w:val="20"/>
              </w:rPr>
              <w:t>Køreplanssøndag – husk tilmelding</w:t>
            </w:r>
          </w:p>
        </w:tc>
      </w:tr>
      <w:tr w:rsidR="00027D2B" w:rsidRPr="00274A2E" w14:paraId="00FB41C3" w14:textId="77777777" w:rsidTr="007172D1">
        <w:trPr>
          <w:cantSplit/>
        </w:trPr>
        <w:tc>
          <w:tcPr>
            <w:tcW w:w="911" w:type="dxa"/>
            <w:tcMar>
              <w:left w:w="0" w:type="dxa"/>
              <w:right w:w="0" w:type="dxa"/>
            </w:tcMar>
          </w:tcPr>
          <w:p w14:paraId="762E736C" w14:textId="4216827F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b/>
                <w:szCs w:val="20"/>
              </w:rPr>
            </w:pPr>
            <w:r w:rsidRPr="00E4338F">
              <w:t>Tirsdag</w:t>
            </w:r>
          </w:p>
        </w:tc>
        <w:tc>
          <w:tcPr>
            <w:tcW w:w="607" w:type="dxa"/>
            <w:tcMar>
              <w:right w:w="0" w:type="dxa"/>
            </w:tcMar>
          </w:tcPr>
          <w:p w14:paraId="6F0EEFD7" w14:textId="749925DD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E4338F">
              <w:t>28/2</w:t>
            </w:r>
          </w:p>
        </w:tc>
        <w:tc>
          <w:tcPr>
            <w:tcW w:w="628" w:type="dxa"/>
            <w:tcMar>
              <w:left w:w="0" w:type="dxa"/>
              <w:right w:w="57" w:type="dxa"/>
            </w:tcMar>
          </w:tcPr>
          <w:p w14:paraId="2B1403D1" w14:textId="324E91E3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center"/>
              <w:rPr>
                <w:szCs w:val="20"/>
              </w:rPr>
            </w:pPr>
            <w:r w:rsidRPr="00E4338F">
              <w:t>14.00</w:t>
            </w:r>
          </w:p>
        </w:tc>
        <w:tc>
          <w:tcPr>
            <w:tcW w:w="385" w:type="dxa"/>
          </w:tcPr>
          <w:p w14:paraId="39E33461" w14:textId="0B3F7C06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jc w:val="left"/>
              <w:rPr>
                <w:szCs w:val="20"/>
              </w:rPr>
            </w:pPr>
            <w:proofErr w:type="spellStart"/>
            <w:r w:rsidRPr="00E4338F">
              <w:t>Alb</w:t>
            </w:r>
            <w:proofErr w:type="spellEnd"/>
          </w:p>
        </w:tc>
        <w:tc>
          <w:tcPr>
            <w:tcW w:w="4840" w:type="dxa"/>
          </w:tcPr>
          <w:p w14:paraId="5C5D43B4" w14:textId="1D859B65" w:rsidR="00027D2B" w:rsidRPr="00E4338F" w:rsidRDefault="00027D2B" w:rsidP="00027D2B">
            <w:pPr>
              <w:pStyle w:val="DNBnormal"/>
              <w:tabs>
                <w:tab w:val="decimal" w:pos="994"/>
                <w:tab w:val="left" w:pos="1349"/>
                <w:tab w:val="left" w:pos="2201"/>
              </w:tabs>
              <w:spacing w:after="0" w:line="233" w:lineRule="auto"/>
              <w:rPr>
                <w:b/>
                <w:color w:val="00B050"/>
                <w:szCs w:val="20"/>
              </w:rPr>
            </w:pPr>
            <w:r w:rsidRPr="00E4338F">
              <w:t xml:space="preserve">Kolonnen, kl. 19.30 </w:t>
            </w:r>
            <w:r w:rsidRPr="00E4338F">
              <w:rPr>
                <w:b/>
                <w:color w:val="00B050"/>
              </w:rPr>
              <w:t>Køreplanskørsel</w:t>
            </w:r>
          </w:p>
        </w:tc>
      </w:tr>
    </w:tbl>
    <w:p w14:paraId="1D05FEF3" w14:textId="77777777" w:rsidR="00732D1A" w:rsidRPr="007E04B5" w:rsidRDefault="00732D1A">
      <w:pPr>
        <w:pStyle w:val="DNBnormal"/>
        <w:tabs>
          <w:tab w:val="decimal" w:pos="994"/>
          <w:tab w:val="left" w:pos="1349"/>
          <w:tab w:val="left" w:pos="2201"/>
        </w:tabs>
        <w:spacing w:after="0"/>
        <w:rPr>
          <w:sz w:val="2"/>
          <w:szCs w:val="2"/>
        </w:rPr>
      </w:pPr>
    </w:p>
    <w:sectPr w:rsidR="00732D1A" w:rsidRPr="007E04B5" w:rsidSect="002B2602">
      <w:headerReference w:type="even" r:id="rId9"/>
      <w:footerReference w:type="even" r:id="rId10"/>
      <w:headerReference w:type="first" r:id="rId11"/>
      <w:footerReference w:type="first" r:id="rId12"/>
      <w:pgSz w:w="8420" w:h="11907" w:code="9"/>
      <w:pgMar w:top="454" w:right="482" w:bottom="454" w:left="482" w:header="567" w:footer="567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B26D" w14:textId="77777777" w:rsidR="00526DD5" w:rsidRDefault="00526DD5">
      <w:r>
        <w:separator/>
      </w:r>
    </w:p>
  </w:endnote>
  <w:endnote w:type="continuationSeparator" w:id="0">
    <w:p w14:paraId="4E246A13" w14:textId="77777777" w:rsidR="00526DD5" w:rsidRDefault="0052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611" w14:textId="77777777" w:rsidR="00DC5EFB" w:rsidRDefault="00670D1C">
    <w:pPr>
      <w:pStyle w:val="DNBsidefod"/>
      <w:spacing w:after="0"/>
    </w:pPr>
    <w:r>
      <w:rPr>
        <w:rStyle w:val="Sidetal"/>
      </w:rPr>
      <w:fldChar w:fldCharType="begin"/>
    </w:r>
    <w:r w:rsidR="00DC5EFB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C5EFB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94B" w14:textId="77777777" w:rsidR="00DC5EFB" w:rsidRDefault="00DC5EFB">
    <w:pPr>
      <w:pStyle w:val="Sidefod"/>
      <w:tabs>
        <w:tab w:val="clear" w:pos="4819"/>
        <w:tab w:val="clear" w:pos="9638"/>
        <w:tab w:val="right" w:pos="6719"/>
      </w:tabs>
      <w:rPr>
        <w:lang w:val="en-GB"/>
      </w:rPr>
    </w:pPr>
    <w:bookmarkStart w:id="0" w:name="DNBnummer"/>
    <w:r>
      <w:rPr>
        <w:b/>
        <w:bCs/>
        <w:sz w:val="36"/>
        <w:lang w:val="en-GB"/>
      </w:rPr>
      <w:t>Nr. 3 – juli 2005</w:t>
    </w:r>
    <w:bookmarkEnd w:id="0"/>
    <w:r>
      <w:rPr>
        <w:b/>
        <w:bCs/>
        <w:sz w:val="36"/>
        <w:lang w:val="en-GB"/>
      </w:rPr>
      <w:tab/>
    </w:r>
    <w:r>
      <w:rPr>
        <w:b/>
        <w:bCs/>
        <w:sz w:val="20"/>
        <w:lang w:val="en-GB"/>
      </w:rPr>
      <w:t>ISSN 1601-9229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0FE7" w14:textId="77777777" w:rsidR="00526DD5" w:rsidRDefault="00526DD5">
      <w:r>
        <w:separator/>
      </w:r>
    </w:p>
  </w:footnote>
  <w:footnote w:type="continuationSeparator" w:id="0">
    <w:p w14:paraId="6EB00426" w14:textId="77777777" w:rsidR="00526DD5" w:rsidRDefault="0052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69A" w14:textId="77777777" w:rsidR="00DC5EFB" w:rsidRDefault="00DC5EFB">
    <w:pPr>
      <w:pStyle w:val="DNBsidehoved"/>
    </w:pPr>
    <w:r>
      <w:t xml:space="preserve">DMJK - </w:t>
    </w:r>
    <w:r>
      <w:rPr>
        <w:b/>
        <w:bCs/>
      </w:rPr>
      <w:t>Nyhedsbladet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5B72" w14:textId="77777777" w:rsidR="00DC5EFB" w:rsidRDefault="00DC5EFB">
    <w:pPr>
      <w:pStyle w:val="Sidehoved"/>
    </w:pPr>
  </w:p>
  <w:p w14:paraId="257C1209" w14:textId="77777777" w:rsidR="00DC5EFB" w:rsidRDefault="00DC5EFB">
    <w:pPr>
      <w:pStyle w:val="Sidehoved"/>
    </w:pPr>
  </w:p>
  <w:p w14:paraId="23CCB325" w14:textId="77777777" w:rsidR="00DC5EFB" w:rsidRDefault="00DC5EFB">
    <w:pPr>
      <w:pStyle w:val="Sidehoved"/>
    </w:pPr>
  </w:p>
  <w:p w14:paraId="7F015E0A" w14:textId="77777777" w:rsidR="00DC5EFB" w:rsidRDefault="00DC5EFB">
    <w:pPr>
      <w:pStyle w:val="Sidehoved"/>
    </w:pPr>
  </w:p>
  <w:p w14:paraId="7281B066" w14:textId="77777777" w:rsidR="00DC5EFB" w:rsidRDefault="00DC5EFB">
    <w:pPr>
      <w:pStyle w:val="Sidehoved"/>
    </w:pPr>
  </w:p>
  <w:p w14:paraId="7459222D" w14:textId="77777777" w:rsidR="00DC5EFB" w:rsidRDefault="00DC5EFB">
    <w:pPr>
      <w:pStyle w:val="Sidehoved"/>
    </w:pPr>
  </w:p>
  <w:p w14:paraId="1A81128F" w14:textId="77777777" w:rsidR="00DC5EFB" w:rsidRDefault="00DC5EFB">
    <w:pPr>
      <w:pStyle w:val="Sidehoved"/>
      <w:rPr>
        <w:b/>
        <w:bCs/>
        <w:sz w:val="36"/>
      </w:rPr>
    </w:pPr>
    <w:r>
      <w:rPr>
        <w:b/>
        <w:bCs/>
        <w:sz w:val="36"/>
      </w:rPr>
      <w:t>Dansk      Model – Jernbane Klub</w:t>
    </w:r>
  </w:p>
  <w:p w14:paraId="64B1B550" w14:textId="77777777" w:rsidR="00DC5EFB" w:rsidRDefault="00DC5EFB">
    <w:pPr>
      <w:pStyle w:val="Sidehoved"/>
    </w:pPr>
  </w:p>
  <w:p w14:paraId="1085B534" w14:textId="77777777" w:rsidR="00DC5EFB" w:rsidRDefault="00DC5EFB">
    <w:pPr>
      <w:pStyle w:val="Sidehoved"/>
    </w:pPr>
  </w:p>
  <w:p w14:paraId="74853805" w14:textId="77777777" w:rsidR="00DC5EFB" w:rsidRDefault="00DC5EFB">
    <w:pPr>
      <w:pStyle w:val="Sidehoved"/>
    </w:pPr>
  </w:p>
  <w:p w14:paraId="35C3177F" w14:textId="77777777" w:rsidR="00DC5EFB" w:rsidRDefault="00DC5EFB">
    <w:pPr>
      <w:pStyle w:val="Sidehoved"/>
    </w:pPr>
  </w:p>
  <w:p w14:paraId="18692A65" w14:textId="77777777" w:rsidR="00DC5EFB" w:rsidRDefault="00DC5EFB">
    <w:pPr>
      <w:pStyle w:val="Sidehoved"/>
      <w:jc w:val="right"/>
      <w:rPr>
        <w:b/>
        <w:bCs/>
        <w:sz w:val="36"/>
      </w:rPr>
    </w:pPr>
    <w:r>
      <w:rPr>
        <w:b/>
        <w:bCs/>
        <w:sz w:val="36"/>
      </w:rPr>
      <w:t>Nyhedsbladet</w:t>
    </w:r>
  </w:p>
  <w:p w14:paraId="158C3491" w14:textId="77777777" w:rsidR="00DC5EFB" w:rsidRDefault="00DC5EFB">
    <w:pPr>
      <w:pStyle w:val="Sidehoved"/>
    </w:pPr>
  </w:p>
  <w:p w14:paraId="3EC96A47" w14:textId="77777777" w:rsidR="00DC5EFB" w:rsidRDefault="0041409F">
    <w:pPr>
      <w:pStyle w:val="Sidehoved"/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2433CEFC" wp14:editId="72986FC9">
          <wp:simplePos x="0" y="0"/>
          <wp:positionH relativeFrom="margin">
            <wp:posOffset>540385</wp:posOffset>
          </wp:positionH>
          <wp:positionV relativeFrom="page">
            <wp:posOffset>467995</wp:posOffset>
          </wp:positionV>
          <wp:extent cx="1095375" cy="2438400"/>
          <wp:effectExtent l="19050" t="0" r="9525" b="0"/>
          <wp:wrapNone/>
          <wp:docPr id="2" name="Billede 2" descr="Logo-ret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rett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43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922"/>
    <w:multiLevelType w:val="multilevel"/>
    <w:tmpl w:val="2EB2B0FA"/>
    <w:lvl w:ilvl="0">
      <w:start w:val="1"/>
      <w:numFmt w:val="decimal"/>
      <w:lvlText w:val="%1.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428"/>
        </w:tabs>
        <w:ind w:left="136" w:hanging="68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1" w15:restartNumberingAfterBreak="0">
    <w:nsid w:val="33255D79"/>
    <w:multiLevelType w:val="multilevel"/>
    <w:tmpl w:val="3296F74A"/>
    <w:lvl w:ilvl="0">
      <w:start w:val="1"/>
      <w:numFmt w:val="decimal"/>
      <w:pStyle w:val="DNB1a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pStyle w:val="DNB1aoverskrift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abstractNum w:abstractNumId="2" w15:restartNumberingAfterBreak="0">
    <w:nsid w:val="5BC14A99"/>
    <w:multiLevelType w:val="multilevel"/>
    <w:tmpl w:val="345641B8"/>
    <w:lvl w:ilvl="0">
      <w:start w:val="1"/>
      <w:numFmt w:val="decimal"/>
      <w:pStyle w:val="DNB1overskrift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3led"/>
      <w:lvlText w:val="%1.%2.%3"/>
      <w:lvlJc w:val="left"/>
      <w:pPr>
        <w:tabs>
          <w:tab w:val="num" w:pos="1174"/>
        </w:tabs>
        <w:ind w:left="1174" w:hanging="1106"/>
      </w:pPr>
      <w:rPr>
        <w:rFonts w:ascii="Times New Roman" w:hAnsi="Times New Roman" w:hint="default"/>
        <w:sz w:val="22"/>
      </w:rPr>
    </w:lvl>
    <w:lvl w:ilvl="3">
      <w:start w:val="1"/>
      <w:numFmt w:val="lowerLetter"/>
      <w:pStyle w:val="4led"/>
      <w:lvlText w:val="%1.%2.%3.%4"/>
      <w:lvlJc w:val="left"/>
      <w:pPr>
        <w:tabs>
          <w:tab w:val="num" w:pos="1372"/>
        </w:tabs>
        <w:ind w:left="1372" w:hanging="1304"/>
      </w:pPr>
      <w:rPr>
        <w:rFonts w:ascii="Times New Roman" w:hAnsi="Times New Roman" w:hint="default"/>
        <w:sz w:val="22"/>
      </w:rPr>
    </w:lvl>
    <w:lvl w:ilvl="4">
      <w:start w:val="1"/>
      <w:numFmt w:val="decimal"/>
      <w:pStyle w:val="5led"/>
      <w:lvlText w:val="%1.%2.%3.%4.%5"/>
      <w:lvlJc w:val="left"/>
      <w:pPr>
        <w:tabs>
          <w:tab w:val="num" w:pos="1571"/>
        </w:tabs>
        <w:ind w:left="1571" w:hanging="1503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83"/>
        </w:tabs>
        <w:ind w:left="218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43"/>
        </w:tabs>
        <w:ind w:left="2543" w:hanging="360"/>
      </w:pPr>
      <w:rPr>
        <w:rFonts w:ascii="Symbol" w:hAnsi="Symbol" w:hint="default"/>
      </w:rPr>
    </w:lvl>
  </w:abstractNum>
  <w:num w:numId="1" w16cid:durableId="982469483">
    <w:abstractNumId w:val="0"/>
  </w:num>
  <w:num w:numId="2" w16cid:durableId="1146749941">
    <w:abstractNumId w:val="1"/>
  </w:num>
  <w:num w:numId="3" w16cid:durableId="1992369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B"/>
    <w:rsid w:val="00014D92"/>
    <w:rsid w:val="00022C45"/>
    <w:rsid w:val="00027D2B"/>
    <w:rsid w:val="00031E1B"/>
    <w:rsid w:val="000353E5"/>
    <w:rsid w:val="00035734"/>
    <w:rsid w:val="000410DE"/>
    <w:rsid w:val="00041D2B"/>
    <w:rsid w:val="00043354"/>
    <w:rsid w:val="00064352"/>
    <w:rsid w:val="00081A9D"/>
    <w:rsid w:val="000866AD"/>
    <w:rsid w:val="000A51F4"/>
    <w:rsid w:val="000A52B6"/>
    <w:rsid w:val="000A642A"/>
    <w:rsid w:val="000A797A"/>
    <w:rsid w:val="000B7714"/>
    <w:rsid w:val="000C008F"/>
    <w:rsid w:val="000C039F"/>
    <w:rsid w:val="000C049E"/>
    <w:rsid w:val="000C15ED"/>
    <w:rsid w:val="000C1A8A"/>
    <w:rsid w:val="000C3A1F"/>
    <w:rsid w:val="000C3AAF"/>
    <w:rsid w:val="00101EB3"/>
    <w:rsid w:val="00124022"/>
    <w:rsid w:val="00127E2B"/>
    <w:rsid w:val="00152F3C"/>
    <w:rsid w:val="00155F91"/>
    <w:rsid w:val="00160606"/>
    <w:rsid w:val="00184101"/>
    <w:rsid w:val="00194452"/>
    <w:rsid w:val="001A52DA"/>
    <w:rsid w:val="001B40D4"/>
    <w:rsid w:val="001C3923"/>
    <w:rsid w:val="001C707C"/>
    <w:rsid w:val="001D1946"/>
    <w:rsid w:val="001D38E4"/>
    <w:rsid w:val="001E403E"/>
    <w:rsid w:val="001E4E92"/>
    <w:rsid w:val="001F5AC7"/>
    <w:rsid w:val="0020423E"/>
    <w:rsid w:val="00204FC1"/>
    <w:rsid w:val="0021516E"/>
    <w:rsid w:val="00221FCA"/>
    <w:rsid w:val="0024118D"/>
    <w:rsid w:val="002523AA"/>
    <w:rsid w:val="00252B04"/>
    <w:rsid w:val="00256202"/>
    <w:rsid w:val="00264506"/>
    <w:rsid w:val="00280212"/>
    <w:rsid w:val="0028389B"/>
    <w:rsid w:val="002978A7"/>
    <w:rsid w:val="002A3346"/>
    <w:rsid w:val="002A4C7F"/>
    <w:rsid w:val="002B2602"/>
    <w:rsid w:val="002B313D"/>
    <w:rsid w:val="002B3D97"/>
    <w:rsid w:val="002C11E9"/>
    <w:rsid w:val="002C4222"/>
    <w:rsid w:val="002C48D2"/>
    <w:rsid w:val="002E4976"/>
    <w:rsid w:val="002E594A"/>
    <w:rsid w:val="003031DC"/>
    <w:rsid w:val="003155C9"/>
    <w:rsid w:val="0032087A"/>
    <w:rsid w:val="003240E5"/>
    <w:rsid w:val="00336295"/>
    <w:rsid w:val="00351D8D"/>
    <w:rsid w:val="00357029"/>
    <w:rsid w:val="0035735E"/>
    <w:rsid w:val="003602F4"/>
    <w:rsid w:val="00364DE8"/>
    <w:rsid w:val="003703D4"/>
    <w:rsid w:val="003807AF"/>
    <w:rsid w:val="003811A4"/>
    <w:rsid w:val="00387ABF"/>
    <w:rsid w:val="003907D6"/>
    <w:rsid w:val="003A2142"/>
    <w:rsid w:val="003D4A08"/>
    <w:rsid w:val="003D6684"/>
    <w:rsid w:val="003D6EEF"/>
    <w:rsid w:val="003D716B"/>
    <w:rsid w:val="00402329"/>
    <w:rsid w:val="0041409F"/>
    <w:rsid w:val="00435C92"/>
    <w:rsid w:val="004504B7"/>
    <w:rsid w:val="00450E2C"/>
    <w:rsid w:val="00456F7A"/>
    <w:rsid w:val="00457948"/>
    <w:rsid w:val="00461924"/>
    <w:rsid w:val="00461AD7"/>
    <w:rsid w:val="00462B50"/>
    <w:rsid w:val="004646D2"/>
    <w:rsid w:val="00471471"/>
    <w:rsid w:val="004746C9"/>
    <w:rsid w:val="00487110"/>
    <w:rsid w:val="00492414"/>
    <w:rsid w:val="0049294A"/>
    <w:rsid w:val="004A26CC"/>
    <w:rsid w:val="004A3AE6"/>
    <w:rsid w:val="004B7C0F"/>
    <w:rsid w:val="004C0D35"/>
    <w:rsid w:val="004C7210"/>
    <w:rsid w:val="004D79D9"/>
    <w:rsid w:val="004E09FE"/>
    <w:rsid w:val="004E52D4"/>
    <w:rsid w:val="004F02FD"/>
    <w:rsid w:val="004F5E5E"/>
    <w:rsid w:val="004F6F98"/>
    <w:rsid w:val="00501101"/>
    <w:rsid w:val="00504756"/>
    <w:rsid w:val="0051058D"/>
    <w:rsid w:val="005111A7"/>
    <w:rsid w:val="00512EA7"/>
    <w:rsid w:val="00524568"/>
    <w:rsid w:val="00526DD5"/>
    <w:rsid w:val="00532CFD"/>
    <w:rsid w:val="005334C0"/>
    <w:rsid w:val="0053475F"/>
    <w:rsid w:val="005418D1"/>
    <w:rsid w:val="00551398"/>
    <w:rsid w:val="00553A91"/>
    <w:rsid w:val="00555C60"/>
    <w:rsid w:val="00565A5A"/>
    <w:rsid w:val="00572EF3"/>
    <w:rsid w:val="005804AD"/>
    <w:rsid w:val="0059509F"/>
    <w:rsid w:val="005B26A2"/>
    <w:rsid w:val="005B753B"/>
    <w:rsid w:val="005C7284"/>
    <w:rsid w:val="005D62B8"/>
    <w:rsid w:val="005E1937"/>
    <w:rsid w:val="00611101"/>
    <w:rsid w:val="00621940"/>
    <w:rsid w:val="0062320B"/>
    <w:rsid w:val="00623543"/>
    <w:rsid w:val="00623B04"/>
    <w:rsid w:val="00626296"/>
    <w:rsid w:val="00631497"/>
    <w:rsid w:val="006322AB"/>
    <w:rsid w:val="006507BA"/>
    <w:rsid w:val="00655E21"/>
    <w:rsid w:val="00665CF1"/>
    <w:rsid w:val="0066786C"/>
    <w:rsid w:val="00670D1C"/>
    <w:rsid w:val="006903D9"/>
    <w:rsid w:val="006940A3"/>
    <w:rsid w:val="006B1B34"/>
    <w:rsid w:val="006B58A9"/>
    <w:rsid w:val="006C2F8C"/>
    <w:rsid w:val="006C3F2B"/>
    <w:rsid w:val="006C7BAB"/>
    <w:rsid w:val="006E0E38"/>
    <w:rsid w:val="006E522E"/>
    <w:rsid w:val="006E6BDA"/>
    <w:rsid w:val="006F442E"/>
    <w:rsid w:val="006F668D"/>
    <w:rsid w:val="007255B8"/>
    <w:rsid w:val="0072588F"/>
    <w:rsid w:val="00732D1A"/>
    <w:rsid w:val="00734A8A"/>
    <w:rsid w:val="00751B1A"/>
    <w:rsid w:val="0075693F"/>
    <w:rsid w:val="00760AB9"/>
    <w:rsid w:val="00762F18"/>
    <w:rsid w:val="00763ADF"/>
    <w:rsid w:val="00770A8F"/>
    <w:rsid w:val="007832E2"/>
    <w:rsid w:val="00797C79"/>
    <w:rsid w:val="007A1D16"/>
    <w:rsid w:val="007A337E"/>
    <w:rsid w:val="007A7E2E"/>
    <w:rsid w:val="007C12F5"/>
    <w:rsid w:val="007D3543"/>
    <w:rsid w:val="007D7DAE"/>
    <w:rsid w:val="007E04B5"/>
    <w:rsid w:val="007F00D1"/>
    <w:rsid w:val="007F35BD"/>
    <w:rsid w:val="008032A6"/>
    <w:rsid w:val="00833A20"/>
    <w:rsid w:val="00843212"/>
    <w:rsid w:val="008517E5"/>
    <w:rsid w:val="00860052"/>
    <w:rsid w:val="008600DC"/>
    <w:rsid w:val="00896938"/>
    <w:rsid w:val="008A5603"/>
    <w:rsid w:val="008A6DCF"/>
    <w:rsid w:val="008B1B2B"/>
    <w:rsid w:val="008B5E46"/>
    <w:rsid w:val="008F7CA2"/>
    <w:rsid w:val="0090553E"/>
    <w:rsid w:val="00906F25"/>
    <w:rsid w:val="00911FE3"/>
    <w:rsid w:val="00913673"/>
    <w:rsid w:val="009237CB"/>
    <w:rsid w:val="009311C2"/>
    <w:rsid w:val="00932079"/>
    <w:rsid w:val="00936943"/>
    <w:rsid w:val="0095287F"/>
    <w:rsid w:val="00954404"/>
    <w:rsid w:val="00956617"/>
    <w:rsid w:val="0097447C"/>
    <w:rsid w:val="00977C8A"/>
    <w:rsid w:val="00982C34"/>
    <w:rsid w:val="0098361E"/>
    <w:rsid w:val="00993889"/>
    <w:rsid w:val="009968D8"/>
    <w:rsid w:val="009A4FA4"/>
    <w:rsid w:val="009A5E8C"/>
    <w:rsid w:val="009B33A8"/>
    <w:rsid w:val="009D5126"/>
    <w:rsid w:val="00A10F5F"/>
    <w:rsid w:val="00A1409F"/>
    <w:rsid w:val="00A26F4A"/>
    <w:rsid w:val="00A33CDE"/>
    <w:rsid w:val="00A35C4E"/>
    <w:rsid w:val="00A37663"/>
    <w:rsid w:val="00A4042B"/>
    <w:rsid w:val="00A43FE3"/>
    <w:rsid w:val="00A46163"/>
    <w:rsid w:val="00A51D70"/>
    <w:rsid w:val="00A74DDB"/>
    <w:rsid w:val="00A80DDC"/>
    <w:rsid w:val="00A91677"/>
    <w:rsid w:val="00A94EE3"/>
    <w:rsid w:val="00AA689B"/>
    <w:rsid w:val="00AA7687"/>
    <w:rsid w:val="00AB45CE"/>
    <w:rsid w:val="00AC590D"/>
    <w:rsid w:val="00AD2D86"/>
    <w:rsid w:val="00AE6E8C"/>
    <w:rsid w:val="00AF6989"/>
    <w:rsid w:val="00AF7A05"/>
    <w:rsid w:val="00B10344"/>
    <w:rsid w:val="00B239CA"/>
    <w:rsid w:val="00B45D22"/>
    <w:rsid w:val="00B56B67"/>
    <w:rsid w:val="00B67BCE"/>
    <w:rsid w:val="00B77288"/>
    <w:rsid w:val="00B9350E"/>
    <w:rsid w:val="00B96F5E"/>
    <w:rsid w:val="00BA0ED0"/>
    <w:rsid w:val="00BA1F50"/>
    <w:rsid w:val="00BA31FC"/>
    <w:rsid w:val="00BA628F"/>
    <w:rsid w:val="00BB1B44"/>
    <w:rsid w:val="00BB7DEF"/>
    <w:rsid w:val="00BC7A7C"/>
    <w:rsid w:val="00BD4551"/>
    <w:rsid w:val="00BD6739"/>
    <w:rsid w:val="00BE4515"/>
    <w:rsid w:val="00BF4732"/>
    <w:rsid w:val="00C003EE"/>
    <w:rsid w:val="00C033ED"/>
    <w:rsid w:val="00C04EE3"/>
    <w:rsid w:val="00C07AB0"/>
    <w:rsid w:val="00C21541"/>
    <w:rsid w:val="00C2329F"/>
    <w:rsid w:val="00C26AA6"/>
    <w:rsid w:val="00C41913"/>
    <w:rsid w:val="00C754D7"/>
    <w:rsid w:val="00C772B6"/>
    <w:rsid w:val="00C803C5"/>
    <w:rsid w:val="00C81F47"/>
    <w:rsid w:val="00CC1C79"/>
    <w:rsid w:val="00CD5BBC"/>
    <w:rsid w:val="00CE58B5"/>
    <w:rsid w:val="00CF24B2"/>
    <w:rsid w:val="00D055AB"/>
    <w:rsid w:val="00D272C5"/>
    <w:rsid w:val="00D33CBB"/>
    <w:rsid w:val="00D37E63"/>
    <w:rsid w:val="00D41546"/>
    <w:rsid w:val="00D4183D"/>
    <w:rsid w:val="00D5024A"/>
    <w:rsid w:val="00D518EA"/>
    <w:rsid w:val="00D53858"/>
    <w:rsid w:val="00D5418D"/>
    <w:rsid w:val="00D60B7A"/>
    <w:rsid w:val="00D91283"/>
    <w:rsid w:val="00D96CC4"/>
    <w:rsid w:val="00DA2D35"/>
    <w:rsid w:val="00DA3A3B"/>
    <w:rsid w:val="00DB15F2"/>
    <w:rsid w:val="00DB2217"/>
    <w:rsid w:val="00DC5EFB"/>
    <w:rsid w:val="00DC77F8"/>
    <w:rsid w:val="00DD543D"/>
    <w:rsid w:val="00DE003F"/>
    <w:rsid w:val="00DF250C"/>
    <w:rsid w:val="00E053FE"/>
    <w:rsid w:val="00E103AA"/>
    <w:rsid w:val="00E1797E"/>
    <w:rsid w:val="00E22760"/>
    <w:rsid w:val="00E337B9"/>
    <w:rsid w:val="00E417B5"/>
    <w:rsid w:val="00E421E8"/>
    <w:rsid w:val="00E808CB"/>
    <w:rsid w:val="00EB5917"/>
    <w:rsid w:val="00EC0DD2"/>
    <w:rsid w:val="00ED2F1E"/>
    <w:rsid w:val="00EE29BB"/>
    <w:rsid w:val="00EF0A39"/>
    <w:rsid w:val="00F15826"/>
    <w:rsid w:val="00F15A9D"/>
    <w:rsid w:val="00F15B48"/>
    <w:rsid w:val="00F27563"/>
    <w:rsid w:val="00F41BAB"/>
    <w:rsid w:val="00F4684C"/>
    <w:rsid w:val="00F46BCF"/>
    <w:rsid w:val="00F47DBF"/>
    <w:rsid w:val="00F577DC"/>
    <w:rsid w:val="00F81AC4"/>
    <w:rsid w:val="00F8609D"/>
    <w:rsid w:val="00F90213"/>
    <w:rsid w:val="00F9457D"/>
    <w:rsid w:val="00F95B3B"/>
    <w:rsid w:val="00FA579F"/>
    <w:rsid w:val="00FA790C"/>
    <w:rsid w:val="00FB696B"/>
    <w:rsid w:val="00FC5DC0"/>
    <w:rsid w:val="00FD77B7"/>
    <w:rsid w:val="00FE067B"/>
    <w:rsid w:val="00FE118C"/>
    <w:rsid w:val="00FE1316"/>
    <w:rsid w:val="00FE2552"/>
    <w:rsid w:val="00FE6189"/>
    <w:rsid w:val="00FF674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606201"/>
  <w15:docId w15:val="{4ADFB809-D15D-4691-9F2E-59DFD73A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2D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23B04"/>
    <w:pPr>
      <w:tabs>
        <w:tab w:val="center" w:pos="4819"/>
        <w:tab w:val="right" w:pos="9638"/>
      </w:tabs>
    </w:pPr>
  </w:style>
  <w:style w:type="paragraph" w:customStyle="1" w:styleId="DNBnormal">
    <w:name w:val="DNBnormal"/>
    <w:basedOn w:val="Normal"/>
    <w:link w:val="DNBnormalTegn"/>
    <w:rsid w:val="00623B04"/>
    <w:pPr>
      <w:tabs>
        <w:tab w:val="right" w:pos="6861"/>
      </w:tabs>
      <w:spacing w:after="120"/>
      <w:jc w:val="both"/>
    </w:pPr>
    <w:rPr>
      <w:rFonts w:ascii="Arial" w:hAnsi="Arial"/>
      <w:sz w:val="20"/>
    </w:rPr>
  </w:style>
  <w:style w:type="paragraph" w:styleId="Sidefod">
    <w:name w:val="footer"/>
    <w:basedOn w:val="Normal"/>
    <w:rsid w:val="00623B0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23B04"/>
  </w:style>
  <w:style w:type="character" w:styleId="Hyperlink">
    <w:name w:val="Hyperlink"/>
    <w:basedOn w:val="Standardskrifttypeiafsnit"/>
    <w:uiPriority w:val="99"/>
    <w:rsid w:val="00623B04"/>
    <w:rPr>
      <w:color w:val="0000FF"/>
      <w:u w:val="single"/>
    </w:rPr>
  </w:style>
  <w:style w:type="paragraph" w:customStyle="1" w:styleId="DNBartikeloverskrift">
    <w:name w:val="DNBartikeloverskrift"/>
    <w:basedOn w:val="DNBnormal"/>
    <w:next w:val="DNBnormal"/>
    <w:rsid w:val="00623B04"/>
    <w:pPr>
      <w:spacing w:before="120" w:after="100" w:afterAutospacing="1"/>
      <w:jc w:val="center"/>
    </w:pPr>
    <w:rPr>
      <w:b/>
      <w:sz w:val="32"/>
    </w:rPr>
  </w:style>
  <w:style w:type="paragraph" w:customStyle="1" w:styleId="DNBsidehoved">
    <w:name w:val="DNBsidehoved"/>
    <w:basedOn w:val="DNBnormal"/>
    <w:rsid w:val="00623B04"/>
    <w:pPr>
      <w:pBdr>
        <w:bottom w:val="single" w:sz="4" w:space="1" w:color="auto"/>
      </w:pBdr>
      <w:spacing w:after="100" w:afterAutospacing="1"/>
      <w:jc w:val="center"/>
    </w:pPr>
    <w:rPr>
      <w:rFonts w:cs="Arial"/>
    </w:rPr>
  </w:style>
  <w:style w:type="paragraph" w:customStyle="1" w:styleId="DNBsidefod">
    <w:name w:val="DNBsidefod"/>
    <w:basedOn w:val="DNBnormal"/>
    <w:rsid w:val="00623B04"/>
    <w:pPr>
      <w:pBdr>
        <w:top w:val="single" w:sz="4" w:space="1" w:color="auto"/>
      </w:pBdr>
      <w:spacing w:before="100" w:beforeAutospacing="1"/>
      <w:jc w:val="center"/>
    </w:pPr>
    <w:rPr>
      <w:rFonts w:cs="Arial"/>
    </w:rPr>
  </w:style>
  <w:style w:type="character" w:styleId="BesgtLink">
    <w:name w:val="FollowedHyperlink"/>
    <w:basedOn w:val="Standardskrifttypeiafsnit"/>
    <w:rsid w:val="00623B04"/>
    <w:rPr>
      <w:color w:val="800080"/>
      <w:u w:val="single"/>
    </w:rPr>
  </w:style>
  <w:style w:type="character" w:customStyle="1" w:styleId="DNBnormalTegn">
    <w:name w:val="DNBnormal Tegn"/>
    <w:basedOn w:val="Standardskrifttypeiafsnit"/>
    <w:link w:val="DNBnormal"/>
    <w:rsid w:val="006C7BAB"/>
    <w:rPr>
      <w:rFonts w:ascii="Arial" w:hAnsi="Arial"/>
      <w:szCs w:val="24"/>
      <w:lang w:val="da-DK" w:eastAsia="da-DK" w:bidi="ar-SA"/>
    </w:rPr>
  </w:style>
  <w:style w:type="paragraph" w:customStyle="1" w:styleId="DNBoverskrift">
    <w:name w:val="DNBoverskrift"/>
    <w:basedOn w:val="DNBnormal"/>
    <w:next w:val="DNBnormal"/>
    <w:rsid w:val="00623B04"/>
    <w:pPr>
      <w:spacing w:before="240"/>
    </w:pPr>
    <w:rPr>
      <w:b/>
      <w:bCs/>
    </w:rPr>
  </w:style>
  <w:style w:type="paragraph" w:customStyle="1" w:styleId="DNB1overskrift">
    <w:name w:val="DNB1.overskrift"/>
    <w:basedOn w:val="DNBoverskrift"/>
    <w:next w:val="DNBnormal"/>
    <w:rsid w:val="00623B04"/>
    <w:pPr>
      <w:numPr>
        <w:numId w:val="3"/>
      </w:numPr>
    </w:pPr>
    <w:rPr>
      <w:bCs w:val="0"/>
    </w:rPr>
  </w:style>
  <w:style w:type="paragraph" w:customStyle="1" w:styleId="2led">
    <w:name w:val="2led"/>
    <w:basedOn w:val="Normal"/>
    <w:rsid w:val="00623B04"/>
  </w:style>
  <w:style w:type="paragraph" w:customStyle="1" w:styleId="3led">
    <w:name w:val="3led"/>
    <w:basedOn w:val="Normal"/>
    <w:rsid w:val="00623B04"/>
    <w:pPr>
      <w:numPr>
        <w:ilvl w:val="2"/>
        <w:numId w:val="3"/>
      </w:numPr>
    </w:pPr>
  </w:style>
  <w:style w:type="paragraph" w:customStyle="1" w:styleId="4led">
    <w:name w:val="4led"/>
    <w:basedOn w:val="Normal"/>
    <w:rsid w:val="00623B04"/>
    <w:pPr>
      <w:numPr>
        <w:ilvl w:val="3"/>
        <w:numId w:val="3"/>
      </w:numPr>
    </w:pPr>
  </w:style>
  <w:style w:type="paragraph" w:customStyle="1" w:styleId="5led">
    <w:name w:val="5led"/>
    <w:basedOn w:val="Normal"/>
    <w:rsid w:val="00623B04"/>
    <w:pPr>
      <w:numPr>
        <w:ilvl w:val="4"/>
        <w:numId w:val="3"/>
      </w:numPr>
    </w:pPr>
  </w:style>
  <w:style w:type="paragraph" w:customStyle="1" w:styleId="DNB1aoverskrift">
    <w:name w:val="DNB1.a overskrift"/>
    <w:basedOn w:val="DNB1overskrift"/>
    <w:next w:val="DNBnormal"/>
    <w:rsid w:val="00623B04"/>
    <w:pPr>
      <w:numPr>
        <w:ilvl w:val="1"/>
        <w:numId w:val="2"/>
      </w:numPr>
    </w:pPr>
  </w:style>
  <w:style w:type="character" w:styleId="Ulstomtale">
    <w:name w:val="Unresolved Mention"/>
    <w:basedOn w:val="Standardskrifttypeiafsnit"/>
    <w:uiPriority w:val="99"/>
    <w:semiHidden/>
    <w:unhideWhenUsed/>
    <w:rsid w:val="004F0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skmodel.dk/DK-le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mju.dk/?page_id=578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Office%20skabeloner\Egne\DMJKNB1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DMJKNB13.dot</Template>
  <TotalTime>327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Banestyrelsen, rådgivning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H. Bondesen</dc:creator>
  <cp:lastModifiedBy>Jens Bondesen</cp:lastModifiedBy>
  <cp:revision>55</cp:revision>
  <cp:lastPrinted>2002-01-28T20:32:00Z</cp:lastPrinted>
  <dcterms:created xsi:type="dcterms:W3CDTF">2016-09-04T15:27:00Z</dcterms:created>
  <dcterms:modified xsi:type="dcterms:W3CDTF">2022-11-20T12:31:00Z</dcterms:modified>
</cp:coreProperties>
</file>