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07"/>
        <w:gridCol w:w="628"/>
        <w:gridCol w:w="385"/>
        <w:gridCol w:w="4840"/>
      </w:tblGrid>
      <w:tr w:rsidR="00913673" w14:paraId="434AD9C8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DC7827C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E59DE0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8E65125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14:paraId="66C3F02D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05E1D23B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D53858" w:rsidRPr="00274A2E" w14:paraId="5B1AD525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60A784" w14:textId="582E9578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B0739D5" w14:textId="4AC3E4D5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F429A23" w14:textId="4C93522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92010EB" w14:textId="4CED744B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E361043" w14:textId="448F6A4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1E403E" w:rsidRPr="000A1B71" w14:paraId="0DC147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FBCA873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3973DE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22/6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C2EF07B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FCC7A8C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2861ADD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1E403E" w:rsidRPr="000A1B71" w14:paraId="45B5DD3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D2BBB1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177551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A06FF8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6985F18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528EA752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1E403E" w:rsidRPr="000A1B71" w14:paraId="18EA64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CF54EF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19E24EF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2</w:t>
            </w:r>
            <w:r>
              <w:rPr>
                <w:szCs w:val="20"/>
              </w:rPr>
              <w:t>7/6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9FC244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7908D41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62BD72CF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0D16EB">
              <w:rPr>
                <w:b/>
                <w:szCs w:val="20"/>
              </w:rPr>
              <w:t xml:space="preserve">Måske </w:t>
            </w: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 w:rsidRPr="004827D7">
              <w:rPr>
                <w:szCs w:val="20"/>
              </w:rPr>
              <w:t xml:space="preserve"> – </w:t>
            </w:r>
            <w:r>
              <w:rPr>
                <w:szCs w:val="20"/>
              </w:rPr>
              <w:t>Spørg formanden</w:t>
            </w:r>
          </w:p>
        </w:tc>
      </w:tr>
      <w:tr w:rsidR="001E403E" w:rsidRPr="000A1B71" w14:paraId="5D28BC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311677C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C0424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29/6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0F7E246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0B06163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7994D12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1E403E" w:rsidRPr="000A1B71" w14:paraId="440EEE5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C9EF08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23E410AD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F607F9B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40C5771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88366E3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1E403E" w:rsidRPr="000A1B71" w14:paraId="58FDC008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BD9DA8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FA0D72A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1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86B3E9A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54D535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62830FB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4E78E94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9BCDEBB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96E04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6/7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DBE979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23CAA412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3005181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1E403E" w:rsidRPr="000A1B71" w14:paraId="0D0DC9E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F99AC2C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56EDEF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8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96D62E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4792831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4707B093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2B76280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50755D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5761344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13/7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DCE0DF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64F9A22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57CE96A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1E403E" w:rsidRPr="000A1B71" w14:paraId="4760D30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EEAB0EA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C92046F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15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8C0E0E1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2A7FE75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07D9BE2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7B13983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88DA7B6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D67D2FA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157CD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5A630A8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498201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1E403E" w:rsidRPr="000A1B71" w14:paraId="7F6B235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BCD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ED23AC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E79F0">
              <w:rPr>
                <w:color w:val="808080" w:themeColor="background1" w:themeShade="80"/>
              </w:rPr>
              <w:t>2</w:t>
            </w:r>
            <w:r>
              <w:rPr>
                <w:color w:val="808080" w:themeColor="background1" w:themeShade="80"/>
              </w:rPr>
              <w:t>2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225952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6D796C3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27BFAD61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3BC073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C38079D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C88FCA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27/7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51A514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2D36C742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9870466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1E403E" w:rsidRPr="000A1B71" w14:paraId="02A26AF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115E6C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26033B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29</w:t>
            </w:r>
            <w:r w:rsidRPr="007E79F0">
              <w:rPr>
                <w:color w:val="808080" w:themeColor="background1" w:themeShade="80"/>
              </w:rPr>
              <w:t>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FACF58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9552F03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33F96B9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59110C2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BEE1BB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68A8EAE1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47B692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133CA0A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ADADB0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1E403E" w:rsidRPr="000A1B71" w14:paraId="1F4F96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0D37D8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5C245254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87739E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10F54782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CC511FB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1E403E" w:rsidRPr="000A1B71" w14:paraId="7CFE104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B4083C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50C3DD1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5/8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1AC2A3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04DBFE56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06B8DCDF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4084157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852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679EBAC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E53178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14BA5B34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4C49A678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1E403E" w:rsidRPr="000A1B71" w14:paraId="451C115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639830D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765625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12/8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77B5F0D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2FA6AB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4BDBAA2B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3D0540C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0D2B2D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E22BED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17/8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5FFF972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2811853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4330AA62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1E403E" w:rsidRPr="000A1B71" w14:paraId="4362742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D93D21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AEF791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19/8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0068004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2469E6B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0DC46BA6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6710408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30DF20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909C5F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6FB5D28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3431A09F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6EEBCC7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1E403E" w:rsidRPr="000A1B71" w14:paraId="17CE528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589788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5E0BC7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color w:val="808080" w:themeColor="background1" w:themeShade="80"/>
              </w:rPr>
              <w:t>26/8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9A9EAEF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6A688EC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E79F0">
              <w:rPr>
                <w:color w:val="808080" w:themeColor="background1" w:themeShade="80"/>
              </w:rPr>
              <w:t>Nø</w:t>
            </w:r>
          </w:p>
        </w:tc>
        <w:tc>
          <w:tcPr>
            <w:tcW w:w="4840" w:type="dxa"/>
          </w:tcPr>
          <w:p w14:paraId="4DDFA51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E79F0">
              <w:rPr>
                <w:i/>
                <w:color w:val="808080" w:themeColor="background1" w:themeShade="80"/>
              </w:rPr>
              <w:t>Sommerlukket</w:t>
            </w:r>
          </w:p>
        </w:tc>
      </w:tr>
      <w:tr w:rsidR="001E403E" w:rsidRPr="000A1B71" w14:paraId="34D507A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3FFA33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E6E6079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31/8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77FC05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14:paraId="650BFB3E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7B278E8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1E403E" w:rsidRPr="00274A2E" w14:paraId="4FC471B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93E51D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23C97A01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35A4492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9053E1A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92C339B" w14:textId="77777777" w:rsidR="001E403E" w:rsidRPr="005669B6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5669B6">
              <w:rPr>
                <w:b/>
                <w:color w:val="FF0000"/>
              </w:rPr>
              <w:t xml:space="preserve">Deadline for Nyhedsblad nr. </w:t>
            </w:r>
            <w:r>
              <w:rPr>
                <w:b/>
                <w:color w:val="FF0000"/>
              </w:rPr>
              <w:t xml:space="preserve">4 </w:t>
            </w:r>
            <w:r w:rsidRPr="005669B6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5669B6">
              <w:rPr>
                <w:b/>
                <w:color w:val="FF0000"/>
              </w:rPr>
              <w:t>2021</w:t>
            </w:r>
          </w:p>
        </w:tc>
      </w:tr>
      <w:tr w:rsidR="001E403E" w:rsidRPr="000A1B71" w14:paraId="36FFF98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E4B39FF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66FCAE2C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6B2B33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109207AB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4D3CF7EC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1E403E" w:rsidRPr="00274A2E" w14:paraId="60D1F6F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515170D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522011F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491F354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4E30BB07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Nø</w:t>
            </w:r>
          </w:p>
        </w:tc>
        <w:tc>
          <w:tcPr>
            <w:tcW w:w="4840" w:type="dxa"/>
          </w:tcPr>
          <w:p w14:paraId="3E83C965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1E403E" w:rsidRPr="00274A2E" w14:paraId="111442A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1FC424F" w14:textId="77777777" w:rsidR="001E403E" w:rsidRPr="00274A2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588D612" w14:textId="77777777" w:rsidR="001E403E" w:rsidRPr="00274A2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7/9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8956AB" w14:textId="77777777" w:rsidR="001E403E" w:rsidRPr="00274A2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8CEA7C7" w14:textId="77777777" w:rsidR="001E403E" w:rsidRPr="00274A2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6B0745F9" w14:textId="77777777" w:rsidR="001E403E" w:rsidRPr="00274A2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1E403E" w:rsidRPr="00274A2E" w14:paraId="0BCE64C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14D57AE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F29A0B4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9/9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06E1D9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72130E1B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60111E90" w14:textId="77777777" w:rsidR="001E403E" w:rsidRPr="004827D7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1E403E" w:rsidRPr="000A1B71" w14:paraId="7F9A925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7FD5122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70683">
              <w:rPr>
                <w:b/>
              </w:rPr>
              <w:t xml:space="preserve">Lørdag </w:t>
            </w:r>
            <w:proofErr w:type="gramStart"/>
            <w:r w:rsidRPr="00770683">
              <w:rPr>
                <w:b/>
              </w:rPr>
              <w:t>Søndag</w:t>
            </w:r>
            <w:proofErr w:type="gramEnd"/>
          </w:p>
        </w:tc>
        <w:tc>
          <w:tcPr>
            <w:tcW w:w="607" w:type="dxa"/>
            <w:tcMar>
              <w:right w:w="0" w:type="dxa"/>
            </w:tcMar>
          </w:tcPr>
          <w:p w14:paraId="1C1E3E3A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11/9 12/9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45E560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10-17 10-17</w:t>
            </w:r>
          </w:p>
        </w:tc>
        <w:tc>
          <w:tcPr>
            <w:tcW w:w="385" w:type="dxa"/>
          </w:tcPr>
          <w:p w14:paraId="477D7774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335C8657" w14:textId="77777777" w:rsidR="001E403E" w:rsidRPr="000A1B71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proofErr w:type="spellStart"/>
            <w:r w:rsidRPr="00D10053">
              <w:rPr>
                <w:rFonts w:cs="Arial"/>
                <w:b/>
                <w:bCs/>
                <w:color w:val="000099"/>
                <w:szCs w:val="20"/>
              </w:rPr>
              <w:t>Modeljernbane</w:t>
            </w:r>
            <w:proofErr w:type="spellEnd"/>
            <w:r w:rsidRPr="00D10053">
              <w:rPr>
                <w:rFonts w:cs="Arial"/>
                <w:b/>
                <w:bCs/>
                <w:color w:val="000099"/>
                <w:szCs w:val="20"/>
              </w:rPr>
              <w:t xml:space="preserve"> Træf</w:t>
            </w:r>
            <w:r w:rsidRPr="00D10053">
              <w:rPr>
                <w:color w:val="000099"/>
              </w:rPr>
              <w:t xml:space="preserve"> på Danmarks Tekniske Museum Fabriksvej 25 i Helsingør. </w:t>
            </w:r>
            <w:hyperlink r:id="rId7" w:history="1">
              <w:r w:rsidRPr="00D10053">
                <w:rPr>
                  <w:rStyle w:val="Hyperlink"/>
                  <w:color w:val="000099"/>
                </w:rPr>
                <w:t>www.tekniskmuseum.dk</w:t>
              </w:r>
            </w:hyperlink>
          </w:p>
        </w:tc>
      </w:tr>
      <w:tr w:rsidR="001E403E" w:rsidRPr="00274A2E" w14:paraId="728F6CD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7ED1288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CECE039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>
              <w:t>14/9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662A500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FF304B">
              <w:t>14.00</w:t>
            </w:r>
          </w:p>
        </w:tc>
        <w:tc>
          <w:tcPr>
            <w:tcW w:w="385" w:type="dxa"/>
          </w:tcPr>
          <w:p w14:paraId="4160D6FA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3B2416E7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  <w:r w:rsidRPr="004827D7">
              <w:t>Kolonnen, kl. 19 klubaften</w:t>
            </w:r>
          </w:p>
        </w:tc>
      </w:tr>
      <w:tr w:rsidR="001E403E" w:rsidRPr="00274A2E" w14:paraId="3FB9A99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34F548B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56B0348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569B022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20.00</w:t>
            </w:r>
          </w:p>
        </w:tc>
        <w:tc>
          <w:tcPr>
            <w:tcW w:w="385" w:type="dxa"/>
          </w:tcPr>
          <w:p w14:paraId="0296E411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Alb</w:t>
            </w:r>
            <w:proofErr w:type="spellEnd"/>
          </w:p>
        </w:tc>
        <w:tc>
          <w:tcPr>
            <w:tcW w:w="4840" w:type="dxa"/>
          </w:tcPr>
          <w:p w14:paraId="71B8203D" w14:textId="77777777" w:rsidR="001E403E" w:rsidRPr="004827D7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b/>
                <w:color w:val="FF0000"/>
              </w:rPr>
              <w:t>Albertslundmøde</w:t>
            </w:r>
          </w:p>
        </w:tc>
      </w:tr>
      <w:tr w:rsidR="001E403E" w:rsidRPr="00274A2E" w14:paraId="6BF20D1C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0ACDAB4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24F1019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16/9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E29475A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10A33159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5FA8DB4D" w14:textId="77777777" w:rsidR="001E403E" w:rsidRPr="004827D7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1E403E" w:rsidRPr="00274A2E" w14:paraId="79E10C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FEDD9D7" w14:textId="77777777" w:rsidR="001E403E" w:rsidRPr="007F30CF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2CAF1E3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21/9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EAE50B4" w14:textId="77777777" w:rsidR="001E403E" w:rsidRPr="007F30CF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605AEEEB" w14:textId="77777777" w:rsidR="001E403E" w:rsidRPr="007F30CF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B8C8BEF" w14:textId="77777777" w:rsidR="001E403E" w:rsidRPr="004827D7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4827D7">
              <w:t>Kolonnen, kl. 19 klubaften</w:t>
            </w:r>
          </w:p>
        </w:tc>
      </w:tr>
      <w:tr w:rsidR="001E403E" w:rsidRPr="00274A2E" w14:paraId="109950E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99BA362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2D7CC6D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23/9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BCA6C07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7F9F4140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1B9725FE" w14:textId="77777777" w:rsidR="001E403E" w:rsidRPr="004827D7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1E403E" w:rsidRPr="00274A2E" w14:paraId="73DF691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4C24ACB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0CBC3E84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2</w:t>
            </w:r>
            <w:r>
              <w:rPr>
                <w:szCs w:val="20"/>
              </w:rPr>
              <w:t>6/9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CB70F98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05DDF232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2EA10F94" w14:textId="77777777" w:rsidR="001E403E" w:rsidRPr="004827D7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59690C">
              <w:rPr>
                <w:b/>
                <w:color w:val="FF0000"/>
                <w:szCs w:val="20"/>
              </w:rPr>
              <w:t xml:space="preserve">Åbent hus </w:t>
            </w:r>
            <w:r w:rsidRPr="0059690C">
              <w:rPr>
                <w:bCs/>
                <w:szCs w:val="20"/>
              </w:rPr>
              <w:t>og</w:t>
            </w:r>
            <w:r>
              <w:rPr>
                <w:b/>
                <w:color w:val="00B050"/>
                <w:szCs w:val="20"/>
              </w:rPr>
              <w:t xml:space="preserve"> 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>.</w:t>
            </w:r>
            <w:r w:rsidRPr="004827D7">
              <w:rPr>
                <w:szCs w:val="20"/>
              </w:rPr>
              <w:t xml:space="preserve"> </w:t>
            </w:r>
            <w:r>
              <w:rPr>
                <w:szCs w:val="20"/>
              </w:rPr>
              <w:t>Se nr. 4 - 2021</w:t>
            </w:r>
          </w:p>
        </w:tc>
      </w:tr>
      <w:tr w:rsidR="001E403E" w:rsidRPr="00274A2E" w14:paraId="4945C58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CCEBC3E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2187529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>
              <w:t>28/9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F53692D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FF304B">
              <w:t>14.00</w:t>
            </w:r>
          </w:p>
        </w:tc>
        <w:tc>
          <w:tcPr>
            <w:tcW w:w="385" w:type="dxa"/>
          </w:tcPr>
          <w:p w14:paraId="3DF6E7E6" w14:textId="77777777" w:rsidR="001E403E" w:rsidRPr="00E821B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442B3966" w14:textId="77777777" w:rsidR="001E403E" w:rsidRPr="004827D7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1E403E" w:rsidRPr="00274A2E" w14:paraId="5C72B1A8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B7FD8D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186C976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AEB9965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1B689654" w14:textId="77777777" w:rsidR="001E403E" w:rsidRPr="00FF304B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165BD7CE" w14:textId="77777777" w:rsidR="001E403E" w:rsidRDefault="001E403E" w:rsidP="007172D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2A4C7F" w:rsidRPr="007E79F0" w14:paraId="136444B4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F6FE17B" w14:textId="1C84FFC2" w:rsidR="002A4C7F" w:rsidRPr="007E79F0" w:rsidRDefault="002A4C7F" w:rsidP="002A4C7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7229FAE1" w14:textId="6202B274" w:rsidR="002A4C7F" w:rsidRPr="007E79F0" w:rsidRDefault="002A4C7F" w:rsidP="002A4C7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8A89B7" w14:textId="277C2E23" w:rsidR="002A4C7F" w:rsidRPr="007E79F0" w:rsidRDefault="002A4C7F" w:rsidP="002A4C7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85" w:type="dxa"/>
          </w:tcPr>
          <w:p w14:paraId="10D2149D" w14:textId="3388F06C" w:rsidR="002A4C7F" w:rsidRPr="007E79F0" w:rsidRDefault="002A4C7F" w:rsidP="002A4C7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4840" w:type="dxa"/>
          </w:tcPr>
          <w:p w14:paraId="666D8A6C" w14:textId="7DFB7A1F" w:rsidR="002A4C7F" w:rsidRPr="007E79F0" w:rsidRDefault="002A4C7F" w:rsidP="002A4C7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color w:val="808080" w:themeColor="background1" w:themeShade="80"/>
              </w:rPr>
            </w:pPr>
          </w:p>
        </w:tc>
      </w:tr>
    </w:tbl>
    <w:p w14:paraId="1D05FEF3" w14:textId="77777777"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8"/>
      <w:footerReference w:type="even" r:id="rId9"/>
      <w:headerReference w:type="first" r:id="rId10"/>
      <w:footerReference w:type="first" r:id="rId11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DD91" w14:textId="77777777" w:rsidR="003D716B" w:rsidRDefault="003D716B">
      <w:r>
        <w:separator/>
      </w:r>
    </w:p>
  </w:endnote>
  <w:endnote w:type="continuationSeparator" w:id="0">
    <w:p w14:paraId="6AF2843F" w14:textId="77777777" w:rsidR="003D716B" w:rsidRDefault="003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611" w14:textId="77777777" w:rsidR="00DC5EFB" w:rsidRDefault="00670D1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4B" w14:textId="77777777"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>Nr. 3 – juli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1BB3" w14:textId="77777777" w:rsidR="003D716B" w:rsidRDefault="003D716B">
      <w:r>
        <w:separator/>
      </w:r>
    </w:p>
  </w:footnote>
  <w:footnote w:type="continuationSeparator" w:id="0">
    <w:p w14:paraId="20A94A2B" w14:textId="77777777" w:rsidR="003D716B" w:rsidRDefault="003D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69A" w14:textId="77777777"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5B72" w14:textId="77777777" w:rsidR="00DC5EFB" w:rsidRDefault="00DC5EFB">
    <w:pPr>
      <w:pStyle w:val="Sidehoved"/>
    </w:pPr>
  </w:p>
  <w:p w14:paraId="257C1209" w14:textId="77777777" w:rsidR="00DC5EFB" w:rsidRDefault="00DC5EFB">
    <w:pPr>
      <w:pStyle w:val="Sidehoved"/>
    </w:pPr>
  </w:p>
  <w:p w14:paraId="23CCB325" w14:textId="77777777" w:rsidR="00DC5EFB" w:rsidRDefault="00DC5EFB">
    <w:pPr>
      <w:pStyle w:val="Sidehoved"/>
    </w:pPr>
  </w:p>
  <w:p w14:paraId="7F015E0A" w14:textId="77777777" w:rsidR="00DC5EFB" w:rsidRDefault="00DC5EFB">
    <w:pPr>
      <w:pStyle w:val="Sidehoved"/>
    </w:pPr>
  </w:p>
  <w:p w14:paraId="7281B066" w14:textId="77777777" w:rsidR="00DC5EFB" w:rsidRDefault="00DC5EFB">
    <w:pPr>
      <w:pStyle w:val="Sidehoved"/>
    </w:pPr>
  </w:p>
  <w:p w14:paraId="7459222D" w14:textId="77777777" w:rsidR="00DC5EFB" w:rsidRDefault="00DC5EFB">
    <w:pPr>
      <w:pStyle w:val="Sidehoved"/>
    </w:pPr>
  </w:p>
  <w:p w14:paraId="1A81128F" w14:textId="77777777" w:rsidR="00DC5EFB" w:rsidRDefault="00DC5EFB">
    <w:pPr>
      <w:pStyle w:val="Sidehoved"/>
      <w:rPr>
        <w:b/>
        <w:bCs/>
        <w:sz w:val="36"/>
      </w:rPr>
    </w:pPr>
    <w:r>
      <w:rPr>
        <w:b/>
        <w:bCs/>
        <w:sz w:val="36"/>
      </w:rPr>
      <w:t>Dansk      Model – Jernbane Klub</w:t>
    </w:r>
  </w:p>
  <w:p w14:paraId="64B1B550" w14:textId="77777777" w:rsidR="00DC5EFB" w:rsidRDefault="00DC5EFB">
    <w:pPr>
      <w:pStyle w:val="Sidehoved"/>
    </w:pPr>
  </w:p>
  <w:p w14:paraId="1085B534" w14:textId="77777777" w:rsidR="00DC5EFB" w:rsidRDefault="00DC5EFB">
    <w:pPr>
      <w:pStyle w:val="Sidehoved"/>
    </w:pPr>
  </w:p>
  <w:p w14:paraId="74853805" w14:textId="77777777" w:rsidR="00DC5EFB" w:rsidRDefault="00DC5EFB">
    <w:pPr>
      <w:pStyle w:val="Sidehoved"/>
    </w:pPr>
  </w:p>
  <w:p w14:paraId="35C3177F" w14:textId="77777777" w:rsidR="00DC5EFB" w:rsidRDefault="00DC5EFB">
    <w:pPr>
      <w:pStyle w:val="Sidehoved"/>
    </w:pPr>
  </w:p>
  <w:p w14:paraId="18692A65" w14:textId="77777777"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14:paraId="158C3491" w14:textId="77777777" w:rsidR="00DC5EFB" w:rsidRDefault="00DC5EFB">
    <w:pPr>
      <w:pStyle w:val="Sidehoved"/>
    </w:pPr>
  </w:p>
  <w:p w14:paraId="3EC96A47" w14:textId="77777777"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433CEFC" wp14:editId="72986FC9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 w15:restartNumberingAfterBreak="0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 w15:restartNumberingAfterBreak="0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B"/>
    <w:rsid w:val="00014D92"/>
    <w:rsid w:val="00022C45"/>
    <w:rsid w:val="00031E1B"/>
    <w:rsid w:val="000353E5"/>
    <w:rsid w:val="00035734"/>
    <w:rsid w:val="000410DE"/>
    <w:rsid w:val="00043354"/>
    <w:rsid w:val="00064352"/>
    <w:rsid w:val="00081A9D"/>
    <w:rsid w:val="000866AD"/>
    <w:rsid w:val="000A51F4"/>
    <w:rsid w:val="000A52B6"/>
    <w:rsid w:val="000A642A"/>
    <w:rsid w:val="000A797A"/>
    <w:rsid w:val="000B7714"/>
    <w:rsid w:val="000C008F"/>
    <w:rsid w:val="000C039F"/>
    <w:rsid w:val="000C049E"/>
    <w:rsid w:val="000C15ED"/>
    <w:rsid w:val="000C1A8A"/>
    <w:rsid w:val="000C3A1F"/>
    <w:rsid w:val="000C3AAF"/>
    <w:rsid w:val="00101EB3"/>
    <w:rsid w:val="00124022"/>
    <w:rsid w:val="00127E2B"/>
    <w:rsid w:val="00152F3C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E403E"/>
    <w:rsid w:val="001F5AC7"/>
    <w:rsid w:val="0020423E"/>
    <w:rsid w:val="00204FC1"/>
    <w:rsid w:val="0021516E"/>
    <w:rsid w:val="00221FCA"/>
    <w:rsid w:val="002523AA"/>
    <w:rsid w:val="00252B04"/>
    <w:rsid w:val="00256202"/>
    <w:rsid w:val="00264506"/>
    <w:rsid w:val="0028389B"/>
    <w:rsid w:val="002978A7"/>
    <w:rsid w:val="002A3346"/>
    <w:rsid w:val="002A4C7F"/>
    <w:rsid w:val="002B2602"/>
    <w:rsid w:val="002B313D"/>
    <w:rsid w:val="002B3D97"/>
    <w:rsid w:val="002C11E9"/>
    <w:rsid w:val="002C4222"/>
    <w:rsid w:val="002C48D2"/>
    <w:rsid w:val="002E4976"/>
    <w:rsid w:val="002E594A"/>
    <w:rsid w:val="003031DC"/>
    <w:rsid w:val="003155C9"/>
    <w:rsid w:val="0032087A"/>
    <w:rsid w:val="003240E5"/>
    <w:rsid w:val="00336295"/>
    <w:rsid w:val="00351D8D"/>
    <w:rsid w:val="00357029"/>
    <w:rsid w:val="0035735E"/>
    <w:rsid w:val="003602F4"/>
    <w:rsid w:val="00364DE8"/>
    <w:rsid w:val="003703D4"/>
    <w:rsid w:val="003807AF"/>
    <w:rsid w:val="003811A4"/>
    <w:rsid w:val="00387ABF"/>
    <w:rsid w:val="003907D6"/>
    <w:rsid w:val="003A2142"/>
    <w:rsid w:val="003D4A08"/>
    <w:rsid w:val="003D6684"/>
    <w:rsid w:val="003D6EEF"/>
    <w:rsid w:val="003D716B"/>
    <w:rsid w:val="00402329"/>
    <w:rsid w:val="0041409F"/>
    <w:rsid w:val="00435C92"/>
    <w:rsid w:val="004504B7"/>
    <w:rsid w:val="00450E2C"/>
    <w:rsid w:val="00456F7A"/>
    <w:rsid w:val="00457948"/>
    <w:rsid w:val="00461924"/>
    <w:rsid w:val="00461AD7"/>
    <w:rsid w:val="00462B50"/>
    <w:rsid w:val="004646D2"/>
    <w:rsid w:val="00471471"/>
    <w:rsid w:val="00487110"/>
    <w:rsid w:val="00492414"/>
    <w:rsid w:val="0049294A"/>
    <w:rsid w:val="004A26CC"/>
    <w:rsid w:val="004A3AE6"/>
    <w:rsid w:val="004B7C0F"/>
    <w:rsid w:val="004C0D35"/>
    <w:rsid w:val="004C7210"/>
    <w:rsid w:val="004D79D9"/>
    <w:rsid w:val="004E09FE"/>
    <w:rsid w:val="004E52D4"/>
    <w:rsid w:val="004F02FD"/>
    <w:rsid w:val="004F5E5E"/>
    <w:rsid w:val="004F6F98"/>
    <w:rsid w:val="00501101"/>
    <w:rsid w:val="00504756"/>
    <w:rsid w:val="0051058D"/>
    <w:rsid w:val="005111A7"/>
    <w:rsid w:val="00512EA7"/>
    <w:rsid w:val="00524568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322AB"/>
    <w:rsid w:val="006507BA"/>
    <w:rsid w:val="00655E21"/>
    <w:rsid w:val="00665CF1"/>
    <w:rsid w:val="0066786C"/>
    <w:rsid w:val="00670D1C"/>
    <w:rsid w:val="006903D9"/>
    <w:rsid w:val="006940A3"/>
    <w:rsid w:val="006B58A9"/>
    <w:rsid w:val="006C2F8C"/>
    <w:rsid w:val="006C3F2B"/>
    <w:rsid w:val="006C7BAB"/>
    <w:rsid w:val="006E0E38"/>
    <w:rsid w:val="006E522E"/>
    <w:rsid w:val="006E6BDA"/>
    <w:rsid w:val="006F44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00D1"/>
    <w:rsid w:val="007F35BD"/>
    <w:rsid w:val="008032A6"/>
    <w:rsid w:val="00833A20"/>
    <w:rsid w:val="00843212"/>
    <w:rsid w:val="008517E5"/>
    <w:rsid w:val="008600DC"/>
    <w:rsid w:val="00896938"/>
    <w:rsid w:val="008A5603"/>
    <w:rsid w:val="008A6DCF"/>
    <w:rsid w:val="008B1B2B"/>
    <w:rsid w:val="008B5E46"/>
    <w:rsid w:val="008F7CA2"/>
    <w:rsid w:val="0090553E"/>
    <w:rsid w:val="00906F25"/>
    <w:rsid w:val="00911FE3"/>
    <w:rsid w:val="00913673"/>
    <w:rsid w:val="009237CB"/>
    <w:rsid w:val="009311C2"/>
    <w:rsid w:val="00932079"/>
    <w:rsid w:val="00936943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94EE3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350E"/>
    <w:rsid w:val="00B96F5E"/>
    <w:rsid w:val="00BA0ED0"/>
    <w:rsid w:val="00BA1F50"/>
    <w:rsid w:val="00BA31FC"/>
    <w:rsid w:val="00BA628F"/>
    <w:rsid w:val="00BB1B44"/>
    <w:rsid w:val="00BB7DEF"/>
    <w:rsid w:val="00BC7A7C"/>
    <w:rsid w:val="00BD4551"/>
    <w:rsid w:val="00BD6739"/>
    <w:rsid w:val="00BE4515"/>
    <w:rsid w:val="00BF4732"/>
    <w:rsid w:val="00C003EE"/>
    <w:rsid w:val="00C033ED"/>
    <w:rsid w:val="00C04EE3"/>
    <w:rsid w:val="00C21541"/>
    <w:rsid w:val="00C2329F"/>
    <w:rsid w:val="00C26AA6"/>
    <w:rsid w:val="00C41913"/>
    <w:rsid w:val="00C754D7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3858"/>
    <w:rsid w:val="00D5418D"/>
    <w:rsid w:val="00D60B7A"/>
    <w:rsid w:val="00D91283"/>
    <w:rsid w:val="00D96CC4"/>
    <w:rsid w:val="00DA2D35"/>
    <w:rsid w:val="00DA3A3B"/>
    <w:rsid w:val="00DB15F2"/>
    <w:rsid w:val="00DB2217"/>
    <w:rsid w:val="00DC5EFB"/>
    <w:rsid w:val="00DC77F8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B5917"/>
    <w:rsid w:val="00EC0DD2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577DC"/>
    <w:rsid w:val="00F81AC4"/>
    <w:rsid w:val="00F8609D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F6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06201"/>
  <w15:docId w15:val="{4ADFB809-D15D-4691-9F2E-59DFD7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4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kniskmuseum.dk/stort-modeljernbanetraef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318</TotalTime>
  <Pages>1</Pages>
  <Words>228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Bondesen</cp:lastModifiedBy>
  <cp:revision>46</cp:revision>
  <cp:lastPrinted>2002-01-28T20:32:00Z</cp:lastPrinted>
  <dcterms:created xsi:type="dcterms:W3CDTF">2016-09-04T15:27:00Z</dcterms:created>
  <dcterms:modified xsi:type="dcterms:W3CDTF">2021-06-20T12:34:00Z</dcterms:modified>
</cp:coreProperties>
</file>