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1"/>
        <w:gridCol w:w="607"/>
        <w:gridCol w:w="628"/>
        <w:gridCol w:w="385"/>
        <w:gridCol w:w="4840"/>
      </w:tblGrid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>
              <w:t>Dag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Dato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Kl.</w:t>
            </w: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:rsidR="008B5E46" w:rsidRPr="00FF304B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:rsidR="008B5E46" w:rsidRPr="00FF304B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8B5E46" w:rsidRPr="00274A2E" w:rsidTr="00166C7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166C7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50C23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166C7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22/1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166C7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14.00</w:t>
            </w:r>
          </w:p>
        </w:tc>
        <w:tc>
          <w:tcPr>
            <w:tcW w:w="385" w:type="dxa"/>
          </w:tcPr>
          <w:p w:rsidR="008B5E46" w:rsidRPr="00383416" w:rsidRDefault="008B5E46" w:rsidP="00166C7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Alb</w:t>
            </w:r>
            <w:proofErr w:type="spellEnd"/>
          </w:p>
        </w:tc>
        <w:tc>
          <w:tcPr>
            <w:tcW w:w="4840" w:type="dxa"/>
          </w:tcPr>
          <w:p w:rsidR="008B5E46" w:rsidRPr="00FF304B" w:rsidRDefault="008B5E46" w:rsidP="00166C7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Kolonnen, kl. 19 klubaften</w:t>
            </w:r>
          </w:p>
        </w:tc>
      </w:tr>
      <w:tr w:rsidR="008B5E46" w:rsidRPr="00274A2E" w:rsidTr="00166C7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166C7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50C23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166C7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24/1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166C7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19.30</w:t>
            </w:r>
          </w:p>
        </w:tc>
        <w:tc>
          <w:tcPr>
            <w:tcW w:w="385" w:type="dxa"/>
          </w:tcPr>
          <w:p w:rsidR="008B5E46" w:rsidRPr="00383416" w:rsidRDefault="008B5E46" w:rsidP="00166C7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Nø</w:t>
            </w:r>
            <w:proofErr w:type="spellEnd"/>
          </w:p>
        </w:tc>
        <w:tc>
          <w:tcPr>
            <w:tcW w:w="4840" w:type="dxa"/>
          </w:tcPr>
          <w:p w:rsidR="008B5E46" w:rsidRPr="00FF304B" w:rsidRDefault="008B5E46" w:rsidP="00166C71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Klubaften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</w:rPr>
            </w:pPr>
            <w:r w:rsidRPr="00750C23">
              <w:rPr>
                <w:b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27/1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11.00</w:t>
            </w: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Alb</w:t>
            </w:r>
            <w:proofErr w:type="spellEnd"/>
          </w:p>
        </w:tc>
        <w:tc>
          <w:tcPr>
            <w:tcW w:w="4840" w:type="dxa"/>
          </w:tcPr>
          <w:p w:rsidR="008B5E46" w:rsidRPr="00B4462D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Køreplanssøndag </w:t>
            </w:r>
            <w:r w:rsidRPr="00E114C2">
              <w:rPr>
                <w:b/>
              </w:rPr>
              <w:t>– Husk tilmelding</w:t>
            </w:r>
            <w:r>
              <w:rPr>
                <w:b/>
              </w:rPr>
              <w:t xml:space="preserve"> senest fredag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50C23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29/1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14.00</w:t>
            </w: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Alb</w:t>
            </w:r>
            <w:proofErr w:type="spellEnd"/>
          </w:p>
        </w:tc>
        <w:tc>
          <w:tcPr>
            <w:tcW w:w="4840" w:type="dxa"/>
          </w:tcPr>
          <w:p w:rsidR="008B5E46" w:rsidRPr="00FF304B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</w:t>
            </w:r>
            <w:r>
              <w:t xml:space="preserve">, kl. 19.30 </w:t>
            </w:r>
            <w:r w:rsidRPr="00230F69">
              <w:rPr>
                <w:b/>
                <w:color w:val="00B050"/>
              </w:rPr>
              <w:t>Køreplanskørsel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50C23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31/1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19.30</w:t>
            </w: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Nø</w:t>
            </w:r>
            <w:proofErr w:type="spellEnd"/>
          </w:p>
        </w:tc>
        <w:tc>
          <w:tcPr>
            <w:tcW w:w="4840" w:type="dxa"/>
          </w:tcPr>
          <w:p w:rsidR="008B5E46" w:rsidRPr="00FF304B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Klubaften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274A2E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8B5E46" w:rsidRPr="00274A2E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274A2E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8B5E46" w:rsidRPr="00274A2E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:rsidR="008B5E46" w:rsidRPr="00274A2E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50C23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5/2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14.00</w:t>
            </w: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Alb</w:t>
            </w:r>
            <w:proofErr w:type="spellEnd"/>
          </w:p>
        </w:tc>
        <w:tc>
          <w:tcPr>
            <w:tcW w:w="4840" w:type="dxa"/>
          </w:tcPr>
          <w:p w:rsidR="008B5E46" w:rsidRPr="00FF304B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Kolonnen, kl. 19 klubaften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50C23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7/2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19.30</w:t>
            </w: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Nø</w:t>
            </w:r>
            <w:proofErr w:type="spellEnd"/>
          </w:p>
        </w:tc>
        <w:tc>
          <w:tcPr>
            <w:tcW w:w="4840" w:type="dxa"/>
          </w:tcPr>
          <w:p w:rsidR="008B5E46" w:rsidRPr="00230F69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</w:rPr>
            </w:pPr>
            <w:r w:rsidRPr="00230F69">
              <w:rPr>
                <w:b/>
                <w:color w:val="00B050"/>
              </w:rPr>
              <w:t>Køreplanskørsel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50C23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12/2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14.00</w:t>
            </w: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Alb</w:t>
            </w:r>
            <w:proofErr w:type="spellEnd"/>
          </w:p>
        </w:tc>
        <w:tc>
          <w:tcPr>
            <w:tcW w:w="4840" w:type="dxa"/>
          </w:tcPr>
          <w:p w:rsidR="008B5E46" w:rsidRPr="00FF304B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Kolonnen, kl. 19 klubaften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19.30</w:t>
            </w: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Alb</w:t>
            </w:r>
            <w:proofErr w:type="spellEnd"/>
          </w:p>
        </w:tc>
        <w:tc>
          <w:tcPr>
            <w:tcW w:w="4840" w:type="dxa"/>
          </w:tcPr>
          <w:p w:rsidR="008B5E46" w:rsidRPr="00E5436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  <w:color w:val="FF0000"/>
              </w:rPr>
            </w:pPr>
            <w:r w:rsidRPr="00E54366">
              <w:rPr>
                <w:b/>
                <w:color w:val="FF0000"/>
              </w:rPr>
              <w:t>Hyg &amp; Byg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20.00</w:t>
            </w: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Alb</w:t>
            </w:r>
            <w:proofErr w:type="spellEnd"/>
          </w:p>
        </w:tc>
        <w:tc>
          <w:tcPr>
            <w:tcW w:w="4840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984806" w:themeColor="accent6" w:themeShade="80"/>
              </w:rPr>
            </w:pPr>
            <w:proofErr w:type="spellStart"/>
            <w:r w:rsidRPr="00383416">
              <w:rPr>
                <w:b/>
                <w:color w:val="984806" w:themeColor="accent6" w:themeShade="80"/>
              </w:rPr>
              <w:t>Albertslund-</w:t>
            </w:r>
            <w:proofErr w:type="spellEnd"/>
            <w:r w:rsidRPr="00383416">
              <w:rPr>
                <w:b/>
                <w:color w:val="984806" w:themeColor="accent6" w:themeShade="80"/>
              </w:rPr>
              <w:t xml:space="preserve"> og modulmøde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50C23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14/2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19.30</w:t>
            </w: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Nø</w:t>
            </w:r>
            <w:proofErr w:type="spellEnd"/>
          </w:p>
        </w:tc>
        <w:tc>
          <w:tcPr>
            <w:tcW w:w="4840" w:type="dxa"/>
          </w:tcPr>
          <w:p w:rsidR="008B5E46" w:rsidRPr="00FF304B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Klubaften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50C23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19/2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14.00</w:t>
            </w: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Alb</w:t>
            </w:r>
            <w:proofErr w:type="spellEnd"/>
          </w:p>
        </w:tc>
        <w:tc>
          <w:tcPr>
            <w:tcW w:w="4840" w:type="dxa"/>
          </w:tcPr>
          <w:p w:rsidR="008B5E46" w:rsidRPr="00FF304B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Kolonnen, kl. 19 klubaften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19.45</w:t>
            </w: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Alb</w:t>
            </w:r>
            <w:proofErr w:type="spellEnd"/>
          </w:p>
        </w:tc>
        <w:tc>
          <w:tcPr>
            <w:tcW w:w="4840" w:type="dxa"/>
          </w:tcPr>
          <w:p w:rsidR="008B5E46" w:rsidRPr="00B4462D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Ordinær generalforsamling i DMJK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50C23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21/2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19.30</w:t>
            </w: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Nø</w:t>
            </w:r>
            <w:proofErr w:type="spellEnd"/>
          </w:p>
        </w:tc>
        <w:tc>
          <w:tcPr>
            <w:tcW w:w="4840" w:type="dxa"/>
          </w:tcPr>
          <w:p w:rsidR="008B5E46" w:rsidRPr="00FF304B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Klubaften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</w:rPr>
            </w:pPr>
            <w:r w:rsidRPr="00750C23">
              <w:rPr>
                <w:b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24/2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11.00</w:t>
            </w: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Alb</w:t>
            </w:r>
            <w:proofErr w:type="spellEnd"/>
          </w:p>
        </w:tc>
        <w:tc>
          <w:tcPr>
            <w:tcW w:w="4840" w:type="dxa"/>
          </w:tcPr>
          <w:p w:rsidR="008B5E46" w:rsidRPr="00B4462D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Køreplanssøndag </w:t>
            </w:r>
            <w:r w:rsidRPr="00E114C2">
              <w:rPr>
                <w:b/>
              </w:rPr>
              <w:t>– Husk tilmelding</w:t>
            </w:r>
            <w:r>
              <w:rPr>
                <w:b/>
              </w:rPr>
              <w:t xml:space="preserve"> senest fredag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50C23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26/2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14.00</w:t>
            </w: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Alb</w:t>
            </w:r>
            <w:proofErr w:type="spellEnd"/>
          </w:p>
        </w:tc>
        <w:tc>
          <w:tcPr>
            <w:tcW w:w="4840" w:type="dxa"/>
          </w:tcPr>
          <w:p w:rsidR="008B5E46" w:rsidRPr="00FF304B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</w:t>
            </w:r>
            <w:r>
              <w:t xml:space="preserve">, kl. 19.30 </w:t>
            </w:r>
            <w:r w:rsidRPr="00230F69">
              <w:rPr>
                <w:b/>
                <w:color w:val="00B050"/>
              </w:rPr>
              <w:t>Køreplanskørsel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50C23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28/2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19.30</w:t>
            </w: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Nø</w:t>
            </w:r>
            <w:proofErr w:type="spellEnd"/>
          </w:p>
        </w:tc>
        <w:tc>
          <w:tcPr>
            <w:tcW w:w="4840" w:type="dxa"/>
          </w:tcPr>
          <w:p w:rsidR="008B5E46" w:rsidRPr="00FF304B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Klubaften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274A2E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8B5E46" w:rsidRPr="00274A2E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274A2E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8B5E46" w:rsidRPr="00274A2E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:rsidR="008B5E46" w:rsidRPr="00274A2E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</w:rPr>
            </w:pPr>
            <w:r>
              <w:rPr>
                <w:b/>
              </w:rPr>
              <w:t>Lørdag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</w:t>
            </w:r>
            <w:r>
              <w:t>0-17</w:t>
            </w:r>
          </w:p>
        </w:tc>
        <w:tc>
          <w:tcPr>
            <w:tcW w:w="385" w:type="dxa"/>
            <w:vMerge w:val="restart"/>
            <w:vAlign w:val="center"/>
          </w:tcPr>
          <w:p w:rsidR="008B5E46" w:rsidRPr="00274A2E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>
              <w:t>Rdo</w:t>
            </w:r>
            <w:proofErr w:type="spellEnd"/>
          </w:p>
        </w:tc>
        <w:tc>
          <w:tcPr>
            <w:tcW w:w="4840" w:type="dxa"/>
          </w:tcPr>
          <w:p w:rsidR="008B5E46" w:rsidRPr="00274A2E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216E46">
              <w:rPr>
                <w:b/>
                <w:color w:val="C00000"/>
              </w:rPr>
              <w:t>Hobbymesse</w:t>
            </w:r>
            <w:r w:rsidRPr="00216E46">
              <w:rPr>
                <w:color w:val="C00000"/>
              </w:rPr>
              <w:t xml:space="preserve"> i Rødovr</w:t>
            </w:r>
            <w:r>
              <w:rPr>
                <w:color w:val="C00000"/>
              </w:rPr>
              <w:t>e Hallen</w:t>
            </w:r>
            <w:r w:rsidRPr="00274A2E">
              <w:t xml:space="preserve"> 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</w:rPr>
            </w:pPr>
            <w:r w:rsidRPr="00750C23">
              <w:rPr>
                <w:b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3/3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</w:t>
            </w:r>
            <w:r>
              <w:t>0-16</w:t>
            </w:r>
          </w:p>
        </w:tc>
        <w:tc>
          <w:tcPr>
            <w:tcW w:w="385" w:type="dxa"/>
            <w:vMerge/>
          </w:tcPr>
          <w:p w:rsidR="008B5E46" w:rsidRPr="00274A2E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:rsidR="008B5E46" w:rsidRPr="00274A2E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rPr>
                <w:color w:val="C00000"/>
              </w:rPr>
              <w:t>Se</w:t>
            </w:r>
            <w:r>
              <w:t xml:space="preserve"> </w:t>
            </w:r>
            <w:hyperlink r:id="rId7" w:history="1">
              <w:r w:rsidRPr="00DA5C8D">
                <w:rPr>
                  <w:rStyle w:val="Hyperlink"/>
                </w:rPr>
                <w:t>www.hobbymesse.dk</w:t>
              </w:r>
            </w:hyperlink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50C23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5</w:t>
            </w:r>
            <w:r>
              <w:t>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14.00</w:t>
            </w: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Alb</w:t>
            </w:r>
            <w:proofErr w:type="spellEnd"/>
          </w:p>
        </w:tc>
        <w:tc>
          <w:tcPr>
            <w:tcW w:w="4840" w:type="dxa"/>
          </w:tcPr>
          <w:p w:rsidR="008B5E46" w:rsidRPr="00FF304B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Kolonnen, kl. 19 klubaften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50C23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7</w:t>
            </w:r>
            <w:r>
              <w:t>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19.30</w:t>
            </w: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Nø</w:t>
            </w:r>
            <w:proofErr w:type="spellEnd"/>
          </w:p>
        </w:tc>
        <w:tc>
          <w:tcPr>
            <w:tcW w:w="4840" w:type="dxa"/>
          </w:tcPr>
          <w:p w:rsidR="008B5E46" w:rsidRPr="00FF304B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Klubaften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50C23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12</w:t>
            </w:r>
            <w:r>
              <w:t>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14.00</w:t>
            </w: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Alb</w:t>
            </w:r>
            <w:proofErr w:type="spellEnd"/>
          </w:p>
        </w:tc>
        <w:tc>
          <w:tcPr>
            <w:tcW w:w="4840" w:type="dxa"/>
          </w:tcPr>
          <w:p w:rsidR="008B5E46" w:rsidRPr="00FF304B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Kolonnen, kl. 19 klubaften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19.30</w:t>
            </w: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Alb</w:t>
            </w:r>
            <w:proofErr w:type="spellEnd"/>
          </w:p>
        </w:tc>
        <w:tc>
          <w:tcPr>
            <w:tcW w:w="4840" w:type="dxa"/>
          </w:tcPr>
          <w:p w:rsidR="008B5E46" w:rsidRPr="00E5436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  <w:color w:val="FF0000"/>
              </w:rPr>
            </w:pPr>
            <w:r w:rsidRPr="00E54366">
              <w:rPr>
                <w:b/>
                <w:color w:val="FF0000"/>
              </w:rPr>
              <w:t>Hyg &amp; Byg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50C23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14</w:t>
            </w:r>
            <w:r>
              <w:t>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19.30</w:t>
            </w: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Nø</w:t>
            </w:r>
            <w:proofErr w:type="spellEnd"/>
          </w:p>
        </w:tc>
        <w:tc>
          <w:tcPr>
            <w:tcW w:w="4840" w:type="dxa"/>
          </w:tcPr>
          <w:p w:rsidR="008B5E46" w:rsidRPr="00230F69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</w:rPr>
            </w:pPr>
            <w:r w:rsidRPr="00230F69">
              <w:rPr>
                <w:b/>
                <w:color w:val="00B050"/>
              </w:rPr>
              <w:t>Køreplanskørsel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50C23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19</w:t>
            </w:r>
            <w:r>
              <w:t>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14.00</w:t>
            </w: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Alb</w:t>
            </w:r>
            <w:proofErr w:type="spellEnd"/>
          </w:p>
        </w:tc>
        <w:tc>
          <w:tcPr>
            <w:tcW w:w="4840" w:type="dxa"/>
          </w:tcPr>
          <w:p w:rsidR="008B5E46" w:rsidRPr="00FF304B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Kolonnen, kl. 19 klubaften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50C23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21</w:t>
            </w:r>
            <w:r>
              <w:t>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19.30</w:t>
            </w: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Nø</w:t>
            </w:r>
            <w:proofErr w:type="spellEnd"/>
          </w:p>
        </w:tc>
        <w:tc>
          <w:tcPr>
            <w:tcW w:w="4840" w:type="dxa"/>
          </w:tcPr>
          <w:p w:rsidR="008B5E46" w:rsidRPr="00FF304B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Klubaften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</w:rPr>
            </w:pPr>
            <w:r>
              <w:rPr>
                <w:b/>
              </w:rPr>
              <w:t>Lørdag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23/3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10-18</w:t>
            </w:r>
          </w:p>
        </w:tc>
        <w:tc>
          <w:tcPr>
            <w:tcW w:w="385" w:type="dxa"/>
            <w:vMerge w:val="restart"/>
            <w:vAlign w:val="center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026FA">
              <w:t>D</w:t>
            </w:r>
          </w:p>
        </w:tc>
        <w:tc>
          <w:tcPr>
            <w:tcW w:w="4840" w:type="dxa"/>
          </w:tcPr>
          <w:p w:rsidR="008B5E46" w:rsidRPr="00FF304B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C57913">
              <w:rPr>
                <w:b/>
                <w:color w:val="C00000"/>
              </w:rPr>
              <w:t xml:space="preserve">Internationale </w:t>
            </w:r>
            <w:proofErr w:type="spellStart"/>
            <w:r w:rsidRPr="00C57913">
              <w:rPr>
                <w:b/>
                <w:color w:val="C00000"/>
              </w:rPr>
              <w:t>Spur</w:t>
            </w:r>
            <w:proofErr w:type="spellEnd"/>
            <w:r w:rsidRPr="00C57913">
              <w:rPr>
                <w:b/>
                <w:color w:val="C00000"/>
              </w:rPr>
              <w:t xml:space="preserve"> 0 Tage</w:t>
            </w:r>
            <w:r w:rsidRPr="00E026FA">
              <w:rPr>
                <w:color w:val="C00000"/>
              </w:rPr>
              <w:t xml:space="preserve"> i </w:t>
            </w:r>
            <w:proofErr w:type="spellStart"/>
            <w:r>
              <w:rPr>
                <w:color w:val="C00000"/>
              </w:rPr>
              <w:t>Hessenhallen</w:t>
            </w:r>
            <w:proofErr w:type="spellEnd"/>
            <w:r>
              <w:rPr>
                <w:color w:val="C00000"/>
              </w:rPr>
              <w:t xml:space="preserve"> i </w:t>
            </w:r>
            <w:proofErr w:type="spellStart"/>
            <w:r>
              <w:rPr>
                <w:color w:val="C00000"/>
              </w:rPr>
              <w:t>Giessen</w:t>
            </w:r>
            <w:proofErr w:type="spellEnd"/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</w:rPr>
            </w:pPr>
            <w:r w:rsidRPr="00750C23">
              <w:rPr>
                <w:b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24/3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10-16</w:t>
            </w:r>
          </w:p>
        </w:tc>
        <w:tc>
          <w:tcPr>
            <w:tcW w:w="385" w:type="dxa"/>
            <w:vMerge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:rsidR="008B5E46" w:rsidRPr="00FF304B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026FA">
              <w:rPr>
                <w:color w:val="C00000"/>
              </w:rPr>
              <w:t xml:space="preserve">Se </w:t>
            </w:r>
            <w:hyperlink r:id="rId8" w:history="1">
              <w:r w:rsidRPr="00E026FA">
                <w:rPr>
                  <w:rStyle w:val="Hyperlink"/>
                </w:rPr>
                <w:t>www.internationale-spur-0-tage.de</w:t>
              </w:r>
            </w:hyperlink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50C23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26</w:t>
            </w:r>
            <w:r>
              <w:t>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14.00</w:t>
            </w: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Alb</w:t>
            </w:r>
            <w:proofErr w:type="spellEnd"/>
          </w:p>
        </w:tc>
        <w:tc>
          <w:tcPr>
            <w:tcW w:w="4840" w:type="dxa"/>
          </w:tcPr>
          <w:p w:rsidR="008B5E46" w:rsidRPr="00FF304B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</w:t>
            </w:r>
            <w:r>
              <w:t xml:space="preserve">, kl. 19.30 </w:t>
            </w:r>
            <w:r w:rsidRPr="00230F69">
              <w:rPr>
                <w:b/>
                <w:color w:val="00B050"/>
              </w:rPr>
              <w:t>Køreplanskørsel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50C23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28</w:t>
            </w:r>
            <w:r>
              <w:t>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19.30</w:t>
            </w: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Nø</w:t>
            </w:r>
            <w:proofErr w:type="spellEnd"/>
          </w:p>
        </w:tc>
        <w:tc>
          <w:tcPr>
            <w:tcW w:w="4840" w:type="dxa"/>
          </w:tcPr>
          <w:p w:rsidR="008B5E46" w:rsidRPr="00FF304B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Klubaften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9E2A22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</w:rPr>
            </w:pPr>
            <w:r w:rsidRPr="009E2A22">
              <w:rPr>
                <w:b/>
              </w:rPr>
              <w:t>Fredag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9E2A22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9E2A22">
              <w:t>29/3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274A2E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8B5E46" w:rsidRPr="00274A2E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>
              <w:t>Tå</w:t>
            </w:r>
          </w:p>
        </w:tc>
        <w:tc>
          <w:tcPr>
            <w:tcW w:w="4840" w:type="dxa"/>
          </w:tcPr>
          <w:p w:rsidR="008B5E46" w:rsidRPr="00701F70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color w:val="FF0000"/>
              </w:rPr>
            </w:pPr>
            <w:r w:rsidRPr="00701F70">
              <w:rPr>
                <w:b/>
                <w:color w:val="FF0000"/>
              </w:rPr>
              <w:t>Opstilling af DMJKs stand</w:t>
            </w:r>
            <w:r w:rsidRPr="00701F70">
              <w:rPr>
                <w:color w:val="FF0000"/>
              </w:rPr>
              <w:t xml:space="preserve"> på Modeltog for alle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</w:rPr>
            </w:pPr>
            <w:r>
              <w:rPr>
                <w:b/>
              </w:rPr>
              <w:t>Lørdag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30/3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</w:t>
            </w:r>
            <w:r>
              <w:t>0-17</w:t>
            </w:r>
          </w:p>
        </w:tc>
        <w:tc>
          <w:tcPr>
            <w:tcW w:w="385" w:type="dxa"/>
            <w:vMerge w:val="restart"/>
            <w:vAlign w:val="center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>
              <w:t>Tå</w:t>
            </w:r>
          </w:p>
        </w:tc>
        <w:tc>
          <w:tcPr>
            <w:tcW w:w="4840" w:type="dxa"/>
          </w:tcPr>
          <w:p w:rsidR="008B5E46" w:rsidRPr="00B4462D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</w:rPr>
            </w:pPr>
            <w:r w:rsidRPr="007C0243">
              <w:rPr>
                <w:b/>
                <w:color w:val="C00000"/>
              </w:rPr>
              <w:t xml:space="preserve">Modeltog for </w:t>
            </w:r>
            <w:r w:rsidRPr="00502BB4">
              <w:rPr>
                <w:b/>
                <w:color w:val="C00000"/>
              </w:rPr>
              <w:t>alle</w:t>
            </w:r>
            <w:r w:rsidRPr="00502BB4">
              <w:rPr>
                <w:color w:val="C00000"/>
              </w:rPr>
              <w:t xml:space="preserve"> i Tåstrup Idræts Center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</w:rPr>
            </w:pPr>
            <w:r w:rsidRPr="00750C23">
              <w:rPr>
                <w:b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31/3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</w:t>
            </w:r>
            <w:r>
              <w:t>0-16</w:t>
            </w:r>
          </w:p>
        </w:tc>
        <w:tc>
          <w:tcPr>
            <w:tcW w:w="385" w:type="dxa"/>
            <w:vMerge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:rsidR="008B5E46" w:rsidRPr="00B4462D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</w:rPr>
            </w:pPr>
            <w:r w:rsidRPr="00701F70">
              <w:rPr>
                <w:color w:val="C00000"/>
              </w:rPr>
              <w:t>S</w:t>
            </w:r>
            <w:r w:rsidRPr="009E2A22">
              <w:rPr>
                <w:color w:val="C00000"/>
              </w:rPr>
              <w:t xml:space="preserve">e </w:t>
            </w:r>
            <w:hyperlink r:id="rId9" w:history="1">
              <w:r w:rsidRPr="007C0243">
                <w:rPr>
                  <w:rStyle w:val="Hyperlink"/>
                </w:rPr>
                <w:t>www.dmju.dk</w:t>
              </w:r>
            </w:hyperlink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274A2E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8B5E46" w:rsidRPr="00274A2E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274A2E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8B5E46" w:rsidRPr="00274A2E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:rsidR="008B5E46" w:rsidRPr="00274A2E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50C23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14.00</w:t>
            </w: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Alb</w:t>
            </w:r>
            <w:proofErr w:type="spellEnd"/>
          </w:p>
        </w:tc>
        <w:tc>
          <w:tcPr>
            <w:tcW w:w="4840" w:type="dxa"/>
          </w:tcPr>
          <w:p w:rsidR="008B5E46" w:rsidRPr="00FF304B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Kolonnen, kl. 19 klubaften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:rsidR="008B5E46" w:rsidRPr="00FF304B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rPr>
                <w:rFonts w:cs="Arial"/>
                <w:b/>
                <w:bCs/>
                <w:szCs w:val="20"/>
              </w:rPr>
              <w:t>Deadline for Nyhedsblad nr. 2 - 2019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50C23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4/4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19.30</w:t>
            </w: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Nø</w:t>
            </w:r>
            <w:proofErr w:type="spellEnd"/>
          </w:p>
        </w:tc>
        <w:tc>
          <w:tcPr>
            <w:tcW w:w="4840" w:type="dxa"/>
          </w:tcPr>
          <w:p w:rsidR="008B5E46" w:rsidRPr="00FF304B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Klubaften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50C23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9/4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14.00</w:t>
            </w: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Alb</w:t>
            </w:r>
            <w:proofErr w:type="spellEnd"/>
          </w:p>
        </w:tc>
        <w:tc>
          <w:tcPr>
            <w:tcW w:w="4840" w:type="dxa"/>
          </w:tcPr>
          <w:p w:rsidR="008B5E46" w:rsidRPr="00FF304B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Kolonnen, kl. 19 klubaften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19.30</w:t>
            </w: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Alb</w:t>
            </w:r>
            <w:proofErr w:type="spellEnd"/>
          </w:p>
        </w:tc>
        <w:tc>
          <w:tcPr>
            <w:tcW w:w="4840" w:type="dxa"/>
          </w:tcPr>
          <w:p w:rsidR="008B5E46" w:rsidRPr="00E5436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  <w:color w:val="FF0000"/>
              </w:rPr>
            </w:pPr>
            <w:r w:rsidRPr="00E54366">
              <w:rPr>
                <w:b/>
                <w:color w:val="FF0000"/>
              </w:rPr>
              <w:t>Hyg &amp; Byg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50C23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11/4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19.30</w:t>
            </w: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Nø</w:t>
            </w:r>
            <w:proofErr w:type="spellEnd"/>
          </w:p>
        </w:tc>
        <w:tc>
          <w:tcPr>
            <w:tcW w:w="4840" w:type="dxa"/>
          </w:tcPr>
          <w:p w:rsidR="008B5E46" w:rsidRPr="00230F69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</w:rPr>
            </w:pPr>
            <w:r w:rsidRPr="00230F69">
              <w:rPr>
                <w:b/>
                <w:color w:val="00B050"/>
              </w:rPr>
              <w:t>Køreplanskørsel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50C23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16/4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14.00</w:t>
            </w: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Alb</w:t>
            </w:r>
            <w:proofErr w:type="spellEnd"/>
          </w:p>
        </w:tc>
        <w:tc>
          <w:tcPr>
            <w:tcW w:w="4840" w:type="dxa"/>
          </w:tcPr>
          <w:p w:rsidR="008B5E46" w:rsidRPr="00FF304B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Kolonnen, kl. 19 klubaften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50C23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</w:t>
            </w:r>
            <w:r>
              <w:t>8/4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:rsidR="008B5E46" w:rsidRPr="00FF304B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Lukket - Skærtorsdag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50C23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23/4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14.00</w:t>
            </w: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Alb</w:t>
            </w:r>
            <w:proofErr w:type="spellEnd"/>
          </w:p>
        </w:tc>
        <w:tc>
          <w:tcPr>
            <w:tcW w:w="4840" w:type="dxa"/>
          </w:tcPr>
          <w:p w:rsidR="008B5E46" w:rsidRPr="00FF304B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Kolonnen, kl. 19 klubaften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50C23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2</w:t>
            </w:r>
            <w:r>
              <w:t>5/4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19.30</w:t>
            </w: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Nø</w:t>
            </w:r>
            <w:proofErr w:type="spellEnd"/>
          </w:p>
        </w:tc>
        <w:tc>
          <w:tcPr>
            <w:tcW w:w="4840" w:type="dxa"/>
          </w:tcPr>
          <w:p w:rsidR="008B5E46" w:rsidRPr="00FF304B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t>Klubaften</w:t>
            </w:r>
          </w:p>
        </w:tc>
      </w:tr>
      <w:tr w:rsidR="008B5E46" w:rsidRPr="00274A2E" w:rsidTr="006876AC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:rsidR="008B5E46" w:rsidRPr="00750C23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50C23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30/4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383416">
              <w:t>14.00</w:t>
            </w:r>
          </w:p>
        </w:tc>
        <w:tc>
          <w:tcPr>
            <w:tcW w:w="385" w:type="dxa"/>
          </w:tcPr>
          <w:p w:rsidR="008B5E46" w:rsidRPr="00383416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383416">
              <w:t>Alb</w:t>
            </w:r>
            <w:proofErr w:type="spellEnd"/>
          </w:p>
        </w:tc>
        <w:tc>
          <w:tcPr>
            <w:tcW w:w="4840" w:type="dxa"/>
          </w:tcPr>
          <w:p w:rsidR="008B5E46" w:rsidRPr="00FF304B" w:rsidRDefault="008B5E46" w:rsidP="006876AC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FF304B">
              <w:t>Kolonnen</w:t>
            </w:r>
            <w:r>
              <w:t xml:space="preserve">, kl. 19.30 </w:t>
            </w:r>
            <w:r w:rsidRPr="00230F69">
              <w:rPr>
                <w:b/>
                <w:color w:val="00B050"/>
              </w:rPr>
              <w:t>Køreplanskørsel</w:t>
            </w:r>
          </w:p>
        </w:tc>
      </w:tr>
    </w:tbl>
    <w:p w:rsidR="00732D1A" w:rsidRPr="007E04B5" w:rsidRDefault="00732D1A">
      <w:pPr>
        <w:pStyle w:val="DNBnormal"/>
        <w:tabs>
          <w:tab w:val="decimal" w:pos="994"/>
          <w:tab w:val="left" w:pos="1349"/>
          <w:tab w:val="left" w:pos="2201"/>
        </w:tabs>
        <w:spacing w:after="0"/>
        <w:rPr>
          <w:sz w:val="2"/>
          <w:szCs w:val="2"/>
        </w:rPr>
      </w:pPr>
    </w:p>
    <w:sectPr w:rsidR="00732D1A" w:rsidRPr="007E04B5" w:rsidSect="002B2602">
      <w:headerReference w:type="even" r:id="rId10"/>
      <w:footerReference w:type="even" r:id="rId11"/>
      <w:headerReference w:type="first" r:id="rId12"/>
      <w:footerReference w:type="first" r:id="rId13"/>
      <w:pgSz w:w="8420" w:h="11907" w:code="9"/>
      <w:pgMar w:top="454" w:right="482" w:bottom="454" w:left="482" w:header="567" w:footer="567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89B" w:rsidRDefault="0028389B">
      <w:r>
        <w:separator/>
      </w:r>
    </w:p>
  </w:endnote>
  <w:endnote w:type="continuationSeparator" w:id="0">
    <w:p w:rsidR="0028389B" w:rsidRDefault="00283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FB" w:rsidRDefault="000410DE">
    <w:pPr>
      <w:pStyle w:val="DNBsidefod"/>
      <w:spacing w:after="0"/>
    </w:pPr>
    <w:r>
      <w:rPr>
        <w:rStyle w:val="Sidetal"/>
      </w:rPr>
      <w:fldChar w:fldCharType="begin"/>
    </w:r>
    <w:r w:rsidR="00DC5EFB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C5EFB">
      <w:rPr>
        <w:rStyle w:val="Sidetal"/>
        <w:noProof/>
      </w:rPr>
      <w:t>4</w:t>
    </w:r>
    <w:r>
      <w:rPr>
        <w:rStyle w:val="Sidet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FB" w:rsidRDefault="00DC5EFB">
    <w:pPr>
      <w:pStyle w:val="Sidefod"/>
      <w:tabs>
        <w:tab w:val="clear" w:pos="4819"/>
        <w:tab w:val="clear" w:pos="9638"/>
        <w:tab w:val="right" w:pos="6719"/>
      </w:tabs>
      <w:rPr>
        <w:lang w:val="en-GB"/>
      </w:rPr>
    </w:pPr>
    <w:bookmarkStart w:id="0" w:name="DNBnummer"/>
    <w:r>
      <w:rPr>
        <w:b/>
        <w:bCs/>
        <w:sz w:val="36"/>
        <w:lang w:val="en-GB"/>
      </w:rPr>
      <w:t xml:space="preserve">Nr. 3 – </w:t>
    </w:r>
    <w:proofErr w:type="spellStart"/>
    <w:r>
      <w:rPr>
        <w:b/>
        <w:bCs/>
        <w:sz w:val="36"/>
        <w:lang w:val="en-GB"/>
      </w:rPr>
      <w:t>juli</w:t>
    </w:r>
    <w:proofErr w:type="spellEnd"/>
    <w:r>
      <w:rPr>
        <w:b/>
        <w:bCs/>
        <w:sz w:val="36"/>
        <w:lang w:val="en-GB"/>
      </w:rPr>
      <w:t xml:space="preserve"> 2005</w:t>
    </w:r>
    <w:bookmarkEnd w:id="0"/>
    <w:r>
      <w:rPr>
        <w:b/>
        <w:bCs/>
        <w:sz w:val="36"/>
        <w:lang w:val="en-GB"/>
      </w:rPr>
      <w:tab/>
    </w:r>
    <w:r>
      <w:rPr>
        <w:b/>
        <w:bCs/>
        <w:sz w:val="20"/>
        <w:lang w:val="en-GB"/>
      </w:rPr>
      <w:t>ISSN 1601-9229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89B" w:rsidRDefault="0028389B">
      <w:r>
        <w:separator/>
      </w:r>
    </w:p>
  </w:footnote>
  <w:footnote w:type="continuationSeparator" w:id="0">
    <w:p w:rsidR="0028389B" w:rsidRDefault="00283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FB" w:rsidRDefault="00DC5EFB">
    <w:pPr>
      <w:pStyle w:val="DNBsidehoved"/>
    </w:pPr>
    <w:r>
      <w:t xml:space="preserve">DMJK - </w:t>
    </w:r>
    <w:r>
      <w:rPr>
        <w:b/>
        <w:bCs/>
      </w:rPr>
      <w:t>Nyhedsbladet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FB" w:rsidRDefault="00DC5EFB">
    <w:pPr>
      <w:pStyle w:val="Sidehoved"/>
    </w:pPr>
  </w:p>
  <w:p w:rsidR="00DC5EFB" w:rsidRDefault="00DC5EFB">
    <w:pPr>
      <w:pStyle w:val="Sidehoved"/>
    </w:pPr>
  </w:p>
  <w:p w:rsidR="00DC5EFB" w:rsidRDefault="00DC5EFB">
    <w:pPr>
      <w:pStyle w:val="Sidehoved"/>
    </w:pPr>
  </w:p>
  <w:p w:rsidR="00DC5EFB" w:rsidRDefault="00DC5EFB">
    <w:pPr>
      <w:pStyle w:val="Sidehoved"/>
    </w:pPr>
  </w:p>
  <w:p w:rsidR="00DC5EFB" w:rsidRDefault="00DC5EFB">
    <w:pPr>
      <w:pStyle w:val="Sidehoved"/>
    </w:pPr>
  </w:p>
  <w:p w:rsidR="00DC5EFB" w:rsidRDefault="00DC5EFB">
    <w:pPr>
      <w:pStyle w:val="Sidehoved"/>
    </w:pPr>
  </w:p>
  <w:p w:rsidR="00DC5EFB" w:rsidRDefault="00DC5EFB">
    <w:pPr>
      <w:pStyle w:val="Sidehoved"/>
      <w:rPr>
        <w:b/>
        <w:bCs/>
        <w:sz w:val="36"/>
      </w:rPr>
    </w:pPr>
    <w:proofErr w:type="gramStart"/>
    <w:r>
      <w:rPr>
        <w:b/>
        <w:bCs/>
        <w:sz w:val="36"/>
      </w:rPr>
      <w:t>Dansk      Model</w:t>
    </w:r>
    <w:proofErr w:type="gramEnd"/>
    <w:r>
      <w:rPr>
        <w:b/>
        <w:bCs/>
        <w:sz w:val="36"/>
      </w:rPr>
      <w:t xml:space="preserve"> – Jernbane Klub</w:t>
    </w:r>
  </w:p>
  <w:p w:rsidR="00DC5EFB" w:rsidRDefault="00DC5EFB">
    <w:pPr>
      <w:pStyle w:val="Sidehoved"/>
    </w:pPr>
  </w:p>
  <w:p w:rsidR="00DC5EFB" w:rsidRDefault="00DC5EFB">
    <w:pPr>
      <w:pStyle w:val="Sidehoved"/>
    </w:pPr>
  </w:p>
  <w:p w:rsidR="00DC5EFB" w:rsidRDefault="00DC5EFB">
    <w:pPr>
      <w:pStyle w:val="Sidehoved"/>
    </w:pPr>
  </w:p>
  <w:p w:rsidR="00DC5EFB" w:rsidRDefault="00DC5EFB">
    <w:pPr>
      <w:pStyle w:val="Sidehoved"/>
    </w:pPr>
  </w:p>
  <w:p w:rsidR="00DC5EFB" w:rsidRDefault="00DC5EFB">
    <w:pPr>
      <w:pStyle w:val="Sidehoved"/>
      <w:jc w:val="right"/>
      <w:rPr>
        <w:b/>
        <w:bCs/>
        <w:sz w:val="36"/>
      </w:rPr>
    </w:pPr>
    <w:r>
      <w:rPr>
        <w:b/>
        <w:bCs/>
        <w:sz w:val="36"/>
      </w:rPr>
      <w:t>Nyhedsbladet</w:t>
    </w:r>
  </w:p>
  <w:p w:rsidR="00DC5EFB" w:rsidRDefault="00DC5EFB">
    <w:pPr>
      <w:pStyle w:val="Sidehoved"/>
    </w:pPr>
  </w:p>
  <w:p w:rsidR="00DC5EFB" w:rsidRDefault="0041409F">
    <w:pPr>
      <w:pStyle w:val="Sidehoved"/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margin">
            <wp:posOffset>540385</wp:posOffset>
          </wp:positionH>
          <wp:positionV relativeFrom="page">
            <wp:posOffset>467995</wp:posOffset>
          </wp:positionV>
          <wp:extent cx="1095375" cy="2438400"/>
          <wp:effectExtent l="19050" t="0" r="9525" b="0"/>
          <wp:wrapNone/>
          <wp:docPr id="2" name="Billede 2" descr="Logo-ret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rette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43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922"/>
    <w:multiLevelType w:val="multilevel"/>
    <w:tmpl w:val="2EB2B0FA"/>
    <w:lvl w:ilvl="0">
      <w:start w:val="1"/>
      <w:numFmt w:val="decimal"/>
      <w:lvlText w:val="%1."/>
      <w:lvlJc w:val="left"/>
      <w:pPr>
        <w:tabs>
          <w:tab w:val="num" w:pos="428"/>
        </w:tabs>
        <w:ind w:left="136" w:hanging="68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1.%2"/>
      <w:lvlJc w:val="left"/>
      <w:pPr>
        <w:tabs>
          <w:tab w:val="num" w:pos="428"/>
        </w:tabs>
        <w:ind w:left="136" w:hanging="68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abstractNum w:abstractNumId="1">
    <w:nsid w:val="33255D79"/>
    <w:multiLevelType w:val="multilevel"/>
    <w:tmpl w:val="3296F74A"/>
    <w:lvl w:ilvl="0">
      <w:start w:val="1"/>
      <w:numFmt w:val="decimal"/>
      <w:pStyle w:val="DNB1aoverskrift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pStyle w:val="DNB1aoverskrift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abstractNum w:abstractNumId="2">
    <w:nsid w:val="5BC14A99"/>
    <w:multiLevelType w:val="multilevel"/>
    <w:tmpl w:val="345641B8"/>
    <w:lvl w:ilvl="0">
      <w:start w:val="1"/>
      <w:numFmt w:val="decimal"/>
      <w:pStyle w:val="DNB1overskrift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3led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pStyle w:val="4led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pStyle w:val="5led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defaultTabStop w:val="1304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6C7BAB"/>
    <w:rsid w:val="00014D92"/>
    <w:rsid w:val="00022C45"/>
    <w:rsid w:val="00031E1B"/>
    <w:rsid w:val="000353E5"/>
    <w:rsid w:val="00035734"/>
    <w:rsid w:val="000410DE"/>
    <w:rsid w:val="00043354"/>
    <w:rsid w:val="00064352"/>
    <w:rsid w:val="000866AD"/>
    <w:rsid w:val="000A51F4"/>
    <w:rsid w:val="000A52B6"/>
    <w:rsid w:val="000A642A"/>
    <w:rsid w:val="000A797A"/>
    <w:rsid w:val="000C008F"/>
    <w:rsid w:val="000C039F"/>
    <w:rsid w:val="000C15ED"/>
    <w:rsid w:val="000C1A8A"/>
    <w:rsid w:val="000C3A1F"/>
    <w:rsid w:val="000C3AAF"/>
    <w:rsid w:val="00101EB3"/>
    <w:rsid w:val="00124022"/>
    <w:rsid w:val="00127E2B"/>
    <w:rsid w:val="00152F3C"/>
    <w:rsid w:val="00160606"/>
    <w:rsid w:val="00184101"/>
    <w:rsid w:val="00194452"/>
    <w:rsid w:val="001A52DA"/>
    <w:rsid w:val="001B40D4"/>
    <w:rsid w:val="001C3923"/>
    <w:rsid w:val="001C707C"/>
    <w:rsid w:val="001D1946"/>
    <w:rsid w:val="001D38E4"/>
    <w:rsid w:val="001F5AC7"/>
    <w:rsid w:val="0020423E"/>
    <w:rsid w:val="00204FC1"/>
    <w:rsid w:val="0021516E"/>
    <w:rsid w:val="00252B04"/>
    <w:rsid w:val="00256202"/>
    <w:rsid w:val="00264506"/>
    <w:rsid w:val="0028389B"/>
    <w:rsid w:val="002978A7"/>
    <w:rsid w:val="002A3346"/>
    <w:rsid w:val="002B2602"/>
    <w:rsid w:val="002B313D"/>
    <w:rsid w:val="002B3D97"/>
    <w:rsid w:val="002C11E9"/>
    <w:rsid w:val="002C48D2"/>
    <w:rsid w:val="002E594A"/>
    <w:rsid w:val="003031DC"/>
    <w:rsid w:val="003155C9"/>
    <w:rsid w:val="00351D8D"/>
    <w:rsid w:val="00357029"/>
    <w:rsid w:val="003602F4"/>
    <w:rsid w:val="00364DE8"/>
    <w:rsid w:val="003807AF"/>
    <w:rsid w:val="003811A4"/>
    <w:rsid w:val="00387ABF"/>
    <w:rsid w:val="003907D6"/>
    <w:rsid w:val="003A2142"/>
    <w:rsid w:val="003D4A08"/>
    <w:rsid w:val="003D6EEF"/>
    <w:rsid w:val="0041409F"/>
    <w:rsid w:val="00450E2C"/>
    <w:rsid w:val="00456F7A"/>
    <w:rsid w:val="00457948"/>
    <w:rsid w:val="00461924"/>
    <w:rsid w:val="00462B50"/>
    <w:rsid w:val="004646D2"/>
    <w:rsid w:val="00471471"/>
    <w:rsid w:val="00487110"/>
    <w:rsid w:val="00492414"/>
    <w:rsid w:val="0049294A"/>
    <w:rsid w:val="004A26CC"/>
    <w:rsid w:val="004C0D35"/>
    <w:rsid w:val="004C7210"/>
    <w:rsid w:val="004D79D9"/>
    <w:rsid w:val="004E09FE"/>
    <w:rsid w:val="004E52D4"/>
    <w:rsid w:val="004F5E5E"/>
    <w:rsid w:val="00501101"/>
    <w:rsid w:val="00504756"/>
    <w:rsid w:val="0051058D"/>
    <w:rsid w:val="00512EA7"/>
    <w:rsid w:val="00524568"/>
    <w:rsid w:val="00532CFD"/>
    <w:rsid w:val="005334C0"/>
    <w:rsid w:val="0053475F"/>
    <w:rsid w:val="005418D1"/>
    <w:rsid w:val="00551398"/>
    <w:rsid w:val="00553A91"/>
    <w:rsid w:val="00555C60"/>
    <w:rsid w:val="00565A5A"/>
    <w:rsid w:val="00572EF3"/>
    <w:rsid w:val="005804AD"/>
    <w:rsid w:val="0059509F"/>
    <w:rsid w:val="005B26A2"/>
    <w:rsid w:val="005B753B"/>
    <w:rsid w:val="005D62B8"/>
    <w:rsid w:val="005E1937"/>
    <w:rsid w:val="00611101"/>
    <w:rsid w:val="00621940"/>
    <w:rsid w:val="0062320B"/>
    <w:rsid w:val="00623543"/>
    <w:rsid w:val="00623B04"/>
    <w:rsid w:val="00626296"/>
    <w:rsid w:val="00631497"/>
    <w:rsid w:val="006507BA"/>
    <w:rsid w:val="00655E21"/>
    <w:rsid w:val="0066786C"/>
    <w:rsid w:val="006B58A9"/>
    <w:rsid w:val="006C2F8C"/>
    <w:rsid w:val="006C3F2B"/>
    <w:rsid w:val="006C7BAB"/>
    <w:rsid w:val="006E0E38"/>
    <w:rsid w:val="006E522E"/>
    <w:rsid w:val="006F668D"/>
    <w:rsid w:val="007255B8"/>
    <w:rsid w:val="0072588F"/>
    <w:rsid w:val="00732D1A"/>
    <w:rsid w:val="00734A8A"/>
    <w:rsid w:val="00751B1A"/>
    <w:rsid w:val="0075693F"/>
    <w:rsid w:val="00760AB9"/>
    <w:rsid w:val="00762F18"/>
    <w:rsid w:val="00763ADF"/>
    <w:rsid w:val="00770A8F"/>
    <w:rsid w:val="007832E2"/>
    <w:rsid w:val="00797C79"/>
    <w:rsid w:val="007A1D16"/>
    <w:rsid w:val="007A337E"/>
    <w:rsid w:val="007A7E2E"/>
    <w:rsid w:val="007C12F5"/>
    <w:rsid w:val="007D3543"/>
    <w:rsid w:val="007D7DAE"/>
    <w:rsid w:val="007E04B5"/>
    <w:rsid w:val="007F35BD"/>
    <w:rsid w:val="008032A6"/>
    <w:rsid w:val="00833A20"/>
    <w:rsid w:val="00843212"/>
    <w:rsid w:val="008517E5"/>
    <w:rsid w:val="00896938"/>
    <w:rsid w:val="008A6DCF"/>
    <w:rsid w:val="008B5E46"/>
    <w:rsid w:val="008F7CA2"/>
    <w:rsid w:val="0090553E"/>
    <w:rsid w:val="00906F25"/>
    <w:rsid w:val="00911FE3"/>
    <w:rsid w:val="009237CB"/>
    <w:rsid w:val="00932079"/>
    <w:rsid w:val="00936943"/>
    <w:rsid w:val="00956617"/>
    <w:rsid w:val="0097447C"/>
    <w:rsid w:val="00977C8A"/>
    <w:rsid w:val="00982C34"/>
    <w:rsid w:val="0098361E"/>
    <w:rsid w:val="00993889"/>
    <w:rsid w:val="009968D8"/>
    <w:rsid w:val="009A4FA4"/>
    <w:rsid w:val="009A5E8C"/>
    <w:rsid w:val="009B33A8"/>
    <w:rsid w:val="009D5126"/>
    <w:rsid w:val="00A10F5F"/>
    <w:rsid w:val="00A33CDE"/>
    <w:rsid w:val="00A35C4E"/>
    <w:rsid w:val="00A37663"/>
    <w:rsid w:val="00A4042B"/>
    <w:rsid w:val="00A43FE3"/>
    <w:rsid w:val="00A46163"/>
    <w:rsid w:val="00A51D70"/>
    <w:rsid w:val="00A74DDB"/>
    <w:rsid w:val="00A80DDC"/>
    <w:rsid w:val="00A91677"/>
    <w:rsid w:val="00AA689B"/>
    <w:rsid w:val="00AA7687"/>
    <w:rsid w:val="00AB45CE"/>
    <w:rsid w:val="00AC590D"/>
    <w:rsid w:val="00AD2D86"/>
    <w:rsid w:val="00AE6E8C"/>
    <w:rsid w:val="00AF6989"/>
    <w:rsid w:val="00AF7A05"/>
    <w:rsid w:val="00B10344"/>
    <w:rsid w:val="00B239CA"/>
    <w:rsid w:val="00B45D22"/>
    <w:rsid w:val="00B56B67"/>
    <w:rsid w:val="00B67BCE"/>
    <w:rsid w:val="00B77288"/>
    <w:rsid w:val="00B96F5E"/>
    <w:rsid w:val="00BA0ED0"/>
    <w:rsid w:val="00BA1F50"/>
    <w:rsid w:val="00BA31FC"/>
    <w:rsid w:val="00BB1B44"/>
    <w:rsid w:val="00BC7A7C"/>
    <w:rsid w:val="00BD6739"/>
    <w:rsid w:val="00BE4515"/>
    <w:rsid w:val="00BF4732"/>
    <w:rsid w:val="00C003EE"/>
    <w:rsid w:val="00C033ED"/>
    <w:rsid w:val="00C04EE3"/>
    <w:rsid w:val="00C2329F"/>
    <w:rsid w:val="00C26AA6"/>
    <w:rsid w:val="00C41913"/>
    <w:rsid w:val="00C772B6"/>
    <w:rsid w:val="00C803C5"/>
    <w:rsid w:val="00C81F47"/>
    <w:rsid w:val="00CC1C79"/>
    <w:rsid w:val="00CD5BBC"/>
    <w:rsid w:val="00CE58B5"/>
    <w:rsid w:val="00CF24B2"/>
    <w:rsid w:val="00D055AB"/>
    <w:rsid w:val="00D272C5"/>
    <w:rsid w:val="00D33CBB"/>
    <w:rsid w:val="00D37E63"/>
    <w:rsid w:val="00D41546"/>
    <w:rsid w:val="00D4183D"/>
    <w:rsid w:val="00D5024A"/>
    <w:rsid w:val="00D518EA"/>
    <w:rsid w:val="00D5418D"/>
    <w:rsid w:val="00D60B7A"/>
    <w:rsid w:val="00D91283"/>
    <w:rsid w:val="00D96CC4"/>
    <w:rsid w:val="00DA3A3B"/>
    <w:rsid w:val="00DB2217"/>
    <w:rsid w:val="00DC5EFB"/>
    <w:rsid w:val="00DC77F8"/>
    <w:rsid w:val="00DD543D"/>
    <w:rsid w:val="00DE003F"/>
    <w:rsid w:val="00DF250C"/>
    <w:rsid w:val="00E053FE"/>
    <w:rsid w:val="00E103AA"/>
    <w:rsid w:val="00E1797E"/>
    <w:rsid w:val="00E22760"/>
    <w:rsid w:val="00E337B9"/>
    <w:rsid w:val="00E417B5"/>
    <w:rsid w:val="00E421E8"/>
    <w:rsid w:val="00E808CB"/>
    <w:rsid w:val="00ED2F1E"/>
    <w:rsid w:val="00EE29BB"/>
    <w:rsid w:val="00EF0A39"/>
    <w:rsid w:val="00F15826"/>
    <w:rsid w:val="00F15A9D"/>
    <w:rsid w:val="00F15B48"/>
    <w:rsid w:val="00F27563"/>
    <w:rsid w:val="00F41BAB"/>
    <w:rsid w:val="00F4684C"/>
    <w:rsid w:val="00F46BCF"/>
    <w:rsid w:val="00F47DBF"/>
    <w:rsid w:val="00F81AC4"/>
    <w:rsid w:val="00F90213"/>
    <w:rsid w:val="00F9457D"/>
    <w:rsid w:val="00F95B3B"/>
    <w:rsid w:val="00FA579F"/>
    <w:rsid w:val="00FA790C"/>
    <w:rsid w:val="00FB696B"/>
    <w:rsid w:val="00FC5DC0"/>
    <w:rsid w:val="00FD77B7"/>
    <w:rsid w:val="00FE067B"/>
    <w:rsid w:val="00FE118C"/>
    <w:rsid w:val="00FE1316"/>
    <w:rsid w:val="00FE2552"/>
    <w:rsid w:val="00FF6744"/>
    <w:rsid w:val="00FF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2D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23B04"/>
    <w:pPr>
      <w:tabs>
        <w:tab w:val="center" w:pos="4819"/>
        <w:tab w:val="right" w:pos="9638"/>
      </w:tabs>
    </w:pPr>
  </w:style>
  <w:style w:type="paragraph" w:customStyle="1" w:styleId="DNBnormal">
    <w:name w:val="DNBnormal"/>
    <w:basedOn w:val="Normal"/>
    <w:link w:val="DNBnormalTegn"/>
    <w:rsid w:val="00623B04"/>
    <w:pPr>
      <w:tabs>
        <w:tab w:val="right" w:pos="6861"/>
      </w:tabs>
      <w:spacing w:after="120"/>
      <w:jc w:val="both"/>
    </w:pPr>
    <w:rPr>
      <w:rFonts w:ascii="Arial" w:hAnsi="Arial"/>
      <w:sz w:val="20"/>
    </w:rPr>
  </w:style>
  <w:style w:type="paragraph" w:styleId="Sidefod">
    <w:name w:val="footer"/>
    <w:basedOn w:val="Normal"/>
    <w:rsid w:val="00623B0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23B04"/>
  </w:style>
  <w:style w:type="character" w:styleId="Hyperlink">
    <w:name w:val="Hyperlink"/>
    <w:basedOn w:val="Standardskrifttypeiafsnit"/>
    <w:uiPriority w:val="99"/>
    <w:rsid w:val="00623B04"/>
    <w:rPr>
      <w:color w:val="0000FF"/>
      <w:u w:val="single"/>
    </w:rPr>
  </w:style>
  <w:style w:type="paragraph" w:customStyle="1" w:styleId="DNBartikeloverskrift">
    <w:name w:val="DNBartikeloverskrift"/>
    <w:basedOn w:val="DNBnormal"/>
    <w:next w:val="DNBnormal"/>
    <w:rsid w:val="00623B04"/>
    <w:pPr>
      <w:spacing w:before="120" w:after="100" w:afterAutospacing="1"/>
      <w:jc w:val="center"/>
    </w:pPr>
    <w:rPr>
      <w:b/>
      <w:sz w:val="32"/>
    </w:rPr>
  </w:style>
  <w:style w:type="paragraph" w:customStyle="1" w:styleId="DNBsidehoved">
    <w:name w:val="DNBsidehoved"/>
    <w:basedOn w:val="DNBnormal"/>
    <w:rsid w:val="00623B04"/>
    <w:pPr>
      <w:pBdr>
        <w:bottom w:val="single" w:sz="4" w:space="1" w:color="auto"/>
      </w:pBdr>
      <w:spacing w:after="100" w:afterAutospacing="1"/>
      <w:jc w:val="center"/>
    </w:pPr>
    <w:rPr>
      <w:rFonts w:cs="Arial"/>
    </w:rPr>
  </w:style>
  <w:style w:type="paragraph" w:customStyle="1" w:styleId="DNBsidefod">
    <w:name w:val="DNBsidefod"/>
    <w:basedOn w:val="DNBnormal"/>
    <w:rsid w:val="00623B04"/>
    <w:pPr>
      <w:pBdr>
        <w:top w:val="single" w:sz="4" w:space="1" w:color="auto"/>
      </w:pBdr>
      <w:spacing w:before="100" w:beforeAutospacing="1"/>
      <w:jc w:val="center"/>
    </w:pPr>
    <w:rPr>
      <w:rFonts w:cs="Arial"/>
    </w:rPr>
  </w:style>
  <w:style w:type="character" w:styleId="BesgtHyperlink">
    <w:name w:val="FollowedHyperlink"/>
    <w:basedOn w:val="Standardskrifttypeiafsnit"/>
    <w:rsid w:val="00623B04"/>
    <w:rPr>
      <w:color w:val="800080"/>
      <w:u w:val="single"/>
    </w:rPr>
  </w:style>
  <w:style w:type="character" w:customStyle="1" w:styleId="DNBnormalTegn">
    <w:name w:val="DNBnormal Tegn"/>
    <w:basedOn w:val="Standardskrifttypeiafsnit"/>
    <w:link w:val="DNBnormal"/>
    <w:rsid w:val="006C7BAB"/>
    <w:rPr>
      <w:rFonts w:ascii="Arial" w:hAnsi="Arial"/>
      <w:szCs w:val="24"/>
      <w:lang w:val="da-DK" w:eastAsia="da-DK" w:bidi="ar-SA"/>
    </w:rPr>
  </w:style>
  <w:style w:type="paragraph" w:customStyle="1" w:styleId="DNBoverskrift">
    <w:name w:val="DNBoverskrift"/>
    <w:basedOn w:val="DNBnormal"/>
    <w:next w:val="DNBnormal"/>
    <w:rsid w:val="00623B04"/>
    <w:pPr>
      <w:spacing w:before="240"/>
    </w:pPr>
    <w:rPr>
      <w:b/>
      <w:bCs/>
    </w:rPr>
  </w:style>
  <w:style w:type="paragraph" w:customStyle="1" w:styleId="DNB1overskrift">
    <w:name w:val="DNB1.overskrift"/>
    <w:basedOn w:val="DNBoverskrift"/>
    <w:next w:val="DNBnormal"/>
    <w:rsid w:val="00623B04"/>
    <w:pPr>
      <w:numPr>
        <w:numId w:val="3"/>
      </w:numPr>
    </w:pPr>
    <w:rPr>
      <w:bCs w:val="0"/>
    </w:rPr>
  </w:style>
  <w:style w:type="paragraph" w:customStyle="1" w:styleId="2led">
    <w:name w:val="2led"/>
    <w:basedOn w:val="Normal"/>
    <w:rsid w:val="00623B04"/>
  </w:style>
  <w:style w:type="paragraph" w:customStyle="1" w:styleId="3led">
    <w:name w:val="3led"/>
    <w:basedOn w:val="Normal"/>
    <w:rsid w:val="00623B04"/>
    <w:pPr>
      <w:numPr>
        <w:ilvl w:val="2"/>
        <w:numId w:val="3"/>
      </w:numPr>
    </w:pPr>
  </w:style>
  <w:style w:type="paragraph" w:customStyle="1" w:styleId="4led">
    <w:name w:val="4led"/>
    <w:basedOn w:val="Normal"/>
    <w:rsid w:val="00623B04"/>
    <w:pPr>
      <w:numPr>
        <w:ilvl w:val="3"/>
        <w:numId w:val="3"/>
      </w:numPr>
    </w:pPr>
  </w:style>
  <w:style w:type="paragraph" w:customStyle="1" w:styleId="5led">
    <w:name w:val="5led"/>
    <w:basedOn w:val="Normal"/>
    <w:rsid w:val="00623B04"/>
    <w:pPr>
      <w:numPr>
        <w:ilvl w:val="4"/>
        <w:numId w:val="3"/>
      </w:numPr>
    </w:pPr>
  </w:style>
  <w:style w:type="paragraph" w:customStyle="1" w:styleId="DNB1aoverskrift">
    <w:name w:val="DNB1.a overskrift"/>
    <w:basedOn w:val="DNB1overskrift"/>
    <w:next w:val="DNBnormal"/>
    <w:rsid w:val="00623B04"/>
    <w:pPr>
      <w:numPr>
        <w:ilvl w:val="1"/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e-spur-0-tage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hobbymesse.d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www.dmju.d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Office%20skabeloner\Egne\DMJKNB13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DMJKNB13.dot</Template>
  <TotalTime>47</TotalTime>
  <Pages>1</Pages>
  <Words>306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Banestyrelsen, rådgivning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H. Bondesen</dc:creator>
  <cp:lastModifiedBy>Jens H. Bondesen</cp:lastModifiedBy>
  <cp:revision>18</cp:revision>
  <cp:lastPrinted>2002-01-28T20:32:00Z</cp:lastPrinted>
  <dcterms:created xsi:type="dcterms:W3CDTF">2016-09-04T15:27:00Z</dcterms:created>
  <dcterms:modified xsi:type="dcterms:W3CDTF">2019-01-20T15:35:00Z</dcterms:modified>
</cp:coreProperties>
</file>