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"/>
        <w:gridCol w:w="607"/>
        <w:gridCol w:w="628"/>
        <w:gridCol w:w="385"/>
        <w:gridCol w:w="4840"/>
      </w:tblGrid>
      <w:tr w:rsidR="00252B04" w:rsidTr="00524568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Dato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Kl.</w:t>
            </w:r>
          </w:p>
        </w:tc>
        <w:tc>
          <w:tcPr>
            <w:tcW w:w="385" w:type="dxa"/>
          </w:tcPr>
          <w:p w:rsidR="00252B04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252B04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252B04" w:rsidTr="001922A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252B04" w:rsidRPr="00575700" w:rsidTr="00361F7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26/6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252B04" w:rsidTr="00465332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28/6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252B04" w:rsidRPr="000A797A" w:rsidTr="00BA0D59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252B04" w:rsidRPr="000A797A" w:rsidTr="00D138EF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5/7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Nø</w:t>
            </w:r>
            <w:proofErr w:type="spellEnd"/>
          </w:p>
        </w:tc>
        <w:tc>
          <w:tcPr>
            <w:tcW w:w="4840" w:type="dxa"/>
          </w:tcPr>
          <w:p w:rsidR="00252B04" w:rsidRPr="00392507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i/>
              </w:rPr>
            </w:pPr>
            <w:r w:rsidRPr="00392507">
              <w:rPr>
                <w:i/>
              </w:rPr>
              <w:t>Sommerlukket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252B04" w:rsidRPr="000A797A" w:rsidTr="00207FD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12/7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Nø</w:t>
            </w:r>
            <w:proofErr w:type="spellEnd"/>
          </w:p>
        </w:tc>
        <w:tc>
          <w:tcPr>
            <w:tcW w:w="4840" w:type="dxa"/>
          </w:tcPr>
          <w:p w:rsidR="00252B04" w:rsidRPr="00230F69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392507">
              <w:rPr>
                <w:i/>
              </w:rPr>
              <w:t>Sommerlukket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17/7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19/7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Nø</w:t>
            </w:r>
            <w:proofErr w:type="spellEnd"/>
          </w:p>
        </w:tc>
        <w:tc>
          <w:tcPr>
            <w:tcW w:w="4840" w:type="dxa"/>
          </w:tcPr>
          <w:p w:rsidR="00252B04" w:rsidRPr="00230F69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392507">
              <w:rPr>
                <w:i/>
              </w:rPr>
              <w:t>Sommerlukket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24/7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26/7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Nø</w:t>
            </w:r>
            <w:proofErr w:type="spellEnd"/>
          </w:p>
        </w:tc>
        <w:tc>
          <w:tcPr>
            <w:tcW w:w="4840" w:type="dxa"/>
          </w:tcPr>
          <w:p w:rsidR="00252B04" w:rsidRPr="00230F69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392507">
              <w:rPr>
                <w:i/>
              </w:rPr>
              <w:t>Sommerlukket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3727E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>
              <w:rPr>
                <w:b/>
              </w:rPr>
              <w:t>Lør</w:t>
            </w:r>
            <w:r w:rsidRPr="003727EE">
              <w:rPr>
                <w:b/>
              </w:rP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3727E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727EE">
              <w:t>28/7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3727E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727EE">
              <w:t>11.00</w:t>
            </w:r>
          </w:p>
        </w:tc>
        <w:tc>
          <w:tcPr>
            <w:tcW w:w="385" w:type="dxa"/>
          </w:tcPr>
          <w:p w:rsidR="00252B04" w:rsidRPr="003727E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252B04" w:rsidRPr="009E5DD4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color w:val="FF0000"/>
              </w:rPr>
            </w:pPr>
            <w:r w:rsidRPr="003727EE">
              <w:rPr>
                <w:b/>
                <w:color w:val="FF0000"/>
              </w:rPr>
              <w:t>Sommertur til Sporvejsmuseet Skjoldenæsholm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31/7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Nø</w:t>
            </w:r>
            <w:proofErr w:type="spellEnd"/>
          </w:p>
        </w:tc>
        <w:tc>
          <w:tcPr>
            <w:tcW w:w="4840" w:type="dxa"/>
          </w:tcPr>
          <w:p w:rsidR="00252B04" w:rsidRPr="00230F69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392507">
              <w:rPr>
                <w:i/>
              </w:rPr>
              <w:t>Sommerlukket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7/8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9/8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Nø</w:t>
            </w:r>
            <w:proofErr w:type="spellEnd"/>
          </w:p>
        </w:tc>
        <w:tc>
          <w:tcPr>
            <w:tcW w:w="4840" w:type="dxa"/>
          </w:tcPr>
          <w:p w:rsidR="00252B04" w:rsidRPr="00230F69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392507">
              <w:rPr>
                <w:i/>
              </w:rPr>
              <w:t>Sommerlukket</w:t>
            </w:r>
          </w:p>
        </w:tc>
      </w:tr>
      <w:tr w:rsidR="00252B04" w:rsidRPr="000A797A" w:rsidTr="0044226B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14/8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5711F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5711FE">
              <w:t>20.00</w:t>
            </w:r>
          </w:p>
        </w:tc>
        <w:tc>
          <w:tcPr>
            <w:tcW w:w="385" w:type="dxa"/>
          </w:tcPr>
          <w:p w:rsidR="00252B04" w:rsidRPr="005711F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5711FE">
              <w:t>Alb</w:t>
            </w:r>
            <w:proofErr w:type="spellEnd"/>
          </w:p>
        </w:tc>
        <w:tc>
          <w:tcPr>
            <w:tcW w:w="4840" w:type="dxa"/>
          </w:tcPr>
          <w:p w:rsidR="00252B04" w:rsidRPr="00C17BC1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984806" w:themeColor="accent6" w:themeShade="80"/>
              </w:rPr>
            </w:pPr>
            <w:proofErr w:type="spellStart"/>
            <w:r w:rsidRPr="00C17BC1">
              <w:rPr>
                <w:b/>
                <w:color w:val="984806" w:themeColor="accent6" w:themeShade="80"/>
              </w:rPr>
              <w:t>Albertslund-</w:t>
            </w:r>
            <w:proofErr w:type="spellEnd"/>
            <w:r w:rsidRPr="00C17BC1">
              <w:rPr>
                <w:b/>
                <w:color w:val="984806" w:themeColor="accent6" w:themeShade="80"/>
              </w:rPr>
              <w:t xml:space="preserve"> og modulmøde</w:t>
            </w:r>
          </w:p>
        </w:tc>
      </w:tr>
      <w:tr w:rsidR="00252B04" w:rsidRPr="000A797A" w:rsidTr="00BA0D59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16/8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Nø</w:t>
            </w:r>
            <w:proofErr w:type="spellEnd"/>
          </w:p>
        </w:tc>
        <w:tc>
          <w:tcPr>
            <w:tcW w:w="4840" w:type="dxa"/>
          </w:tcPr>
          <w:p w:rsidR="00252B04" w:rsidRPr="00230F69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392507">
              <w:rPr>
                <w:i/>
              </w:rPr>
              <w:t>Sommerlukket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21/8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23/8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Nø</w:t>
            </w:r>
            <w:proofErr w:type="spellEnd"/>
          </w:p>
        </w:tc>
        <w:tc>
          <w:tcPr>
            <w:tcW w:w="4840" w:type="dxa"/>
          </w:tcPr>
          <w:p w:rsidR="00252B04" w:rsidRPr="00230F69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392507">
              <w:rPr>
                <w:i/>
              </w:rPr>
              <w:t>Sommerlukket</w:t>
            </w:r>
          </w:p>
        </w:tc>
      </w:tr>
      <w:tr w:rsidR="00252B04" w:rsidRPr="000A797A" w:rsidTr="00BA0D59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28/8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</w:t>
            </w:r>
            <w:r>
              <w:t>8</w:t>
            </w:r>
            <w:r w:rsidRPr="00FF304B">
              <w:t>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</w:t>
            </w:r>
            <w:r w:rsidRPr="00FF304B">
              <w:t>lubaften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rPr>
                <w:rFonts w:cs="Arial"/>
                <w:b/>
                <w:bCs/>
                <w:szCs w:val="20"/>
              </w:rPr>
              <w:t>Deadline for Nyhedsblad nr. 4 - 2018</w:t>
            </w: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30/8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  <w:vMerge w:val="restart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Nø</w:t>
            </w:r>
            <w:proofErr w:type="spellEnd"/>
          </w:p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  <w:vMerge w:val="restart"/>
          </w:tcPr>
          <w:p w:rsidR="00252B04" w:rsidRPr="00230F69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392507">
              <w:rPr>
                <w:i/>
              </w:rPr>
              <w:t>Sommerlukket</w:t>
            </w:r>
          </w:p>
          <w:p w:rsidR="00252B04" w:rsidRPr="00230F69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252B04" w:rsidRPr="000A797A" w:rsidTr="0003367E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770683" w:rsidRDefault="00252B04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  <w:vMerge/>
          </w:tcPr>
          <w:p w:rsidR="00252B04" w:rsidRPr="00FF304B" w:rsidRDefault="00252B04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  <w:vMerge/>
          </w:tcPr>
          <w:p w:rsidR="00252B04" w:rsidRPr="00FF304B" w:rsidRDefault="00252B04" w:rsidP="001F195E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252B04" w:rsidRPr="000A797A" w:rsidTr="00BA0D59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5711F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5711FE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5711F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5711FE">
              <w:t>2/9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  <w:vAlign w:val="center"/>
          </w:tcPr>
          <w:p w:rsidR="00252B04" w:rsidRPr="005711F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5711FE">
              <w:rPr>
                <w:szCs w:val="20"/>
              </w:rPr>
              <w:t>11-15</w:t>
            </w:r>
          </w:p>
        </w:tc>
        <w:tc>
          <w:tcPr>
            <w:tcW w:w="385" w:type="dxa"/>
            <w:vAlign w:val="center"/>
          </w:tcPr>
          <w:p w:rsidR="00252B04" w:rsidRPr="005711F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</w:p>
        </w:tc>
        <w:tc>
          <w:tcPr>
            <w:tcW w:w="4840" w:type="dxa"/>
          </w:tcPr>
          <w:p w:rsidR="00252B04" w:rsidRPr="00C17BC1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0000CC"/>
                <w:szCs w:val="20"/>
              </w:rPr>
            </w:pPr>
            <w:r w:rsidRPr="00C17BC1">
              <w:rPr>
                <w:b/>
                <w:color w:val="0000CC"/>
                <w:szCs w:val="20"/>
              </w:rPr>
              <w:t xml:space="preserve">Samlertræf </w:t>
            </w:r>
            <w:r w:rsidRPr="00C17BC1">
              <w:rPr>
                <w:color w:val="0000CC"/>
                <w:szCs w:val="20"/>
              </w:rPr>
              <w:t xml:space="preserve">for gammelt </w:t>
            </w:r>
            <w:r w:rsidRPr="00C17BC1">
              <w:rPr>
                <w:b/>
                <w:color w:val="0000CC"/>
                <w:szCs w:val="20"/>
              </w:rPr>
              <w:t xml:space="preserve">legetøj </w:t>
            </w:r>
            <w:r w:rsidRPr="00C17BC1">
              <w:rPr>
                <w:color w:val="0000CC"/>
                <w:szCs w:val="20"/>
              </w:rPr>
              <w:t>i Frederiksberghallen</w:t>
            </w:r>
          </w:p>
        </w:tc>
      </w:tr>
      <w:tr w:rsidR="00252B04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4/9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252B04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6/9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252B04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11/9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252B04" w:rsidRPr="00FF304B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252B04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19.00</w:t>
            </w:r>
          </w:p>
        </w:tc>
        <w:tc>
          <w:tcPr>
            <w:tcW w:w="385" w:type="dxa"/>
          </w:tcPr>
          <w:p w:rsidR="00252B04" w:rsidRPr="00274A2E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Alb</w:t>
            </w:r>
            <w:proofErr w:type="spellEnd"/>
          </w:p>
        </w:tc>
        <w:tc>
          <w:tcPr>
            <w:tcW w:w="4840" w:type="dxa"/>
          </w:tcPr>
          <w:p w:rsidR="00252B04" w:rsidRPr="00E54366" w:rsidRDefault="00252B0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E54366">
              <w:rPr>
                <w:b/>
                <w:color w:val="FF0000"/>
              </w:rPr>
              <w:t xml:space="preserve">Hygge &amp; Bygge: </w:t>
            </w:r>
            <w:proofErr w:type="spellStart"/>
            <w:r>
              <w:rPr>
                <w:b/>
                <w:color w:val="FF0000"/>
              </w:rPr>
              <w:t>Cu-vogne</w:t>
            </w:r>
            <w:proofErr w:type="spellEnd"/>
          </w:p>
        </w:tc>
      </w:tr>
      <w:tr w:rsidR="00F81AC4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F81AC4" w:rsidRPr="007F30CF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F81AC4" w:rsidRPr="007F30CF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F30CF">
              <w:t>13/9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F81AC4" w:rsidRPr="007F30CF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F30CF">
              <w:t>19.30</w:t>
            </w:r>
          </w:p>
        </w:tc>
        <w:tc>
          <w:tcPr>
            <w:tcW w:w="385" w:type="dxa"/>
          </w:tcPr>
          <w:p w:rsidR="00F81AC4" w:rsidRPr="007F30CF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7F30CF">
              <w:t>Nø</w:t>
            </w:r>
            <w:proofErr w:type="spellEnd"/>
          </w:p>
        </w:tc>
        <w:tc>
          <w:tcPr>
            <w:tcW w:w="4840" w:type="dxa"/>
          </w:tcPr>
          <w:p w:rsidR="00F81AC4" w:rsidRPr="00230F69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7F30CF">
              <w:rPr>
                <w:b/>
                <w:color w:val="00B050"/>
              </w:rPr>
              <w:t xml:space="preserve">Køreplanskørsel </w:t>
            </w:r>
            <w:r w:rsidRPr="007F30CF">
              <w:t>(</w:t>
            </w:r>
            <w:r>
              <w:t>køreplan</w:t>
            </w:r>
            <w:r w:rsidRPr="007F30CF">
              <w:t xml:space="preserve"> er ikke</w:t>
            </w:r>
            <w:r>
              <w:t xml:space="preserve"> endelig </w:t>
            </w:r>
            <w:r w:rsidRPr="007F30CF">
              <w:t>bekræftet)</w:t>
            </w:r>
          </w:p>
        </w:tc>
      </w:tr>
      <w:tr w:rsidR="00F81AC4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18/9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F81AC4" w:rsidRPr="000A797A" w:rsidTr="007F4D0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20/9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F81AC4" w:rsidRPr="000A797A" w:rsidTr="004A26C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F81AC4" w:rsidRPr="005711FE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5711FE">
              <w:rPr>
                <w:b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</w:tcPr>
          <w:p w:rsidR="00F81AC4" w:rsidRPr="005711FE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5711FE">
              <w:t>22/9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F81AC4" w:rsidRPr="005711FE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F81AC4" w:rsidRPr="005711FE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5711FE">
              <w:t>Kb</w:t>
            </w:r>
          </w:p>
        </w:tc>
        <w:tc>
          <w:tcPr>
            <w:tcW w:w="4840" w:type="dxa"/>
          </w:tcPr>
          <w:p w:rsidR="00F81AC4" w:rsidRPr="00A025B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5711FE">
              <w:rPr>
                <w:b/>
                <w:color w:val="FF0000"/>
              </w:rPr>
              <w:t>Spor 0 træf hos KMJK</w:t>
            </w:r>
          </w:p>
        </w:tc>
      </w:tr>
      <w:tr w:rsidR="00F81AC4" w:rsidRPr="000A797A" w:rsidTr="004A26C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25/9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F81AC4" w:rsidRPr="000A797A" w:rsidTr="00ED23D3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27/9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Nø</w:t>
            </w:r>
            <w:proofErr w:type="spellEnd"/>
          </w:p>
        </w:tc>
        <w:tc>
          <w:tcPr>
            <w:tcW w:w="4840" w:type="dxa"/>
          </w:tcPr>
          <w:p w:rsidR="00F81AC4" w:rsidRPr="00FF304B" w:rsidRDefault="00F81AC4" w:rsidP="002562C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F81AC4" w:rsidRPr="000A797A" w:rsidTr="007238B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F81AC4" w:rsidRPr="00FF304B" w:rsidRDefault="00F81AC4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F81AC4" w:rsidRPr="00FF304B" w:rsidRDefault="00F81AC4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F81AC4" w:rsidRPr="00FF304B" w:rsidRDefault="00F81AC4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F81AC4" w:rsidRPr="00FF304B" w:rsidRDefault="00F81AC4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F81AC4" w:rsidRPr="00FF304B" w:rsidRDefault="00F81AC4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F81AC4" w:rsidRPr="000A797A" w:rsidTr="0048711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F81AC4" w:rsidRPr="00FF304B" w:rsidRDefault="00F81AC4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F81AC4" w:rsidRPr="00FF304B" w:rsidRDefault="00F81AC4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F81AC4" w:rsidRPr="00FF304B" w:rsidRDefault="00F81AC4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F81AC4" w:rsidRPr="00FF304B" w:rsidRDefault="00F81AC4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F81AC4" w:rsidRPr="00230F69" w:rsidRDefault="00F81AC4" w:rsidP="00A0462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</w:p>
        </w:tc>
      </w:tr>
      <w:tr w:rsidR="00F81AC4" w:rsidRPr="000A797A" w:rsidTr="00487110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F81AC4" w:rsidRPr="00660586" w:rsidRDefault="00F81AC4" w:rsidP="00BE6D7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:rsidR="00F81AC4" w:rsidRPr="00FF304B" w:rsidRDefault="00F81AC4" w:rsidP="00BE6D7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F81AC4" w:rsidRPr="00E97A82" w:rsidRDefault="00F81AC4" w:rsidP="00BE6D7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color w:val="FF0000"/>
              </w:rPr>
            </w:pPr>
          </w:p>
        </w:tc>
        <w:tc>
          <w:tcPr>
            <w:tcW w:w="385" w:type="dxa"/>
          </w:tcPr>
          <w:p w:rsidR="00F81AC4" w:rsidRPr="00E97A82" w:rsidRDefault="00F81AC4" w:rsidP="00BE6D7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color w:val="FF0000"/>
              </w:rPr>
            </w:pPr>
          </w:p>
        </w:tc>
        <w:tc>
          <w:tcPr>
            <w:tcW w:w="4840" w:type="dxa"/>
          </w:tcPr>
          <w:p w:rsidR="00F81AC4" w:rsidRPr="00660586" w:rsidRDefault="00F81AC4" w:rsidP="00BE6D7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</w:p>
        </w:tc>
      </w:tr>
    </w:tbl>
    <w:p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2B2602">
      <w:headerReference w:type="even" r:id="rId7"/>
      <w:footerReference w:type="even" r:id="rId8"/>
      <w:headerReference w:type="first" r:id="rId9"/>
      <w:footerReference w:type="first" r:id="rId10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0B" w:rsidRDefault="0062320B">
      <w:r>
        <w:separator/>
      </w:r>
    </w:p>
  </w:endnote>
  <w:endnote w:type="continuationSeparator" w:id="0">
    <w:p w:rsidR="0062320B" w:rsidRDefault="0062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A10F5F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 xml:space="preserve">Nr. 3 – </w:t>
    </w:r>
    <w:proofErr w:type="spellStart"/>
    <w:r>
      <w:rPr>
        <w:b/>
        <w:bCs/>
        <w:sz w:val="36"/>
        <w:lang w:val="en-GB"/>
      </w:rPr>
      <w:t>juli</w:t>
    </w:r>
    <w:proofErr w:type="spellEnd"/>
    <w:r>
      <w:rPr>
        <w:b/>
        <w:bCs/>
        <w:sz w:val="36"/>
        <w:lang w:val="en-GB"/>
      </w:rPr>
      <w:t xml:space="preserve">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0B" w:rsidRDefault="0062320B">
      <w:r>
        <w:separator/>
      </w:r>
    </w:p>
  </w:footnote>
  <w:footnote w:type="continuationSeparator" w:id="0">
    <w:p w:rsidR="0062320B" w:rsidRDefault="0062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  <w:rPr>
        <w:b/>
        <w:bCs/>
        <w:sz w:val="36"/>
      </w:rPr>
    </w:pPr>
    <w:proofErr w:type="gramStart"/>
    <w:r>
      <w:rPr>
        <w:b/>
        <w:bCs/>
        <w:sz w:val="36"/>
      </w:rPr>
      <w:t>Dansk      Model</w:t>
    </w:r>
    <w:proofErr w:type="gramEnd"/>
    <w:r>
      <w:rPr>
        <w:b/>
        <w:bCs/>
        <w:sz w:val="36"/>
      </w:rPr>
      <w:t xml:space="preserve"> – Jernbane Klub</w:t>
    </w: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:rsidR="00DC5EFB" w:rsidRDefault="00DC5EFB">
    <w:pPr>
      <w:pStyle w:val="Sidehoved"/>
    </w:pPr>
  </w:p>
  <w:p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6C7BAB"/>
    <w:rsid w:val="00014D92"/>
    <w:rsid w:val="00022C45"/>
    <w:rsid w:val="00031E1B"/>
    <w:rsid w:val="000353E5"/>
    <w:rsid w:val="00035734"/>
    <w:rsid w:val="00043354"/>
    <w:rsid w:val="000866AD"/>
    <w:rsid w:val="000A51F4"/>
    <w:rsid w:val="000A52B6"/>
    <w:rsid w:val="000A642A"/>
    <w:rsid w:val="000A797A"/>
    <w:rsid w:val="000C008F"/>
    <w:rsid w:val="000C039F"/>
    <w:rsid w:val="000C15ED"/>
    <w:rsid w:val="000C1A8A"/>
    <w:rsid w:val="000C3A1F"/>
    <w:rsid w:val="000C3AAF"/>
    <w:rsid w:val="00101EB3"/>
    <w:rsid w:val="00124022"/>
    <w:rsid w:val="00127E2B"/>
    <w:rsid w:val="00152F3C"/>
    <w:rsid w:val="00160606"/>
    <w:rsid w:val="00184101"/>
    <w:rsid w:val="00194452"/>
    <w:rsid w:val="001A52DA"/>
    <w:rsid w:val="001B40D4"/>
    <w:rsid w:val="001C3923"/>
    <w:rsid w:val="001C707C"/>
    <w:rsid w:val="001D1946"/>
    <w:rsid w:val="001D38E4"/>
    <w:rsid w:val="001F5AC7"/>
    <w:rsid w:val="0020423E"/>
    <w:rsid w:val="00204FC1"/>
    <w:rsid w:val="0021516E"/>
    <w:rsid w:val="00252B04"/>
    <w:rsid w:val="00256202"/>
    <w:rsid w:val="00264506"/>
    <w:rsid w:val="002978A7"/>
    <w:rsid w:val="002A3346"/>
    <w:rsid w:val="002B2602"/>
    <w:rsid w:val="002B313D"/>
    <w:rsid w:val="002B3D97"/>
    <w:rsid w:val="002C11E9"/>
    <w:rsid w:val="002C48D2"/>
    <w:rsid w:val="002E594A"/>
    <w:rsid w:val="003031DC"/>
    <w:rsid w:val="003155C9"/>
    <w:rsid w:val="00351D8D"/>
    <w:rsid w:val="00357029"/>
    <w:rsid w:val="003602F4"/>
    <w:rsid w:val="00364DE8"/>
    <w:rsid w:val="003807AF"/>
    <w:rsid w:val="003811A4"/>
    <w:rsid w:val="00387ABF"/>
    <w:rsid w:val="003907D6"/>
    <w:rsid w:val="003A2142"/>
    <w:rsid w:val="003D4A08"/>
    <w:rsid w:val="003D6EEF"/>
    <w:rsid w:val="0041409F"/>
    <w:rsid w:val="00450E2C"/>
    <w:rsid w:val="00456F7A"/>
    <w:rsid w:val="00457948"/>
    <w:rsid w:val="00461924"/>
    <w:rsid w:val="00462B50"/>
    <w:rsid w:val="004646D2"/>
    <w:rsid w:val="00471471"/>
    <w:rsid w:val="00487110"/>
    <w:rsid w:val="00492414"/>
    <w:rsid w:val="0049294A"/>
    <w:rsid w:val="004A26CC"/>
    <w:rsid w:val="004C0D35"/>
    <w:rsid w:val="004C7210"/>
    <w:rsid w:val="004D79D9"/>
    <w:rsid w:val="004E09FE"/>
    <w:rsid w:val="004E52D4"/>
    <w:rsid w:val="004F5E5E"/>
    <w:rsid w:val="00501101"/>
    <w:rsid w:val="00504756"/>
    <w:rsid w:val="0051058D"/>
    <w:rsid w:val="00524568"/>
    <w:rsid w:val="00532CFD"/>
    <w:rsid w:val="005334C0"/>
    <w:rsid w:val="0053475F"/>
    <w:rsid w:val="005418D1"/>
    <w:rsid w:val="00551398"/>
    <w:rsid w:val="00553A91"/>
    <w:rsid w:val="00555C60"/>
    <w:rsid w:val="00565A5A"/>
    <w:rsid w:val="00572EF3"/>
    <w:rsid w:val="005804AD"/>
    <w:rsid w:val="0059509F"/>
    <w:rsid w:val="005B26A2"/>
    <w:rsid w:val="005B753B"/>
    <w:rsid w:val="005D62B8"/>
    <w:rsid w:val="005E1937"/>
    <w:rsid w:val="00611101"/>
    <w:rsid w:val="00621940"/>
    <w:rsid w:val="0062320B"/>
    <w:rsid w:val="00623543"/>
    <w:rsid w:val="00623B04"/>
    <w:rsid w:val="00626296"/>
    <w:rsid w:val="00631497"/>
    <w:rsid w:val="006507BA"/>
    <w:rsid w:val="0066786C"/>
    <w:rsid w:val="006B58A9"/>
    <w:rsid w:val="006C2F8C"/>
    <w:rsid w:val="006C3F2B"/>
    <w:rsid w:val="006C7BAB"/>
    <w:rsid w:val="006E0E38"/>
    <w:rsid w:val="006F668D"/>
    <w:rsid w:val="007255B8"/>
    <w:rsid w:val="0072588F"/>
    <w:rsid w:val="00732D1A"/>
    <w:rsid w:val="00734A8A"/>
    <w:rsid w:val="00751B1A"/>
    <w:rsid w:val="0075693F"/>
    <w:rsid w:val="00760AB9"/>
    <w:rsid w:val="00762F18"/>
    <w:rsid w:val="00763ADF"/>
    <w:rsid w:val="007832E2"/>
    <w:rsid w:val="00797C79"/>
    <w:rsid w:val="007A1D16"/>
    <w:rsid w:val="007A337E"/>
    <w:rsid w:val="007A7E2E"/>
    <w:rsid w:val="007C12F5"/>
    <w:rsid w:val="007D3543"/>
    <w:rsid w:val="007D7DAE"/>
    <w:rsid w:val="007E04B5"/>
    <w:rsid w:val="007F35BD"/>
    <w:rsid w:val="008032A6"/>
    <w:rsid w:val="00833A20"/>
    <w:rsid w:val="00843212"/>
    <w:rsid w:val="008517E5"/>
    <w:rsid w:val="00896938"/>
    <w:rsid w:val="008A6DCF"/>
    <w:rsid w:val="008F7CA2"/>
    <w:rsid w:val="0090553E"/>
    <w:rsid w:val="00906F25"/>
    <w:rsid w:val="00911FE3"/>
    <w:rsid w:val="009237CB"/>
    <w:rsid w:val="00932079"/>
    <w:rsid w:val="00936943"/>
    <w:rsid w:val="00956617"/>
    <w:rsid w:val="0097447C"/>
    <w:rsid w:val="00977C8A"/>
    <w:rsid w:val="00982C34"/>
    <w:rsid w:val="0098361E"/>
    <w:rsid w:val="00993889"/>
    <w:rsid w:val="009A4FA4"/>
    <w:rsid w:val="009B33A8"/>
    <w:rsid w:val="009D5126"/>
    <w:rsid w:val="00A10F5F"/>
    <w:rsid w:val="00A33CDE"/>
    <w:rsid w:val="00A35C4E"/>
    <w:rsid w:val="00A37663"/>
    <w:rsid w:val="00A4042B"/>
    <w:rsid w:val="00A43FE3"/>
    <w:rsid w:val="00A46163"/>
    <w:rsid w:val="00A51D70"/>
    <w:rsid w:val="00A74DDB"/>
    <w:rsid w:val="00A80DDC"/>
    <w:rsid w:val="00A91677"/>
    <w:rsid w:val="00AA689B"/>
    <w:rsid w:val="00AB45CE"/>
    <w:rsid w:val="00AC590D"/>
    <w:rsid w:val="00AD2D86"/>
    <w:rsid w:val="00AE6E8C"/>
    <w:rsid w:val="00AF6989"/>
    <w:rsid w:val="00AF7A05"/>
    <w:rsid w:val="00B10344"/>
    <w:rsid w:val="00B239CA"/>
    <w:rsid w:val="00B45D22"/>
    <w:rsid w:val="00B56B67"/>
    <w:rsid w:val="00B67BCE"/>
    <w:rsid w:val="00B77288"/>
    <w:rsid w:val="00B96F5E"/>
    <w:rsid w:val="00BA0ED0"/>
    <w:rsid w:val="00BA1F50"/>
    <w:rsid w:val="00BA31FC"/>
    <w:rsid w:val="00BB1B44"/>
    <w:rsid w:val="00BC7A7C"/>
    <w:rsid w:val="00BD6739"/>
    <w:rsid w:val="00BE4515"/>
    <w:rsid w:val="00BF4732"/>
    <w:rsid w:val="00C003EE"/>
    <w:rsid w:val="00C033ED"/>
    <w:rsid w:val="00C04EE3"/>
    <w:rsid w:val="00C2329F"/>
    <w:rsid w:val="00C26AA6"/>
    <w:rsid w:val="00C41913"/>
    <w:rsid w:val="00C772B6"/>
    <w:rsid w:val="00C803C5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418D"/>
    <w:rsid w:val="00D60B7A"/>
    <w:rsid w:val="00D91283"/>
    <w:rsid w:val="00D96CC4"/>
    <w:rsid w:val="00DA3A3B"/>
    <w:rsid w:val="00DB2217"/>
    <w:rsid w:val="00DC5EFB"/>
    <w:rsid w:val="00DC77F8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808CB"/>
    <w:rsid w:val="00ED2F1E"/>
    <w:rsid w:val="00EE29BB"/>
    <w:rsid w:val="00EF0A39"/>
    <w:rsid w:val="00F15826"/>
    <w:rsid w:val="00F15A9D"/>
    <w:rsid w:val="00F15B48"/>
    <w:rsid w:val="00F27563"/>
    <w:rsid w:val="00F41BAB"/>
    <w:rsid w:val="00F4684C"/>
    <w:rsid w:val="00F46BCF"/>
    <w:rsid w:val="00F47DBF"/>
    <w:rsid w:val="00F81AC4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F6744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Hyper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37</TotalTime>
  <Pages>1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H. Bondesen</cp:lastModifiedBy>
  <cp:revision>14</cp:revision>
  <cp:lastPrinted>2002-01-28T20:32:00Z</cp:lastPrinted>
  <dcterms:created xsi:type="dcterms:W3CDTF">2016-09-04T15:27:00Z</dcterms:created>
  <dcterms:modified xsi:type="dcterms:W3CDTF">2018-06-21T19:08:00Z</dcterms:modified>
</cp:coreProperties>
</file>