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607"/>
        <w:gridCol w:w="628"/>
        <w:gridCol w:w="385"/>
        <w:gridCol w:w="4840"/>
      </w:tblGrid>
      <w:tr w:rsidR="00913673" w14:paraId="434AD9C8" w14:textId="77777777" w:rsidTr="00BF7494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DC7827C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>
              <w:t>Dag</w:t>
            </w:r>
          </w:p>
        </w:tc>
        <w:tc>
          <w:tcPr>
            <w:tcW w:w="607" w:type="dxa"/>
            <w:tcMar>
              <w:right w:w="0" w:type="dxa"/>
            </w:tcMar>
          </w:tcPr>
          <w:p w14:paraId="29E59DE0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Dato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8E65125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Kl.</w:t>
            </w:r>
          </w:p>
        </w:tc>
        <w:tc>
          <w:tcPr>
            <w:tcW w:w="385" w:type="dxa"/>
          </w:tcPr>
          <w:p w14:paraId="66C3F02D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05E1D23B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D53858" w:rsidRPr="00274A2E" w14:paraId="5B1AD525" w14:textId="77777777" w:rsidTr="00BF7494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460A784" w14:textId="582E9578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5B0739D5" w14:textId="4AC3E4D5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F429A23" w14:textId="4C93522A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792010EB" w14:textId="4CED744B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5E361043" w14:textId="448F6A4A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A26F4A" w:rsidRPr="000A1B71" w14:paraId="0DC14723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FBCA873" w14:textId="0E203F89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3973DE9" w14:textId="063214CF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6/9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C2EF07B" w14:textId="4A54F8DA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3FCC7A8C" w14:textId="38DBB11E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22861ADD" w14:textId="5F269148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A26F4A" w:rsidRPr="000A1B71" w14:paraId="45B5DD3D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AD2BBB1" w14:textId="65A058A3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1775510" w14:textId="53754B1E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8/9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A06FF89" w14:textId="55CF98EF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7F30CF">
              <w:t>19.30</w:t>
            </w:r>
          </w:p>
        </w:tc>
        <w:tc>
          <w:tcPr>
            <w:tcW w:w="385" w:type="dxa"/>
          </w:tcPr>
          <w:p w14:paraId="6985F180" w14:textId="182AFD44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>Nø</w:t>
            </w:r>
          </w:p>
        </w:tc>
        <w:tc>
          <w:tcPr>
            <w:tcW w:w="4840" w:type="dxa"/>
          </w:tcPr>
          <w:p w14:paraId="528EA752" w14:textId="4442D785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A26F4A" w:rsidRPr="000A1B71" w14:paraId="18EA642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CF54EF0" w14:textId="5352DD89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75A29">
              <w:rPr>
                <w:b/>
              </w:rPr>
              <w:t xml:space="preserve">Lørdag </w:t>
            </w:r>
            <w:proofErr w:type="gramStart"/>
            <w:r w:rsidRPr="00775A29">
              <w:rPr>
                <w:b/>
              </w:rPr>
              <w:t>Søndag</w:t>
            </w:r>
            <w:proofErr w:type="gramEnd"/>
          </w:p>
        </w:tc>
        <w:tc>
          <w:tcPr>
            <w:tcW w:w="607" w:type="dxa"/>
            <w:tcMar>
              <w:right w:w="0" w:type="dxa"/>
            </w:tcMar>
          </w:tcPr>
          <w:p w14:paraId="19E24EF7" w14:textId="2D09B0E7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775A29">
              <w:rPr>
                <w:b/>
              </w:rPr>
              <w:t>10/9 11/9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9FC2449" w14:textId="67D4697A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017C18">
              <w:t>10-17 10-17</w:t>
            </w:r>
          </w:p>
        </w:tc>
        <w:tc>
          <w:tcPr>
            <w:tcW w:w="385" w:type="dxa"/>
          </w:tcPr>
          <w:p w14:paraId="7908D417" w14:textId="279E8C35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62BD72CF" w14:textId="5ADF6C2C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017C18">
              <w:rPr>
                <w:rFonts w:cs="Arial"/>
                <w:b/>
                <w:bCs/>
                <w:color w:val="000099"/>
                <w:szCs w:val="20"/>
              </w:rPr>
              <w:t>Modeljernbane</w:t>
            </w:r>
            <w:r>
              <w:rPr>
                <w:rFonts w:cs="Arial"/>
                <w:b/>
                <w:bCs/>
                <w:color w:val="000099"/>
                <w:szCs w:val="20"/>
              </w:rPr>
              <w:t>t</w:t>
            </w:r>
            <w:r w:rsidRPr="00017C18">
              <w:rPr>
                <w:rFonts w:cs="Arial"/>
                <w:b/>
                <w:bCs/>
                <w:color w:val="000099"/>
                <w:szCs w:val="20"/>
              </w:rPr>
              <w:t>ræf</w:t>
            </w:r>
            <w:r w:rsidRPr="00017C18">
              <w:rPr>
                <w:color w:val="000099"/>
              </w:rPr>
              <w:t xml:space="preserve"> på Danmarks Tekniske Museum Fabriksvej 25 i Helsingør</w:t>
            </w:r>
            <w:r>
              <w:rPr>
                <w:color w:val="000099"/>
              </w:rPr>
              <w:t xml:space="preserve"> -</w:t>
            </w:r>
            <w:r w:rsidRPr="00017C18">
              <w:rPr>
                <w:color w:val="000099"/>
              </w:rPr>
              <w:t xml:space="preserve"> </w:t>
            </w:r>
            <w:hyperlink r:id="rId7" w:history="1">
              <w:r w:rsidRPr="005F48E4">
                <w:rPr>
                  <w:rStyle w:val="Hyperlink"/>
                  <w:color w:val="000099"/>
                  <w:u w:val="none"/>
                </w:rPr>
                <w:t>www.teknisk</w:t>
              </w:r>
              <w:r w:rsidRPr="005F48E4">
                <w:rPr>
                  <w:rStyle w:val="Hyperlink"/>
                  <w:color w:val="000099"/>
                  <w:u w:val="none"/>
                </w:rPr>
                <w:t>m</w:t>
              </w:r>
              <w:r w:rsidRPr="005F48E4">
                <w:rPr>
                  <w:rStyle w:val="Hyperlink"/>
                  <w:color w:val="000099"/>
                  <w:u w:val="none"/>
                </w:rPr>
                <w:t>useum.dk</w:t>
              </w:r>
            </w:hyperlink>
          </w:p>
        </w:tc>
      </w:tr>
      <w:tr w:rsidR="00A26F4A" w:rsidRPr="000A1B71" w14:paraId="5D28BC3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311677C" w14:textId="4845C1AE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DBC0424" w14:textId="3724070E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13/9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0F7E246" w14:textId="7C2F6B90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30B06163" w14:textId="423E7E74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7994D127" w14:textId="72860DD1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A26F4A" w:rsidRPr="000A1B71" w14:paraId="440EEE5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EC9EF08" w14:textId="16AEB06B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23E410AD" w14:textId="3E1A6C04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F607F9B" w14:textId="1BCCF76D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20.00</w:t>
            </w:r>
          </w:p>
        </w:tc>
        <w:tc>
          <w:tcPr>
            <w:tcW w:w="385" w:type="dxa"/>
          </w:tcPr>
          <w:p w14:paraId="340C5771" w14:textId="213CC4AD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>
              <w:t>Alb</w:t>
            </w:r>
            <w:proofErr w:type="spellEnd"/>
          </w:p>
        </w:tc>
        <w:tc>
          <w:tcPr>
            <w:tcW w:w="4840" w:type="dxa"/>
          </w:tcPr>
          <w:p w14:paraId="588366E3" w14:textId="3351DD8A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rPr>
                <w:b/>
                <w:color w:val="FF0000"/>
              </w:rPr>
              <w:t>Albertslundmøde</w:t>
            </w:r>
          </w:p>
        </w:tc>
      </w:tr>
      <w:tr w:rsidR="00A26F4A" w:rsidRPr="000A1B71" w14:paraId="58FDC008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BD9DA85" w14:textId="66ACD5EA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FA0D72A" w14:textId="0F976999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15/9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86B3E9A" w14:textId="3EBAC229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654D5357" w14:textId="1DB785D9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62830FB0" w14:textId="24969F57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A26F4A" w:rsidRPr="000A1B71" w14:paraId="4E78E94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9BCDEBB" w14:textId="416B8759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DB96E04" w14:textId="55344AC1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20/9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DBE9799" w14:textId="5224BDC1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23CAA412" w14:textId="669087AD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30051810" w14:textId="51B1EDA2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A26F4A" w:rsidRPr="000A1B71" w14:paraId="0D0DC9E7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F99AC2C" w14:textId="31F64E5F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56EDEFE" w14:textId="51296947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22/9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96D62EE" w14:textId="3CB8AFAC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54792831" w14:textId="14381C06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4707B093" w14:textId="4797D10B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A26F4A" w:rsidRPr="000A1B71" w14:paraId="2B762809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50755DE" w14:textId="263B7C0C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65761344" w14:textId="5312A529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27/9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DCE0DF0" w14:textId="0D56F6B5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64F9A227" w14:textId="5C4324F1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57CE96A5" w14:textId="16ED0B51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 xml:space="preserve">Kolonnen, kl. 19.30 </w:t>
            </w: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A26F4A" w:rsidRPr="000A1B71" w14:paraId="4760D30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EEAB0EA" w14:textId="1ED7ED22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C92046F" w14:textId="5CB0E87F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29/9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8C0E0E1" w14:textId="09D4445B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2A7FE750" w14:textId="2F4EFFF9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07D9BE29" w14:textId="04BEADAE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A26F4A" w:rsidRPr="000A1B71" w14:paraId="7B139832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88DA7B6" w14:textId="562623AD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1D67D2FA" w14:textId="5C341C14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3157CD7" w14:textId="13215C3B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5A630A89" w14:textId="7ABDBE22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24982015" w14:textId="049F9FAF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A26F4A" w:rsidRPr="000A1B71" w14:paraId="7F6B2359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9C2BCD0" w14:textId="2219A4DC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ED23AC5" w14:textId="4CD64BAF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4/10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2259525" w14:textId="54226884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56D796C3" w14:textId="47107807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27BFAD61" w14:textId="5DD989D8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A26F4A" w:rsidRPr="000A1B71" w14:paraId="3BC0733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C38079D" w14:textId="7D8A137C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C88FCA9" w14:textId="351A6B17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6/10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E51A514" w14:textId="518B32B0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7F30CF">
              <w:t>19.30</w:t>
            </w:r>
          </w:p>
        </w:tc>
        <w:tc>
          <w:tcPr>
            <w:tcW w:w="385" w:type="dxa"/>
          </w:tcPr>
          <w:p w14:paraId="2D36C742" w14:textId="642461E7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29870466" w14:textId="62CCBE32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A26F4A" w:rsidRPr="000A1B71" w14:paraId="02A26AF6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1115E6C" w14:textId="63A977DA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26033B7" w14:textId="7767D16A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11/10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FACF58E" w14:textId="64D9CCF0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59552F03" w14:textId="1297EFBA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33F96B9E" w14:textId="69D4728F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A26F4A" w:rsidRPr="000A1B71" w14:paraId="59110C2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BEE1BB0" w14:textId="163BB670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68A8EAE1" w14:textId="0BD29C0A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13/10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347B692" w14:textId="29B8EBB3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6133CA0A" w14:textId="3636F11E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>Nø</w:t>
            </w:r>
          </w:p>
        </w:tc>
        <w:tc>
          <w:tcPr>
            <w:tcW w:w="4840" w:type="dxa"/>
          </w:tcPr>
          <w:p w14:paraId="1ADADB05" w14:textId="74CCE37D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A26F4A" w:rsidRPr="000A1B71" w14:paraId="1F4F962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E0D37D8" w14:textId="73401935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821BE">
              <w:rPr>
                <w:b/>
                <w:szCs w:val="20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5C245254" w14:textId="7D140E8C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szCs w:val="20"/>
              </w:rPr>
              <w:t>16/10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87739E7" w14:textId="057EFA4A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10.30-15.30</w:t>
            </w:r>
          </w:p>
        </w:tc>
        <w:tc>
          <w:tcPr>
            <w:tcW w:w="385" w:type="dxa"/>
          </w:tcPr>
          <w:p w14:paraId="10F54782" w14:textId="39019008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2CC511FB" w14:textId="73548BDF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D642DC">
              <w:rPr>
                <w:rFonts w:cs="Arial"/>
                <w:b/>
                <w:bCs/>
                <w:color w:val="000099"/>
                <w:szCs w:val="20"/>
              </w:rPr>
              <w:t>Store Byttedag</w:t>
            </w:r>
            <w:r w:rsidRPr="00D642DC">
              <w:rPr>
                <w:rFonts w:cs="Arial"/>
                <w:b/>
                <w:bCs/>
                <w:color w:val="000099"/>
                <w:sz w:val="16"/>
                <w:szCs w:val="16"/>
              </w:rPr>
              <w:t xml:space="preserve"> </w:t>
            </w:r>
            <w:r w:rsidRPr="00D642DC">
              <w:rPr>
                <w:rFonts w:cs="Arial"/>
                <w:b/>
                <w:bCs/>
                <w:color w:val="000099"/>
                <w:szCs w:val="20"/>
              </w:rPr>
              <w:t>/</w:t>
            </w:r>
            <w:r w:rsidRPr="00D642DC">
              <w:rPr>
                <w:rFonts w:cs="Arial"/>
                <w:bCs/>
                <w:color w:val="000099"/>
                <w:sz w:val="16"/>
                <w:szCs w:val="16"/>
              </w:rPr>
              <w:t xml:space="preserve"> </w:t>
            </w:r>
            <w:r w:rsidRPr="00D642DC">
              <w:rPr>
                <w:rFonts w:cs="Arial"/>
                <w:b/>
                <w:bCs/>
                <w:color w:val="000099"/>
                <w:szCs w:val="20"/>
              </w:rPr>
              <w:t xml:space="preserve">Hobbyudstilling </w:t>
            </w:r>
            <w:r w:rsidRPr="00D642DC">
              <w:rPr>
                <w:rFonts w:cs="Arial"/>
                <w:color w:val="000099"/>
                <w:szCs w:val="20"/>
              </w:rPr>
              <w:t>i Tømmerup Hallen Tømmerupvej 20, 4400 Kalundborg</w:t>
            </w:r>
            <w:r>
              <w:rPr>
                <w:rFonts w:cs="Arial"/>
                <w:color w:val="000099"/>
                <w:szCs w:val="20"/>
              </w:rPr>
              <w:t xml:space="preserve"> -</w:t>
            </w:r>
            <w:r w:rsidRPr="00D642DC">
              <w:rPr>
                <w:rFonts w:cs="Arial"/>
                <w:color w:val="000099"/>
                <w:szCs w:val="20"/>
              </w:rPr>
              <w:t xml:space="preserve"> </w:t>
            </w:r>
            <w:hyperlink r:id="rId8" w:history="1">
              <w:r w:rsidRPr="00785998">
                <w:rPr>
                  <w:rStyle w:val="Hyperlink"/>
                  <w:rFonts w:cs="Arial"/>
                  <w:color w:val="000099"/>
                  <w:szCs w:val="20"/>
                  <w:u w:val="none"/>
                </w:rPr>
                <w:t>www</w:t>
              </w:r>
              <w:r w:rsidRPr="00785998">
                <w:rPr>
                  <w:rStyle w:val="Hyperlink"/>
                  <w:rFonts w:cs="Arial"/>
                  <w:color w:val="000099"/>
                  <w:szCs w:val="20"/>
                  <w:u w:val="none"/>
                </w:rPr>
                <w:t>.</w:t>
              </w:r>
              <w:r w:rsidRPr="00785998">
                <w:rPr>
                  <w:rStyle w:val="Hyperlink"/>
                  <w:rFonts w:cs="Arial"/>
                  <w:color w:val="000099"/>
                  <w:szCs w:val="20"/>
                  <w:u w:val="none"/>
                </w:rPr>
                <w:t>kmjk.dk</w:t>
              </w:r>
            </w:hyperlink>
          </w:p>
        </w:tc>
      </w:tr>
      <w:tr w:rsidR="00A26F4A" w:rsidRPr="000A1B71" w14:paraId="7CFE104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B4083C7" w14:textId="0D86E38C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050C3DD1" w14:textId="0AD43D51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18/10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1AC2A35" w14:textId="0B40FC89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04DBFE56" w14:textId="5724B869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06B8DCDF" w14:textId="36C3672A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A26F4A" w:rsidRPr="000A1B71" w14:paraId="52CB7AB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7100B53" w14:textId="015999FE" w:rsidR="00A26F4A" w:rsidRPr="00D106CE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D8F7281" w14:textId="65754FAE" w:rsidR="00A26F4A" w:rsidRPr="00D106CE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20/10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3288260" w14:textId="607EBF12" w:rsidR="00A26F4A" w:rsidRPr="00D106CE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041E699B" w14:textId="7974FA50" w:rsidR="00A26F4A" w:rsidRPr="00D106CE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1DC612C9" w14:textId="17B3DB08" w:rsidR="00A26F4A" w:rsidRPr="00D106CE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A26F4A" w:rsidRPr="000A1B71" w14:paraId="4084157F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9C28520" w14:textId="69E68112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75A29">
              <w:rPr>
                <w:b/>
                <w:bCs/>
              </w:rPr>
              <w:t xml:space="preserve">Lørdag </w:t>
            </w:r>
            <w:proofErr w:type="gramStart"/>
            <w:r w:rsidRPr="00775A29">
              <w:rPr>
                <w:b/>
                <w:bCs/>
              </w:rPr>
              <w:t>Søndag</w:t>
            </w:r>
            <w:proofErr w:type="gramEnd"/>
          </w:p>
        </w:tc>
        <w:tc>
          <w:tcPr>
            <w:tcW w:w="607" w:type="dxa"/>
            <w:tcMar>
              <w:right w:w="0" w:type="dxa"/>
            </w:tcMar>
          </w:tcPr>
          <w:p w14:paraId="7679EBAC" w14:textId="4AF26E19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b/>
                <w:bCs/>
              </w:rPr>
              <w:t>22</w:t>
            </w:r>
            <w:r w:rsidRPr="00775A29">
              <w:rPr>
                <w:b/>
                <w:bCs/>
              </w:rPr>
              <w:t>/</w:t>
            </w:r>
            <w:r>
              <w:rPr>
                <w:b/>
                <w:bCs/>
              </w:rPr>
              <w:t>10</w:t>
            </w:r>
            <w:r w:rsidRPr="00775A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</w:t>
            </w:r>
            <w:r w:rsidRPr="00775A29">
              <w:rPr>
                <w:b/>
                <w:bCs/>
              </w:rPr>
              <w:t>/</w:t>
            </w:r>
            <w:r>
              <w:rPr>
                <w:b/>
                <w:bCs/>
              </w:rPr>
              <w:t>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E531787" w14:textId="517697C3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017C18">
              <w:t>10-17 10-1</w:t>
            </w:r>
            <w:r>
              <w:t>6</w:t>
            </w:r>
          </w:p>
        </w:tc>
        <w:tc>
          <w:tcPr>
            <w:tcW w:w="385" w:type="dxa"/>
          </w:tcPr>
          <w:p w14:paraId="14BA5B34" w14:textId="5804645F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4C49A678" w14:textId="4DA8F625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C65AC5">
              <w:rPr>
                <w:rFonts w:cs="Arial"/>
                <w:color w:val="000099"/>
                <w:szCs w:val="20"/>
              </w:rPr>
              <w:t>DMJU-udstilling</w:t>
            </w:r>
            <w:r>
              <w:rPr>
                <w:rFonts w:cs="Arial"/>
                <w:b/>
                <w:bCs/>
                <w:color w:val="000099"/>
                <w:szCs w:val="20"/>
              </w:rPr>
              <w:t xml:space="preserve"> </w:t>
            </w:r>
            <w:r w:rsidRPr="00017C18">
              <w:rPr>
                <w:rFonts w:cs="Arial"/>
                <w:b/>
                <w:bCs/>
                <w:color w:val="000099"/>
                <w:szCs w:val="20"/>
              </w:rPr>
              <w:t>M</w:t>
            </w:r>
            <w:r>
              <w:rPr>
                <w:rFonts w:cs="Arial"/>
                <w:b/>
                <w:bCs/>
                <w:color w:val="000099"/>
                <w:szCs w:val="20"/>
              </w:rPr>
              <w:t>odeltog for Alle 2022</w:t>
            </w:r>
            <w:r w:rsidRPr="00017C18">
              <w:rPr>
                <w:color w:val="000099"/>
              </w:rPr>
              <w:t xml:space="preserve"> </w:t>
            </w:r>
            <w:r>
              <w:rPr>
                <w:color w:val="000099"/>
              </w:rPr>
              <w:t>i Sydbank Arena, Ambolten 2</w:t>
            </w:r>
            <w:r>
              <w:rPr>
                <w:color w:val="000099"/>
              </w:rPr>
              <w:noBreakHyphen/>
              <w:t xml:space="preserve">6 </w:t>
            </w:r>
            <w:r w:rsidRPr="00017C18">
              <w:rPr>
                <w:color w:val="000099"/>
              </w:rPr>
              <w:t>i</w:t>
            </w:r>
            <w:r>
              <w:rPr>
                <w:color w:val="000099"/>
              </w:rPr>
              <w:t xml:space="preserve"> Kolding -</w:t>
            </w:r>
            <w:r w:rsidRPr="00017C18">
              <w:rPr>
                <w:color w:val="000099"/>
              </w:rPr>
              <w:t xml:space="preserve"> </w:t>
            </w:r>
            <w:hyperlink r:id="rId9" w:history="1">
              <w:r w:rsidRPr="005F48E4">
                <w:rPr>
                  <w:rStyle w:val="Hyperlink"/>
                  <w:color w:val="000099"/>
                  <w:u w:val="none"/>
                </w:rPr>
                <w:t>www.dm</w:t>
              </w:r>
              <w:r w:rsidRPr="005F48E4">
                <w:rPr>
                  <w:rStyle w:val="Hyperlink"/>
                  <w:color w:val="000099"/>
                  <w:u w:val="none"/>
                </w:rPr>
                <w:t>j</w:t>
              </w:r>
              <w:r w:rsidRPr="005F48E4">
                <w:rPr>
                  <w:rStyle w:val="Hyperlink"/>
                  <w:color w:val="000099"/>
                  <w:u w:val="none"/>
                </w:rPr>
                <w:t>u.dk</w:t>
              </w:r>
            </w:hyperlink>
          </w:p>
        </w:tc>
      </w:tr>
      <w:tr w:rsidR="00A26F4A" w:rsidRPr="000A1B71" w14:paraId="451C115B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639830D" w14:textId="65F7CF44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0765625E" w14:textId="6ED75E22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25/10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77B5F0D" w14:textId="574336E9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32FA6AB0" w14:textId="489E6C86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4BDBAA2B" w14:textId="00B62F65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 xml:space="preserve">Kolonnen, kl. 19.30 </w:t>
            </w: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A26F4A" w:rsidRPr="000A1B71" w14:paraId="3D0540CD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0D2B2D0" w14:textId="6844D994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0E22BED7" w14:textId="345C0332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27/10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5FFF972" w14:textId="48F360D7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28118539" w14:textId="3BD7037A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4330AA62" w14:textId="42AD4453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A26F4A" w:rsidRPr="000A1B71" w14:paraId="4362742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D93D217" w14:textId="0C22F84D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821BE">
              <w:rPr>
                <w:b/>
                <w:szCs w:val="20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7AEF791E" w14:textId="349C54C6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szCs w:val="20"/>
              </w:rPr>
              <w:t>30/10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0068004" w14:textId="6C6D0F9C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821BE">
              <w:rPr>
                <w:szCs w:val="20"/>
              </w:rPr>
              <w:t>11.00</w:t>
            </w:r>
          </w:p>
        </w:tc>
        <w:tc>
          <w:tcPr>
            <w:tcW w:w="385" w:type="dxa"/>
          </w:tcPr>
          <w:p w14:paraId="2469E6B5" w14:textId="2EFCD227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821BE">
              <w:rPr>
                <w:szCs w:val="20"/>
              </w:rPr>
              <w:t>Alb</w:t>
            </w:r>
            <w:proofErr w:type="spellEnd"/>
          </w:p>
        </w:tc>
        <w:tc>
          <w:tcPr>
            <w:tcW w:w="4840" w:type="dxa"/>
          </w:tcPr>
          <w:p w14:paraId="0DC46BA6" w14:textId="3416ED06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rPr>
                <w:b/>
                <w:color w:val="00B050"/>
                <w:szCs w:val="20"/>
              </w:rPr>
              <w:t>K</w:t>
            </w:r>
            <w:r w:rsidRPr="004827D7">
              <w:rPr>
                <w:b/>
                <w:color w:val="00B050"/>
                <w:szCs w:val="20"/>
              </w:rPr>
              <w:t>øreplanssøndag</w:t>
            </w:r>
            <w:r>
              <w:rPr>
                <w:b/>
                <w:color w:val="00B050"/>
                <w:szCs w:val="20"/>
              </w:rPr>
              <w:t xml:space="preserve"> – husk tilmelding</w:t>
            </w:r>
          </w:p>
        </w:tc>
      </w:tr>
      <w:tr w:rsidR="00A26F4A" w:rsidRPr="000A1B71" w14:paraId="6710408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30DF200" w14:textId="6CD1EDC2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3909C5F0" w14:textId="1175BCA0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6FB5D28" w14:textId="1B7B2AD9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3431A09F" w14:textId="4CE893AA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6EEBCC79" w14:textId="506EFCE4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A26F4A" w:rsidRPr="000A1B71" w14:paraId="17CE5282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5897880" w14:textId="6E8FC443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5E0BC70" w14:textId="1C692A50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9A9EAEF" w14:textId="09890F2A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56A688EC" w14:textId="6A177866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4DDFA51E" w14:textId="2172DF76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A26F4A" w:rsidRPr="000A1B71" w14:paraId="34D507A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13FFA33" w14:textId="4EF375C0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6E6E6079" w14:textId="6CF93651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B77FC05" w14:textId="2FA5AD06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7F30CF">
              <w:t>19.30</w:t>
            </w:r>
          </w:p>
        </w:tc>
        <w:tc>
          <w:tcPr>
            <w:tcW w:w="385" w:type="dxa"/>
          </w:tcPr>
          <w:p w14:paraId="650BFB3E" w14:textId="01EB92BB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17B278E8" w14:textId="4568B15A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A26F4A" w:rsidRPr="00274A2E" w14:paraId="4FC471B6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B93E51D" w14:textId="5C68A3FC" w:rsidR="00A26F4A" w:rsidRPr="00FF304B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75A29">
              <w:rPr>
                <w:b/>
                <w:bCs/>
              </w:rPr>
              <w:t xml:space="preserve">Lørdag </w:t>
            </w:r>
            <w:proofErr w:type="gramStart"/>
            <w:r w:rsidRPr="00775A29">
              <w:rPr>
                <w:b/>
                <w:bCs/>
              </w:rPr>
              <w:t>Søndag</w:t>
            </w:r>
            <w:proofErr w:type="gramEnd"/>
          </w:p>
        </w:tc>
        <w:tc>
          <w:tcPr>
            <w:tcW w:w="607" w:type="dxa"/>
            <w:tcMar>
              <w:right w:w="0" w:type="dxa"/>
            </w:tcMar>
          </w:tcPr>
          <w:p w14:paraId="23C97A01" w14:textId="3567E6AB" w:rsidR="00A26F4A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b/>
                <w:bCs/>
              </w:rPr>
              <w:t>5</w:t>
            </w:r>
            <w:r w:rsidRPr="00775A29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Pr="00775A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Pr="00775A29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35A4492" w14:textId="6E090C14" w:rsidR="00A26F4A" w:rsidRPr="00FF304B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017C18">
              <w:t>10-17 10-1</w:t>
            </w:r>
            <w:r>
              <w:t>6</w:t>
            </w:r>
          </w:p>
        </w:tc>
        <w:tc>
          <w:tcPr>
            <w:tcW w:w="385" w:type="dxa"/>
          </w:tcPr>
          <w:p w14:paraId="39053E1A" w14:textId="5E3A1E11" w:rsidR="00A26F4A" w:rsidRPr="00FF304B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192C339B" w14:textId="6C2152EC" w:rsidR="00A26F4A" w:rsidRPr="005669B6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  <w:r w:rsidRPr="00F57D47">
              <w:rPr>
                <w:rFonts w:cs="Arial"/>
                <w:b/>
                <w:bCs/>
                <w:color w:val="000099"/>
                <w:szCs w:val="20"/>
              </w:rPr>
              <w:t xml:space="preserve">Hobbymesse </w:t>
            </w:r>
            <w:r w:rsidRPr="009E2036">
              <w:rPr>
                <w:rFonts w:cs="Arial"/>
                <w:color w:val="000099"/>
                <w:szCs w:val="20"/>
              </w:rPr>
              <w:t xml:space="preserve">i Rødovre Hallen, Rødovre Parkvej 425, 2610 Rødovre </w:t>
            </w:r>
            <w:r w:rsidRPr="005F48E4">
              <w:rPr>
                <w:rFonts w:cs="Arial"/>
                <w:color w:val="000099"/>
                <w:szCs w:val="20"/>
              </w:rPr>
              <w:t xml:space="preserve">– </w:t>
            </w:r>
            <w:hyperlink r:id="rId10" w:history="1">
              <w:r w:rsidRPr="004D7AD6">
                <w:rPr>
                  <w:rStyle w:val="Hyperlink"/>
                  <w:rFonts w:cs="Arial"/>
                  <w:color w:val="000099"/>
                  <w:szCs w:val="20"/>
                  <w:u w:val="none"/>
                </w:rPr>
                <w:t>www.hobbym</w:t>
              </w:r>
              <w:r w:rsidRPr="004D7AD6">
                <w:rPr>
                  <w:rStyle w:val="Hyperlink"/>
                  <w:rFonts w:cs="Arial"/>
                  <w:color w:val="000099"/>
                  <w:szCs w:val="20"/>
                  <w:u w:val="none"/>
                </w:rPr>
                <w:t>e</w:t>
              </w:r>
              <w:r w:rsidRPr="004D7AD6">
                <w:rPr>
                  <w:rStyle w:val="Hyperlink"/>
                  <w:rFonts w:cs="Arial"/>
                  <w:color w:val="000099"/>
                  <w:szCs w:val="20"/>
                  <w:u w:val="none"/>
                </w:rPr>
                <w:t>sse.dk</w:t>
              </w:r>
            </w:hyperlink>
          </w:p>
        </w:tc>
      </w:tr>
      <w:tr w:rsidR="00A26F4A" w:rsidRPr="000A1B71" w14:paraId="36FFF98B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E4B39FF" w14:textId="55772B15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66FCAE2C" w14:textId="57BCAE80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8/11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6B2B337" w14:textId="7C7F5796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109207AB" w14:textId="3C5015B2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4D3CF7EC" w14:textId="675D1F69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A26F4A" w:rsidRPr="00274A2E" w14:paraId="60D1F6F7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515170D" w14:textId="1141F1F1" w:rsidR="00A26F4A" w:rsidRPr="00FF304B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6522011F" w14:textId="29EB5A6E" w:rsidR="00A26F4A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491F354" w14:textId="44F90A6C" w:rsidR="00A26F4A" w:rsidRPr="00FF304B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4E30BB07" w14:textId="2111B09F" w:rsidR="00A26F4A" w:rsidRPr="00FF304B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  <w:tc>
          <w:tcPr>
            <w:tcW w:w="4840" w:type="dxa"/>
          </w:tcPr>
          <w:p w14:paraId="3E83C965" w14:textId="7A8ADF80" w:rsidR="00A26F4A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5669B6">
              <w:rPr>
                <w:b/>
                <w:color w:val="FF0000"/>
              </w:rPr>
              <w:t xml:space="preserve">Deadline for Nyhedsblad nr. </w:t>
            </w:r>
            <w:r>
              <w:rPr>
                <w:b/>
                <w:color w:val="FF0000"/>
              </w:rPr>
              <w:t xml:space="preserve">5 </w:t>
            </w:r>
            <w:r w:rsidRPr="005669B6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 xml:space="preserve"> </w:t>
            </w:r>
            <w:r w:rsidRPr="005669B6">
              <w:rPr>
                <w:b/>
                <w:color w:val="FF0000"/>
              </w:rPr>
              <w:t>202</w:t>
            </w:r>
            <w:r>
              <w:rPr>
                <w:b/>
                <w:color w:val="FF0000"/>
              </w:rPr>
              <w:t>2</w:t>
            </w:r>
          </w:p>
        </w:tc>
      </w:tr>
      <w:tr w:rsidR="00A26F4A" w:rsidRPr="00274A2E" w14:paraId="111442A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1FC424F" w14:textId="3CAD21F8" w:rsidR="00A26F4A" w:rsidRPr="00274A2E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7588D612" w14:textId="58FCF34B" w:rsidR="00A26F4A" w:rsidRPr="00274A2E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10/11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D8956AB" w14:textId="7B0E7A08" w:rsidR="00A26F4A" w:rsidRPr="00274A2E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38CEA7C7" w14:textId="756C736C" w:rsidR="00A26F4A" w:rsidRPr="00274A2E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>Nø</w:t>
            </w:r>
          </w:p>
        </w:tc>
        <w:tc>
          <w:tcPr>
            <w:tcW w:w="4840" w:type="dxa"/>
          </w:tcPr>
          <w:p w14:paraId="6B0745F9" w14:textId="5C94F370" w:rsidR="00A26F4A" w:rsidRPr="00274A2E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A26F4A" w:rsidRPr="00274A2E" w14:paraId="0BCE64C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14D57AE" w14:textId="594BFD9B" w:rsidR="00A26F4A" w:rsidRPr="00FF304B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1F29A0B4" w14:textId="534D0F0E" w:rsidR="00A26F4A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15/11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B06E1D9" w14:textId="4E476D91" w:rsidR="00A26F4A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72130E1B" w14:textId="25433995" w:rsidR="00A26F4A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60111E90" w14:textId="1F04BDCE" w:rsidR="00A26F4A" w:rsidRPr="004827D7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  <w:r w:rsidRPr="004827D7">
              <w:t>Kolonnen, kl. 19 klubaften</w:t>
            </w:r>
          </w:p>
        </w:tc>
      </w:tr>
      <w:tr w:rsidR="00A26F4A" w:rsidRPr="000A1B71" w14:paraId="7F9A9257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7FD5122" w14:textId="13F255EA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C1E3E3A" w14:textId="52D6AFD3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17/11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F45E560" w14:textId="112405E0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477D7774" w14:textId="2E021C25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335C8657" w14:textId="21FE9302" w:rsidR="00A26F4A" w:rsidRPr="000A1B71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A26F4A" w:rsidRPr="00274A2E" w14:paraId="728F6CD6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7ED1288" w14:textId="3E5A65DB" w:rsidR="00A26F4A" w:rsidRPr="00E821BE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szCs w:val="20"/>
              </w:rPr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0CECE039" w14:textId="2D0249E4" w:rsidR="00A26F4A" w:rsidRPr="00E821BE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>
              <w:t>22/11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662A500" w14:textId="4BD986AB" w:rsidR="00A26F4A" w:rsidRPr="00E821BE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 w:rsidRPr="00FF304B">
              <w:t>14.00</w:t>
            </w:r>
          </w:p>
        </w:tc>
        <w:tc>
          <w:tcPr>
            <w:tcW w:w="385" w:type="dxa"/>
          </w:tcPr>
          <w:p w14:paraId="4160D6FA" w14:textId="73103BF7" w:rsidR="00A26F4A" w:rsidRPr="00E821BE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szCs w:val="20"/>
              </w:rPr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3B2416E7" w14:textId="50D95782" w:rsidR="00A26F4A" w:rsidRPr="00E821BE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  <w:szCs w:val="20"/>
              </w:rPr>
            </w:pPr>
            <w:r w:rsidRPr="004827D7">
              <w:t>Kolonnen, kl. 19 klubaften</w:t>
            </w:r>
          </w:p>
        </w:tc>
      </w:tr>
      <w:tr w:rsidR="00A26F4A" w:rsidRPr="00274A2E" w14:paraId="3FB9A99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34F548B" w14:textId="3CFEFBE8" w:rsidR="00A26F4A" w:rsidRPr="00FF304B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56B0348" w14:textId="1D12B96B" w:rsidR="00A26F4A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24/11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569B022" w14:textId="725FF1F2" w:rsidR="00A26F4A" w:rsidRPr="00FF304B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0296E411" w14:textId="65D1B3F8" w:rsidR="00A26F4A" w:rsidRPr="00FF304B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71B8203D" w14:textId="38F21007" w:rsidR="00A26F4A" w:rsidRPr="004827D7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A26F4A" w:rsidRPr="00274A2E" w14:paraId="6BF20D1C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0ACDAB4" w14:textId="395DBBB4" w:rsidR="00A26F4A" w:rsidRPr="00FF304B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821BE">
              <w:rPr>
                <w:b/>
                <w:szCs w:val="20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124F1019" w14:textId="5BF6B617" w:rsidR="00A26F4A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szCs w:val="20"/>
              </w:rPr>
              <w:t>27/11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E29475A" w14:textId="22B4780F" w:rsidR="00A26F4A" w:rsidRPr="00FF304B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821BE">
              <w:rPr>
                <w:szCs w:val="20"/>
              </w:rPr>
              <w:t>11.00</w:t>
            </w:r>
          </w:p>
        </w:tc>
        <w:tc>
          <w:tcPr>
            <w:tcW w:w="385" w:type="dxa"/>
          </w:tcPr>
          <w:p w14:paraId="10A33159" w14:textId="006E99EA" w:rsidR="00A26F4A" w:rsidRPr="00FF304B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821BE">
              <w:rPr>
                <w:szCs w:val="20"/>
              </w:rPr>
              <w:t>Alb</w:t>
            </w:r>
            <w:proofErr w:type="spellEnd"/>
          </w:p>
        </w:tc>
        <w:tc>
          <w:tcPr>
            <w:tcW w:w="4840" w:type="dxa"/>
          </w:tcPr>
          <w:p w14:paraId="5FA8DB4D" w14:textId="2E135DE8" w:rsidR="00A26F4A" w:rsidRPr="004827D7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rPr>
                <w:b/>
                <w:color w:val="00B050"/>
                <w:szCs w:val="20"/>
              </w:rPr>
              <w:t>K</w:t>
            </w:r>
            <w:r w:rsidRPr="004827D7">
              <w:rPr>
                <w:b/>
                <w:color w:val="00B050"/>
                <w:szCs w:val="20"/>
              </w:rPr>
              <w:t>øreplanssøndag</w:t>
            </w:r>
            <w:r>
              <w:rPr>
                <w:b/>
                <w:color w:val="00B050"/>
                <w:szCs w:val="20"/>
              </w:rPr>
              <w:t xml:space="preserve"> – husk tilmelding</w:t>
            </w:r>
          </w:p>
        </w:tc>
      </w:tr>
      <w:tr w:rsidR="00A26F4A" w:rsidRPr="00274A2E" w14:paraId="79E10C23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FEDD9D7" w14:textId="38065417" w:rsidR="00A26F4A" w:rsidRPr="007F30CF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22CAF1E3" w14:textId="65D4CE48" w:rsidR="00A26F4A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29/11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EAE50B4" w14:textId="2FFA9319" w:rsidR="00A26F4A" w:rsidRPr="007F30CF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605AEEEB" w14:textId="3AE9F1FC" w:rsidR="00A26F4A" w:rsidRPr="007F30CF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1B8C8BEF" w14:textId="3BF52A76" w:rsidR="00A26F4A" w:rsidRPr="004827D7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 w:rsidRPr="004827D7">
              <w:t xml:space="preserve">Kolonnen, kl. 19.30 </w:t>
            </w: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A26F4A" w:rsidRPr="00274A2E" w14:paraId="109950ED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99BA362" w14:textId="26E6CBA3" w:rsidR="00A26F4A" w:rsidRPr="00FF304B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72D7CC6D" w14:textId="745974E8" w:rsidR="00A26F4A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BCA6C07" w14:textId="4FC93094" w:rsidR="00A26F4A" w:rsidRPr="00FF304B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7F9F4140" w14:textId="1932E007" w:rsidR="00A26F4A" w:rsidRPr="00FF304B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1B9725FE" w14:textId="0E1A120B" w:rsidR="00A26F4A" w:rsidRPr="004827D7" w:rsidRDefault="00A26F4A" w:rsidP="00A26F4A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</w:tbl>
    <w:p w14:paraId="1D05FEF3" w14:textId="77777777" w:rsidR="00732D1A" w:rsidRPr="007E04B5" w:rsidRDefault="00732D1A">
      <w:pPr>
        <w:pStyle w:val="DNBnormal"/>
        <w:tabs>
          <w:tab w:val="decimal" w:pos="994"/>
          <w:tab w:val="left" w:pos="1349"/>
          <w:tab w:val="left" w:pos="2201"/>
        </w:tabs>
        <w:spacing w:after="0"/>
        <w:rPr>
          <w:sz w:val="2"/>
          <w:szCs w:val="2"/>
        </w:rPr>
      </w:pPr>
    </w:p>
    <w:sectPr w:rsidR="00732D1A" w:rsidRPr="007E04B5" w:rsidSect="002B2602">
      <w:headerReference w:type="even" r:id="rId11"/>
      <w:footerReference w:type="even" r:id="rId12"/>
      <w:headerReference w:type="first" r:id="rId13"/>
      <w:footerReference w:type="first" r:id="rId14"/>
      <w:pgSz w:w="8420" w:h="11907" w:code="9"/>
      <w:pgMar w:top="454" w:right="482" w:bottom="454" w:left="482" w:header="567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6C1E" w14:textId="77777777" w:rsidR="00954404" w:rsidRDefault="00954404">
      <w:r>
        <w:separator/>
      </w:r>
    </w:p>
  </w:endnote>
  <w:endnote w:type="continuationSeparator" w:id="0">
    <w:p w14:paraId="782E9767" w14:textId="77777777" w:rsidR="00954404" w:rsidRDefault="0095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3611" w14:textId="77777777" w:rsidR="00DC5EFB" w:rsidRDefault="00670D1C">
    <w:pPr>
      <w:pStyle w:val="DNBsidefod"/>
      <w:spacing w:after="0"/>
    </w:pPr>
    <w:r>
      <w:rPr>
        <w:rStyle w:val="Sidetal"/>
      </w:rPr>
      <w:fldChar w:fldCharType="begin"/>
    </w:r>
    <w:r w:rsidR="00DC5EFB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C5EFB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094B" w14:textId="77777777" w:rsidR="00DC5EFB" w:rsidRDefault="00DC5EFB">
    <w:pPr>
      <w:pStyle w:val="Sidefod"/>
      <w:tabs>
        <w:tab w:val="clear" w:pos="4819"/>
        <w:tab w:val="clear" w:pos="9638"/>
        <w:tab w:val="right" w:pos="6719"/>
      </w:tabs>
      <w:rPr>
        <w:lang w:val="en-GB"/>
      </w:rPr>
    </w:pPr>
    <w:bookmarkStart w:id="0" w:name="DNBnummer"/>
    <w:r>
      <w:rPr>
        <w:b/>
        <w:bCs/>
        <w:sz w:val="36"/>
        <w:lang w:val="en-GB"/>
      </w:rPr>
      <w:t>Nr. 3 – juli 2005</w:t>
    </w:r>
    <w:bookmarkEnd w:id="0"/>
    <w:r>
      <w:rPr>
        <w:b/>
        <w:bCs/>
        <w:sz w:val="36"/>
        <w:lang w:val="en-GB"/>
      </w:rPr>
      <w:tab/>
    </w:r>
    <w:r>
      <w:rPr>
        <w:b/>
        <w:bCs/>
        <w:sz w:val="20"/>
        <w:lang w:val="en-GB"/>
      </w:rPr>
      <w:t>ISSN 1601-9229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D399" w14:textId="77777777" w:rsidR="00954404" w:rsidRDefault="00954404">
      <w:r>
        <w:separator/>
      </w:r>
    </w:p>
  </w:footnote>
  <w:footnote w:type="continuationSeparator" w:id="0">
    <w:p w14:paraId="58DD2EC6" w14:textId="77777777" w:rsidR="00954404" w:rsidRDefault="0095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69A" w14:textId="77777777" w:rsidR="00DC5EFB" w:rsidRDefault="00DC5EFB">
    <w:pPr>
      <w:pStyle w:val="DNBsidehoved"/>
    </w:pPr>
    <w:r>
      <w:t xml:space="preserve">DMJK - </w:t>
    </w:r>
    <w:r>
      <w:rPr>
        <w:b/>
        <w:bCs/>
      </w:rPr>
      <w:t>Nyhedsbladet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5B72" w14:textId="77777777" w:rsidR="00DC5EFB" w:rsidRDefault="00DC5EFB">
    <w:pPr>
      <w:pStyle w:val="Sidehoved"/>
    </w:pPr>
  </w:p>
  <w:p w14:paraId="257C1209" w14:textId="77777777" w:rsidR="00DC5EFB" w:rsidRDefault="00DC5EFB">
    <w:pPr>
      <w:pStyle w:val="Sidehoved"/>
    </w:pPr>
  </w:p>
  <w:p w14:paraId="23CCB325" w14:textId="77777777" w:rsidR="00DC5EFB" w:rsidRDefault="00DC5EFB">
    <w:pPr>
      <w:pStyle w:val="Sidehoved"/>
    </w:pPr>
  </w:p>
  <w:p w14:paraId="7F015E0A" w14:textId="77777777" w:rsidR="00DC5EFB" w:rsidRDefault="00DC5EFB">
    <w:pPr>
      <w:pStyle w:val="Sidehoved"/>
    </w:pPr>
  </w:p>
  <w:p w14:paraId="7281B066" w14:textId="77777777" w:rsidR="00DC5EFB" w:rsidRDefault="00DC5EFB">
    <w:pPr>
      <w:pStyle w:val="Sidehoved"/>
    </w:pPr>
  </w:p>
  <w:p w14:paraId="7459222D" w14:textId="77777777" w:rsidR="00DC5EFB" w:rsidRDefault="00DC5EFB">
    <w:pPr>
      <w:pStyle w:val="Sidehoved"/>
    </w:pPr>
  </w:p>
  <w:p w14:paraId="1A81128F" w14:textId="77777777" w:rsidR="00DC5EFB" w:rsidRDefault="00DC5EFB">
    <w:pPr>
      <w:pStyle w:val="Sidehoved"/>
      <w:rPr>
        <w:b/>
        <w:bCs/>
        <w:sz w:val="36"/>
      </w:rPr>
    </w:pPr>
    <w:r>
      <w:rPr>
        <w:b/>
        <w:bCs/>
        <w:sz w:val="36"/>
      </w:rPr>
      <w:t>Dansk      Model – Jernbane Klub</w:t>
    </w:r>
  </w:p>
  <w:p w14:paraId="64B1B550" w14:textId="77777777" w:rsidR="00DC5EFB" w:rsidRDefault="00DC5EFB">
    <w:pPr>
      <w:pStyle w:val="Sidehoved"/>
    </w:pPr>
  </w:p>
  <w:p w14:paraId="1085B534" w14:textId="77777777" w:rsidR="00DC5EFB" w:rsidRDefault="00DC5EFB">
    <w:pPr>
      <w:pStyle w:val="Sidehoved"/>
    </w:pPr>
  </w:p>
  <w:p w14:paraId="74853805" w14:textId="77777777" w:rsidR="00DC5EFB" w:rsidRDefault="00DC5EFB">
    <w:pPr>
      <w:pStyle w:val="Sidehoved"/>
    </w:pPr>
  </w:p>
  <w:p w14:paraId="35C3177F" w14:textId="77777777" w:rsidR="00DC5EFB" w:rsidRDefault="00DC5EFB">
    <w:pPr>
      <w:pStyle w:val="Sidehoved"/>
    </w:pPr>
  </w:p>
  <w:p w14:paraId="18692A65" w14:textId="77777777" w:rsidR="00DC5EFB" w:rsidRDefault="00DC5EFB">
    <w:pPr>
      <w:pStyle w:val="Sidehoved"/>
      <w:jc w:val="right"/>
      <w:rPr>
        <w:b/>
        <w:bCs/>
        <w:sz w:val="36"/>
      </w:rPr>
    </w:pPr>
    <w:r>
      <w:rPr>
        <w:b/>
        <w:bCs/>
        <w:sz w:val="36"/>
      </w:rPr>
      <w:t>Nyhedsbladet</w:t>
    </w:r>
  </w:p>
  <w:p w14:paraId="158C3491" w14:textId="77777777" w:rsidR="00DC5EFB" w:rsidRDefault="00DC5EFB">
    <w:pPr>
      <w:pStyle w:val="Sidehoved"/>
    </w:pPr>
  </w:p>
  <w:p w14:paraId="3EC96A47" w14:textId="77777777" w:rsidR="00DC5EFB" w:rsidRDefault="0041409F">
    <w:pPr>
      <w:pStyle w:val="Sidehoved"/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2433CEFC" wp14:editId="72986FC9">
          <wp:simplePos x="0" y="0"/>
          <wp:positionH relativeFrom="margin">
            <wp:posOffset>540385</wp:posOffset>
          </wp:positionH>
          <wp:positionV relativeFrom="page">
            <wp:posOffset>467995</wp:posOffset>
          </wp:positionV>
          <wp:extent cx="1095375" cy="2438400"/>
          <wp:effectExtent l="19050" t="0" r="9525" b="0"/>
          <wp:wrapNone/>
          <wp:docPr id="2" name="Billede 2" descr="Logo-ret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ette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43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922"/>
    <w:multiLevelType w:val="multilevel"/>
    <w:tmpl w:val="2EB2B0FA"/>
    <w:lvl w:ilvl="0">
      <w:start w:val="1"/>
      <w:numFmt w:val="decimal"/>
      <w:lvlText w:val="%1.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1" w15:restartNumberingAfterBreak="0">
    <w:nsid w:val="33255D79"/>
    <w:multiLevelType w:val="multilevel"/>
    <w:tmpl w:val="3296F74A"/>
    <w:lvl w:ilvl="0">
      <w:start w:val="1"/>
      <w:numFmt w:val="decimal"/>
      <w:pStyle w:val="DNB1a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pStyle w:val="DNB1aoverskrift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2" w15:restartNumberingAfterBreak="0">
    <w:nsid w:val="5BC14A99"/>
    <w:multiLevelType w:val="multilevel"/>
    <w:tmpl w:val="345641B8"/>
    <w:lvl w:ilvl="0">
      <w:start w:val="1"/>
      <w:numFmt w:val="decimal"/>
      <w:pStyle w:val="DNB1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3led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pStyle w:val="4led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pStyle w:val="5led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num w:numId="1" w16cid:durableId="982469483">
    <w:abstractNumId w:val="0"/>
  </w:num>
  <w:num w:numId="2" w16cid:durableId="1146749941">
    <w:abstractNumId w:val="1"/>
  </w:num>
  <w:num w:numId="3" w16cid:durableId="1992369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AB"/>
    <w:rsid w:val="00014D92"/>
    <w:rsid w:val="00022C45"/>
    <w:rsid w:val="00031E1B"/>
    <w:rsid w:val="000353E5"/>
    <w:rsid w:val="00035734"/>
    <w:rsid w:val="000410DE"/>
    <w:rsid w:val="00041D2B"/>
    <w:rsid w:val="00043354"/>
    <w:rsid w:val="00064352"/>
    <w:rsid w:val="00081A9D"/>
    <w:rsid w:val="000866AD"/>
    <w:rsid w:val="000A51F4"/>
    <w:rsid w:val="000A52B6"/>
    <w:rsid w:val="000A642A"/>
    <w:rsid w:val="000A797A"/>
    <w:rsid w:val="000B7714"/>
    <w:rsid w:val="000C008F"/>
    <w:rsid w:val="000C039F"/>
    <w:rsid w:val="000C049E"/>
    <w:rsid w:val="000C15ED"/>
    <w:rsid w:val="000C1A8A"/>
    <w:rsid w:val="000C3A1F"/>
    <w:rsid w:val="000C3AAF"/>
    <w:rsid w:val="00101EB3"/>
    <w:rsid w:val="00124022"/>
    <w:rsid w:val="00127E2B"/>
    <w:rsid w:val="00152F3C"/>
    <w:rsid w:val="00155F91"/>
    <w:rsid w:val="00160606"/>
    <w:rsid w:val="00184101"/>
    <w:rsid w:val="00194452"/>
    <w:rsid w:val="001A52DA"/>
    <w:rsid w:val="001B40D4"/>
    <w:rsid w:val="001C3923"/>
    <w:rsid w:val="001C707C"/>
    <w:rsid w:val="001D1946"/>
    <w:rsid w:val="001D38E4"/>
    <w:rsid w:val="001E403E"/>
    <w:rsid w:val="001E4E92"/>
    <w:rsid w:val="001F5AC7"/>
    <w:rsid w:val="0020423E"/>
    <w:rsid w:val="00204FC1"/>
    <w:rsid w:val="0021516E"/>
    <w:rsid w:val="00221FCA"/>
    <w:rsid w:val="0024118D"/>
    <w:rsid w:val="002523AA"/>
    <w:rsid w:val="00252B04"/>
    <w:rsid w:val="00256202"/>
    <w:rsid w:val="00264506"/>
    <w:rsid w:val="00280212"/>
    <w:rsid w:val="0028389B"/>
    <w:rsid w:val="002978A7"/>
    <w:rsid w:val="002A3346"/>
    <w:rsid w:val="002A4C7F"/>
    <w:rsid w:val="002B2602"/>
    <w:rsid w:val="002B313D"/>
    <w:rsid w:val="002B3D97"/>
    <w:rsid w:val="002C11E9"/>
    <w:rsid w:val="002C4222"/>
    <w:rsid w:val="002C48D2"/>
    <w:rsid w:val="002E4976"/>
    <w:rsid w:val="002E594A"/>
    <w:rsid w:val="003031DC"/>
    <w:rsid w:val="003155C9"/>
    <w:rsid w:val="0032087A"/>
    <w:rsid w:val="003240E5"/>
    <w:rsid w:val="00336295"/>
    <w:rsid w:val="00351D8D"/>
    <w:rsid w:val="00357029"/>
    <w:rsid w:val="0035735E"/>
    <w:rsid w:val="003602F4"/>
    <w:rsid w:val="00364DE8"/>
    <w:rsid w:val="003703D4"/>
    <w:rsid w:val="003807AF"/>
    <w:rsid w:val="003811A4"/>
    <w:rsid w:val="00387ABF"/>
    <w:rsid w:val="003907D6"/>
    <w:rsid w:val="003A2142"/>
    <w:rsid w:val="003D4A08"/>
    <w:rsid w:val="003D6684"/>
    <w:rsid w:val="003D6EEF"/>
    <w:rsid w:val="003D716B"/>
    <w:rsid w:val="00402329"/>
    <w:rsid w:val="0041409F"/>
    <w:rsid w:val="00435C92"/>
    <w:rsid w:val="004504B7"/>
    <w:rsid w:val="00450E2C"/>
    <w:rsid w:val="00456F7A"/>
    <w:rsid w:val="00457948"/>
    <w:rsid w:val="00461924"/>
    <w:rsid w:val="00461AD7"/>
    <w:rsid w:val="00462B50"/>
    <w:rsid w:val="004646D2"/>
    <w:rsid w:val="00471471"/>
    <w:rsid w:val="004746C9"/>
    <w:rsid w:val="00487110"/>
    <w:rsid w:val="00492414"/>
    <w:rsid w:val="0049294A"/>
    <w:rsid w:val="004A26CC"/>
    <w:rsid w:val="004A3AE6"/>
    <w:rsid w:val="004B7C0F"/>
    <w:rsid w:val="004C0D35"/>
    <w:rsid w:val="004C7210"/>
    <w:rsid w:val="004D79D9"/>
    <w:rsid w:val="004E09FE"/>
    <w:rsid w:val="004E52D4"/>
    <w:rsid w:val="004F02FD"/>
    <w:rsid w:val="004F5E5E"/>
    <w:rsid w:val="004F6F98"/>
    <w:rsid w:val="00501101"/>
    <w:rsid w:val="00504756"/>
    <w:rsid w:val="0051058D"/>
    <w:rsid w:val="005111A7"/>
    <w:rsid w:val="00512EA7"/>
    <w:rsid w:val="00524568"/>
    <w:rsid w:val="00532CFD"/>
    <w:rsid w:val="005334C0"/>
    <w:rsid w:val="0053475F"/>
    <w:rsid w:val="005418D1"/>
    <w:rsid w:val="00551398"/>
    <w:rsid w:val="00553A91"/>
    <w:rsid w:val="00555C60"/>
    <w:rsid w:val="00565A5A"/>
    <w:rsid w:val="00572EF3"/>
    <w:rsid w:val="005804AD"/>
    <w:rsid w:val="0059509F"/>
    <w:rsid w:val="005B26A2"/>
    <w:rsid w:val="005B753B"/>
    <w:rsid w:val="005C7284"/>
    <w:rsid w:val="005D62B8"/>
    <w:rsid w:val="005E1937"/>
    <w:rsid w:val="00611101"/>
    <w:rsid w:val="00621940"/>
    <w:rsid w:val="0062320B"/>
    <w:rsid w:val="00623543"/>
    <w:rsid w:val="00623B04"/>
    <w:rsid w:val="00626296"/>
    <w:rsid w:val="00631497"/>
    <w:rsid w:val="006322AB"/>
    <w:rsid w:val="006507BA"/>
    <w:rsid w:val="00655E21"/>
    <w:rsid w:val="00665CF1"/>
    <w:rsid w:val="0066786C"/>
    <w:rsid w:val="00670D1C"/>
    <w:rsid w:val="006903D9"/>
    <w:rsid w:val="006940A3"/>
    <w:rsid w:val="006B1B34"/>
    <w:rsid w:val="006B58A9"/>
    <w:rsid w:val="006C2F8C"/>
    <w:rsid w:val="006C3F2B"/>
    <w:rsid w:val="006C7BAB"/>
    <w:rsid w:val="006E0E38"/>
    <w:rsid w:val="006E522E"/>
    <w:rsid w:val="006E6BDA"/>
    <w:rsid w:val="006F442E"/>
    <w:rsid w:val="006F668D"/>
    <w:rsid w:val="007255B8"/>
    <w:rsid w:val="0072588F"/>
    <w:rsid w:val="00732D1A"/>
    <w:rsid w:val="00734A8A"/>
    <w:rsid w:val="00751B1A"/>
    <w:rsid w:val="0075693F"/>
    <w:rsid w:val="00760AB9"/>
    <w:rsid w:val="00762F18"/>
    <w:rsid w:val="00763ADF"/>
    <w:rsid w:val="00770A8F"/>
    <w:rsid w:val="007832E2"/>
    <w:rsid w:val="00797C79"/>
    <w:rsid w:val="007A1D16"/>
    <w:rsid w:val="007A337E"/>
    <w:rsid w:val="007A7E2E"/>
    <w:rsid w:val="007C12F5"/>
    <w:rsid w:val="007D3543"/>
    <w:rsid w:val="007D7DAE"/>
    <w:rsid w:val="007E04B5"/>
    <w:rsid w:val="007F00D1"/>
    <w:rsid w:val="007F35BD"/>
    <w:rsid w:val="008032A6"/>
    <w:rsid w:val="00833A20"/>
    <w:rsid w:val="00843212"/>
    <w:rsid w:val="008517E5"/>
    <w:rsid w:val="00860052"/>
    <w:rsid w:val="008600DC"/>
    <w:rsid w:val="00896938"/>
    <w:rsid w:val="008A5603"/>
    <w:rsid w:val="008A6DCF"/>
    <w:rsid w:val="008B1B2B"/>
    <w:rsid w:val="008B5E46"/>
    <w:rsid w:val="008F7CA2"/>
    <w:rsid w:val="0090553E"/>
    <w:rsid w:val="00906F25"/>
    <w:rsid w:val="00911FE3"/>
    <w:rsid w:val="00913673"/>
    <w:rsid w:val="009237CB"/>
    <w:rsid w:val="009311C2"/>
    <w:rsid w:val="00932079"/>
    <w:rsid w:val="00936943"/>
    <w:rsid w:val="0095287F"/>
    <w:rsid w:val="00954404"/>
    <w:rsid w:val="00956617"/>
    <w:rsid w:val="0097447C"/>
    <w:rsid w:val="00977C8A"/>
    <w:rsid w:val="00982C34"/>
    <w:rsid w:val="0098361E"/>
    <w:rsid w:val="00993889"/>
    <w:rsid w:val="009968D8"/>
    <w:rsid w:val="009A4FA4"/>
    <w:rsid w:val="009A5E8C"/>
    <w:rsid w:val="009B33A8"/>
    <w:rsid w:val="009D5126"/>
    <w:rsid w:val="00A10F5F"/>
    <w:rsid w:val="00A1409F"/>
    <w:rsid w:val="00A26F4A"/>
    <w:rsid w:val="00A33CDE"/>
    <w:rsid w:val="00A35C4E"/>
    <w:rsid w:val="00A37663"/>
    <w:rsid w:val="00A4042B"/>
    <w:rsid w:val="00A43FE3"/>
    <w:rsid w:val="00A46163"/>
    <w:rsid w:val="00A51D70"/>
    <w:rsid w:val="00A74DDB"/>
    <w:rsid w:val="00A80DDC"/>
    <w:rsid w:val="00A91677"/>
    <w:rsid w:val="00A94EE3"/>
    <w:rsid w:val="00AA689B"/>
    <w:rsid w:val="00AA7687"/>
    <w:rsid w:val="00AB45CE"/>
    <w:rsid w:val="00AC590D"/>
    <w:rsid w:val="00AD2D86"/>
    <w:rsid w:val="00AE6E8C"/>
    <w:rsid w:val="00AF6989"/>
    <w:rsid w:val="00AF7A05"/>
    <w:rsid w:val="00B10344"/>
    <w:rsid w:val="00B239CA"/>
    <w:rsid w:val="00B45D22"/>
    <w:rsid w:val="00B56B67"/>
    <w:rsid w:val="00B67BCE"/>
    <w:rsid w:val="00B77288"/>
    <w:rsid w:val="00B9350E"/>
    <w:rsid w:val="00B96F5E"/>
    <w:rsid w:val="00BA0ED0"/>
    <w:rsid w:val="00BA1F50"/>
    <w:rsid w:val="00BA31FC"/>
    <w:rsid w:val="00BA628F"/>
    <w:rsid w:val="00BB1B44"/>
    <w:rsid w:val="00BB7DEF"/>
    <w:rsid w:val="00BC7A7C"/>
    <w:rsid w:val="00BD4551"/>
    <w:rsid w:val="00BD6739"/>
    <w:rsid w:val="00BE4515"/>
    <w:rsid w:val="00BF4732"/>
    <w:rsid w:val="00C003EE"/>
    <w:rsid w:val="00C033ED"/>
    <w:rsid w:val="00C04EE3"/>
    <w:rsid w:val="00C07AB0"/>
    <w:rsid w:val="00C21541"/>
    <w:rsid w:val="00C2329F"/>
    <w:rsid w:val="00C26AA6"/>
    <w:rsid w:val="00C41913"/>
    <w:rsid w:val="00C754D7"/>
    <w:rsid w:val="00C772B6"/>
    <w:rsid w:val="00C803C5"/>
    <w:rsid w:val="00C81F47"/>
    <w:rsid w:val="00CC1C79"/>
    <w:rsid w:val="00CD5BBC"/>
    <w:rsid w:val="00CE58B5"/>
    <w:rsid w:val="00CF24B2"/>
    <w:rsid w:val="00D055AB"/>
    <w:rsid w:val="00D272C5"/>
    <w:rsid w:val="00D33CBB"/>
    <w:rsid w:val="00D37E63"/>
    <w:rsid w:val="00D41546"/>
    <w:rsid w:val="00D4183D"/>
    <w:rsid w:val="00D5024A"/>
    <w:rsid w:val="00D518EA"/>
    <w:rsid w:val="00D53858"/>
    <w:rsid w:val="00D5418D"/>
    <w:rsid w:val="00D60B7A"/>
    <w:rsid w:val="00D91283"/>
    <w:rsid w:val="00D96CC4"/>
    <w:rsid w:val="00DA2D35"/>
    <w:rsid w:val="00DA3A3B"/>
    <w:rsid w:val="00DB15F2"/>
    <w:rsid w:val="00DB2217"/>
    <w:rsid w:val="00DC5EFB"/>
    <w:rsid w:val="00DC77F8"/>
    <w:rsid w:val="00DD543D"/>
    <w:rsid w:val="00DE003F"/>
    <w:rsid w:val="00DF250C"/>
    <w:rsid w:val="00E053FE"/>
    <w:rsid w:val="00E103AA"/>
    <w:rsid w:val="00E1797E"/>
    <w:rsid w:val="00E22760"/>
    <w:rsid w:val="00E337B9"/>
    <w:rsid w:val="00E417B5"/>
    <w:rsid w:val="00E421E8"/>
    <w:rsid w:val="00E808CB"/>
    <w:rsid w:val="00EB5917"/>
    <w:rsid w:val="00EC0DD2"/>
    <w:rsid w:val="00ED2F1E"/>
    <w:rsid w:val="00EE29BB"/>
    <w:rsid w:val="00EF0A39"/>
    <w:rsid w:val="00F15826"/>
    <w:rsid w:val="00F15A9D"/>
    <w:rsid w:val="00F15B48"/>
    <w:rsid w:val="00F27563"/>
    <w:rsid w:val="00F41BAB"/>
    <w:rsid w:val="00F4684C"/>
    <w:rsid w:val="00F46BCF"/>
    <w:rsid w:val="00F47DBF"/>
    <w:rsid w:val="00F577DC"/>
    <w:rsid w:val="00F81AC4"/>
    <w:rsid w:val="00F8609D"/>
    <w:rsid w:val="00F90213"/>
    <w:rsid w:val="00F9457D"/>
    <w:rsid w:val="00F95B3B"/>
    <w:rsid w:val="00FA579F"/>
    <w:rsid w:val="00FA790C"/>
    <w:rsid w:val="00FB696B"/>
    <w:rsid w:val="00FC5DC0"/>
    <w:rsid w:val="00FD77B7"/>
    <w:rsid w:val="00FE067B"/>
    <w:rsid w:val="00FE118C"/>
    <w:rsid w:val="00FE1316"/>
    <w:rsid w:val="00FE2552"/>
    <w:rsid w:val="00FF6744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06201"/>
  <w15:docId w15:val="{4ADFB809-D15D-4691-9F2E-59DFD73A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D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23B04"/>
    <w:pPr>
      <w:tabs>
        <w:tab w:val="center" w:pos="4819"/>
        <w:tab w:val="right" w:pos="9638"/>
      </w:tabs>
    </w:pPr>
  </w:style>
  <w:style w:type="paragraph" w:customStyle="1" w:styleId="DNBnormal">
    <w:name w:val="DNBnormal"/>
    <w:basedOn w:val="Normal"/>
    <w:link w:val="DNBnormalTegn"/>
    <w:rsid w:val="00623B04"/>
    <w:pPr>
      <w:tabs>
        <w:tab w:val="right" w:pos="6861"/>
      </w:tabs>
      <w:spacing w:after="120"/>
      <w:jc w:val="both"/>
    </w:pPr>
    <w:rPr>
      <w:rFonts w:ascii="Arial" w:hAnsi="Arial"/>
      <w:sz w:val="20"/>
    </w:rPr>
  </w:style>
  <w:style w:type="paragraph" w:styleId="Sidefod">
    <w:name w:val="footer"/>
    <w:basedOn w:val="Normal"/>
    <w:rsid w:val="00623B0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23B04"/>
  </w:style>
  <w:style w:type="character" w:styleId="Hyperlink">
    <w:name w:val="Hyperlink"/>
    <w:basedOn w:val="Standardskrifttypeiafsnit"/>
    <w:uiPriority w:val="99"/>
    <w:rsid w:val="00623B04"/>
    <w:rPr>
      <w:color w:val="0000FF"/>
      <w:u w:val="single"/>
    </w:rPr>
  </w:style>
  <w:style w:type="paragraph" w:customStyle="1" w:styleId="DNBartikeloverskrift">
    <w:name w:val="DNBartikeloverskrift"/>
    <w:basedOn w:val="DNBnormal"/>
    <w:next w:val="DNBnormal"/>
    <w:rsid w:val="00623B04"/>
    <w:pPr>
      <w:spacing w:before="120" w:after="100" w:afterAutospacing="1"/>
      <w:jc w:val="center"/>
    </w:pPr>
    <w:rPr>
      <w:b/>
      <w:sz w:val="32"/>
    </w:rPr>
  </w:style>
  <w:style w:type="paragraph" w:customStyle="1" w:styleId="DNBsidehoved">
    <w:name w:val="DNBsidehoved"/>
    <w:basedOn w:val="DNBnormal"/>
    <w:rsid w:val="00623B04"/>
    <w:pPr>
      <w:pBdr>
        <w:bottom w:val="single" w:sz="4" w:space="1" w:color="auto"/>
      </w:pBdr>
      <w:spacing w:after="100" w:afterAutospacing="1"/>
      <w:jc w:val="center"/>
    </w:pPr>
    <w:rPr>
      <w:rFonts w:cs="Arial"/>
    </w:rPr>
  </w:style>
  <w:style w:type="paragraph" w:customStyle="1" w:styleId="DNBsidefod">
    <w:name w:val="DNBsidefod"/>
    <w:basedOn w:val="DNBnormal"/>
    <w:rsid w:val="00623B04"/>
    <w:pPr>
      <w:pBdr>
        <w:top w:val="single" w:sz="4" w:space="1" w:color="auto"/>
      </w:pBdr>
      <w:spacing w:before="100" w:beforeAutospacing="1"/>
      <w:jc w:val="center"/>
    </w:pPr>
    <w:rPr>
      <w:rFonts w:cs="Arial"/>
    </w:rPr>
  </w:style>
  <w:style w:type="character" w:styleId="BesgtLink">
    <w:name w:val="FollowedHyperlink"/>
    <w:basedOn w:val="Standardskrifttypeiafsnit"/>
    <w:rsid w:val="00623B04"/>
    <w:rPr>
      <w:color w:val="800080"/>
      <w:u w:val="single"/>
    </w:rPr>
  </w:style>
  <w:style w:type="character" w:customStyle="1" w:styleId="DNBnormalTegn">
    <w:name w:val="DNBnormal Tegn"/>
    <w:basedOn w:val="Standardskrifttypeiafsnit"/>
    <w:link w:val="DNBnormal"/>
    <w:rsid w:val="006C7BAB"/>
    <w:rPr>
      <w:rFonts w:ascii="Arial" w:hAnsi="Arial"/>
      <w:szCs w:val="24"/>
      <w:lang w:val="da-DK" w:eastAsia="da-DK" w:bidi="ar-SA"/>
    </w:rPr>
  </w:style>
  <w:style w:type="paragraph" w:customStyle="1" w:styleId="DNBoverskrift">
    <w:name w:val="DNBoverskrift"/>
    <w:basedOn w:val="DNBnormal"/>
    <w:next w:val="DNBnormal"/>
    <w:rsid w:val="00623B04"/>
    <w:pPr>
      <w:spacing w:before="240"/>
    </w:pPr>
    <w:rPr>
      <w:b/>
      <w:bCs/>
    </w:rPr>
  </w:style>
  <w:style w:type="paragraph" w:customStyle="1" w:styleId="DNB1overskrift">
    <w:name w:val="DNB1.overskrift"/>
    <w:basedOn w:val="DNBoverskrift"/>
    <w:next w:val="DNBnormal"/>
    <w:rsid w:val="00623B04"/>
    <w:pPr>
      <w:numPr>
        <w:numId w:val="3"/>
      </w:numPr>
    </w:pPr>
    <w:rPr>
      <w:bCs w:val="0"/>
    </w:rPr>
  </w:style>
  <w:style w:type="paragraph" w:customStyle="1" w:styleId="2led">
    <w:name w:val="2led"/>
    <w:basedOn w:val="Normal"/>
    <w:rsid w:val="00623B04"/>
  </w:style>
  <w:style w:type="paragraph" w:customStyle="1" w:styleId="3led">
    <w:name w:val="3led"/>
    <w:basedOn w:val="Normal"/>
    <w:rsid w:val="00623B04"/>
    <w:pPr>
      <w:numPr>
        <w:ilvl w:val="2"/>
        <w:numId w:val="3"/>
      </w:numPr>
    </w:pPr>
  </w:style>
  <w:style w:type="paragraph" w:customStyle="1" w:styleId="4led">
    <w:name w:val="4led"/>
    <w:basedOn w:val="Normal"/>
    <w:rsid w:val="00623B04"/>
    <w:pPr>
      <w:numPr>
        <w:ilvl w:val="3"/>
        <w:numId w:val="3"/>
      </w:numPr>
    </w:pPr>
  </w:style>
  <w:style w:type="paragraph" w:customStyle="1" w:styleId="5led">
    <w:name w:val="5led"/>
    <w:basedOn w:val="Normal"/>
    <w:rsid w:val="00623B04"/>
    <w:pPr>
      <w:numPr>
        <w:ilvl w:val="4"/>
        <w:numId w:val="3"/>
      </w:numPr>
    </w:pPr>
  </w:style>
  <w:style w:type="paragraph" w:customStyle="1" w:styleId="DNB1aoverskrift">
    <w:name w:val="DNB1.a overskrift"/>
    <w:basedOn w:val="DNB1overskrift"/>
    <w:next w:val="DNBnormal"/>
    <w:rsid w:val="00623B04"/>
    <w:pPr>
      <w:numPr>
        <w:ilvl w:val="1"/>
        <w:numId w:val="2"/>
      </w:numPr>
    </w:pPr>
  </w:style>
  <w:style w:type="character" w:styleId="Ulstomtale">
    <w:name w:val="Unresolved Mention"/>
    <w:basedOn w:val="Standardskrifttypeiafsnit"/>
    <w:uiPriority w:val="99"/>
    <w:semiHidden/>
    <w:unhideWhenUsed/>
    <w:rsid w:val="004F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jk.d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tekniskmuseum.dk/event/modeljernbanetraef-4/al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obbymess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mju.dk/?page_id=149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Office%20skabeloner\Egne\DMJKNB13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DMJKNB13.dot</Template>
  <TotalTime>324</TotalTime>
  <Pages>1</Pages>
  <Words>290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Banestyrelsen, rådgivning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H. Bondesen</dc:creator>
  <cp:lastModifiedBy>Jens Bondesen</cp:lastModifiedBy>
  <cp:revision>53</cp:revision>
  <cp:lastPrinted>2002-01-28T20:32:00Z</cp:lastPrinted>
  <dcterms:created xsi:type="dcterms:W3CDTF">2016-09-04T15:27:00Z</dcterms:created>
  <dcterms:modified xsi:type="dcterms:W3CDTF">2022-09-04T19:59:00Z</dcterms:modified>
</cp:coreProperties>
</file>